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pct"/>
        <w:tblInd w:w="-10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159"/>
        <w:gridCol w:w="861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47"/>
      </w:tblGrid>
      <w:tr w:rsidR="000C4629" w:rsidRPr="008C4CB6">
        <w:trPr>
          <w:cantSplit/>
          <w:trHeight w:val="2967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8C4CB6">
              <w:rPr>
                <w:sz w:val="48"/>
                <w:szCs w:val="48"/>
              </w:rPr>
              <w:t>GRUPA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8C4CB6">
              <w:rPr>
                <w:b/>
                <w:bCs/>
                <w:sz w:val="48"/>
                <w:szCs w:val="48"/>
              </w:rPr>
              <w:t>F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4CB6">
              <w:rPr>
                <w:sz w:val="22"/>
                <w:szCs w:val="22"/>
              </w:rPr>
              <w:t>TERMIN: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4CB6">
              <w:rPr>
                <w:sz w:val="22"/>
                <w:szCs w:val="22"/>
              </w:rPr>
              <w:t>13</w:t>
            </w:r>
            <w:bookmarkStart w:id="0" w:name="_GoBack"/>
            <w:bookmarkEnd w:id="0"/>
            <w:r w:rsidRPr="008C4CB6">
              <w:rPr>
                <w:sz w:val="22"/>
                <w:szCs w:val="22"/>
              </w:rPr>
              <w:t>.02.2018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0C4629" w:rsidRPr="008C4CB6" w:rsidRDefault="000C4629" w:rsidP="008C4CB6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8C4CB6">
              <w:rPr>
                <w:sz w:val="22"/>
                <w:szCs w:val="22"/>
              </w:rPr>
              <w:t>A2</w:t>
            </w:r>
          </w:p>
          <w:p w:rsidR="000C4629" w:rsidRPr="008C4CB6" w:rsidRDefault="000C4629" w:rsidP="008C4CB6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8C4CB6">
              <w:rPr>
                <w:sz w:val="22"/>
                <w:szCs w:val="22"/>
              </w:rPr>
              <w:t>MARCIN GAJDZIŃSKI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629" w:rsidRPr="008C4CB6" w:rsidRDefault="000C4629" w:rsidP="008C4CB6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8C4CB6">
              <w:rPr>
                <w:sz w:val="22"/>
                <w:szCs w:val="22"/>
              </w:rPr>
              <w:t>A3</w:t>
            </w:r>
          </w:p>
          <w:p w:rsidR="000C4629" w:rsidRPr="008C4CB6" w:rsidRDefault="000C4629" w:rsidP="008C4CB6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8C4CB6">
              <w:rPr>
                <w:sz w:val="22"/>
                <w:szCs w:val="22"/>
              </w:rPr>
              <w:t>KAMIL ZOMERFELD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629" w:rsidRPr="008C4CB6" w:rsidRDefault="000C4629" w:rsidP="008C4CB6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8C4CB6">
              <w:rPr>
                <w:sz w:val="22"/>
                <w:szCs w:val="22"/>
              </w:rPr>
              <w:t>B1</w:t>
            </w:r>
          </w:p>
          <w:p w:rsidR="000C4629" w:rsidRPr="008C4CB6" w:rsidRDefault="000C4629" w:rsidP="008C4CB6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8C4CB6">
              <w:rPr>
                <w:sz w:val="22"/>
                <w:szCs w:val="22"/>
              </w:rPr>
              <w:t>KAMIL SŁUPECKI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629" w:rsidRPr="008C4CB6" w:rsidRDefault="000C4629" w:rsidP="008C4CB6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8C4CB6">
              <w:rPr>
                <w:sz w:val="22"/>
                <w:szCs w:val="22"/>
              </w:rPr>
              <w:t>B4</w:t>
            </w:r>
          </w:p>
          <w:p w:rsidR="000C4629" w:rsidRPr="008C4CB6" w:rsidRDefault="000C4629" w:rsidP="008C4CB6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8C4CB6">
              <w:rPr>
                <w:sz w:val="22"/>
                <w:szCs w:val="22"/>
              </w:rPr>
              <w:t>KACPER KOŁODZIEJEK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629" w:rsidRPr="008C4CB6" w:rsidRDefault="000C4629" w:rsidP="008C4CB6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8C4CB6">
              <w:rPr>
                <w:sz w:val="22"/>
                <w:szCs w:val="22"/>
              </w:rPr>
              <w:t>C2</w:t>
            </w:r>
          </w:p>
          <w:p w:rsidR="000C4629" w:rsidRPr="008C4CB6" w:rsidRDefault="000C4629" w:rsidP="008C4CB6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8C4CB6">
              <w:rPr>
                <w:sz w:val="22"/>
                <w:szCs w:val="22"/>
              </w:rPr>
              <w:t>BARTEK BRUDZIŃSKI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629" w:rsidRPr="008C4CB6" w:rsidRDefault="000C4629" w:rsidP="008C4CB6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8C4CB6">
              <w:rPr>
                <w:sz w:val="22"/>
                <w:szCs w:val="22"/>
              </w:rPr>
              <w:t>C3</w:t>
            </w:r>
          </w:p>
          <w:p w:rsidR="000C4629" w:rsidRPr="008C4CB6" w:rsidRDefault="000C4629" w:rsidP="008C4CB6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8C4CB6">
              <w:rPr>
                <w:sz w:val="22"/>
                <w:szCs w:val="22"/>
              </w:rPr>
              <w:t>MAJA STANKIEWICZ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629" w:rsidRPr="008C4CB6" w:rsidRDefault="000C4629" w:rsidP="008C4CB6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8C4CB6">
              <w:rPr>
                <w:sz w:val="22"/>
                <w:szCs w:val="22"/>
              </w:rPr>
              <w:t>D1</w:t>
            </w:r>
          </w:p>
          <w:p w:rsidR="000C4629" w:rsidRPr="008C4CB6" w:rsidRDefault="000C4629" w:rsidP="008C4CB6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8C4CB6">
              <w:rPr>
                <w:sz w:val="22"/>
                <w:szCs w:val="22"/>
              </w:rPr>
              <w:t>ŁUKASZ BOCZEK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629" w:rsidRPr="008C4CB6" w:rsidRDefault="000C4629" w:rsidP="008C4CB6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8C4CB6">
              <w:rPr>
                <w:sz w:val="22"/>
                <w:szCs w:val="22"/>
              </w:rPr>
              <w:t>D4</w:t>
            </w:r>
          </w:p>
          <w:p w:rsidR="000C4629" w:rsidRPr="008C4CB6" w:rsidRDefault="000C4629" w:rsidP="008C4CB6">
            <w:pPr>
              <w:spacing w:line="240" w:lineRule="auto"/>
              <w:ind w:left="113" w:right="113"/>
              <w:rPr>
                <w:sz w:val="22"/>
                <w:szCs w:val="22"/>
              </w:rPr>
            </w:pPr>
            <w:r w:rsidRPr="008C4CB6">
              <w:rPr>
                <w:sz w:val="22"/>
                <w:szCs w:val="22"/>
              </w:rPr>
              <w:t>KASIA OLSZAK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629" w:rsidRPr="008C4CB6" w:rsidRDefault="000C4629" w:rsidP="008C4CB6">
            <w:pPr>
              <w:spacing w:line="240" w:lineRule="auto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C4629" w:rsidRPr="008C4CB6" w:rsidRDefault="000C4629" w:rsidP="008C4CB6">
            <w:pPr>
              <w:spacing w:line="240" w:lineRule="auto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C4629" w:rsidRPr="008C4CB6" w:rsidRDefault="000C4629" w:rsidP="008C4CB6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8C4CB6">
              <w:rPr>
                <w:sz w:val="22"/>
                <w:szCs w:val="22"/>
              </w:rPr>
              <w:t>LICZBA WYGRANYCH MECZÓW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C4629" w:rsidRPr="008C4CB6" w:rsidRDefault="000C4629" w:rsidP="008C4CB6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RÓŻNICA WYGRANYCH</w:t>
            </w:r>
          </w:p>
          <w:p w:rsidR="000C4629" w:rsidRPr="008C4CB6" w:rsidRDefault="000C4629" w:rsidP="008C4CB6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I PRZEGRANYCH SETÓW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C4629" w:rsidRPr="008C4CB6" w:rsidRDefault="000C4629" w:rsidP="008C4CB6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LICZBA WYGRANYCH SETÓW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C4629" w:rsidRPr="008C4CB6" w:rsidRDefault="000C4629" w:rsidP="008C4CB6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RÓŻNICA ZDOBYTYCH</w:t>
            </w:r>
          </w:p>
          <w:p w:rsidR="000C4629" w:rsidRPr="008C4CB6" w:rsidRDefault="000C4629" w:rsidP="008C4CB6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I STRACONYCH „MAŁYCH” PUNKTÓW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4629" w:rsidRPr="008C4CB6" w:rsidRDefault="000C4629" w:rsidP="008C4CB6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MIEJSCE W GRUPIE</w:t>
            </w:r>
          </w:p>
        </w:tc>
      </w:tr>
      <w:tr w:rsidR="000C4629" w:rsidRPr="008C4CB6">
        <w:trPr>
          <w:trHeight w:val="755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4629" w:rsidRPr="008C4CB6" w:rsidRDefault="000C4629" w:rsidP="008C4CB6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A2</w:t>
            </w:r>
          </w:p>
          <w:p w:rsidR="000C4629" w:rsidRPr="008C4CB6" w:rsidRDefault="000C4629" w:rsidP="008C4CB6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MARCIN GAJDZIŃSKI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shd w:val="clear" w:color="auto" w:fill="767171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11:06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11:05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b/>
                <w:bCs/>
                <w:sz w:val="12"/>
                <w:szCs w:val="12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06:11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11:10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11:06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05:11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11:02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11:08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11:10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11:03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03:11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11:10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10:11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11:06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11:08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+9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13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2</w:t>
            </w:r>
          </w:p>
        </w:tc>
      </w:tr>
      <w:tr w:rsidR="000C4629" w:rsidRPr="008C4CB6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</w:tcPr>
          <w:p w:rsidR="000C4629" w:rsidRPr="008C4CB6" w:rsidRDefault="000C4629" w:rsidP="008C4CB6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A3</w:t>
            </w:r>
          </w:p>
          <w:p w:rsidR="000C4629" w:rsidRPr="008C4CB6" w:rsidRDefault="000C4629" w:rsidP="008C4CB6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KAMIL ZOMERFELD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06:11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05:11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06:11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04:11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11:10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08:11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11:03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11:06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11:08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03:11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06:11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11:05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11:06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+1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4</w:t>
            </w:r>
          </w:p>
        </w:tc>
      </w:tr>
      <w:tr w:rsidR="000C4629" w:rsidRPr="008C4CB6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</w:tcPr>
          <w:p w:rsidR="000C4629" w:rsidRPr="008C4CB6" w:rsidRDefault="000C4629" w:rsidP="008C4CB6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B1</w:t>
            </w:r>
          </w:p>
          <w:p w:rsidR="000C4629" w:rsidRPr="008C4CB6" w:rsidRDefault="000C4629" w:rsidP="008C4CB6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KAMIL SŁUPECKI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11:06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10:11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06:11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11:06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11:04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11:03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11:02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11:04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11:05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11:06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11:05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11:07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11:03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11:04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+11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13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1</w:t>
            </w:r>
          </w:p>
        </w:tc>
      </w:tr>
      <w:tr w:rsidR="000C4629" w:rsidRPr="008C4CB6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</w:tcPr>
          <w:p w:rsidR="000C4629" w:rsidRPr="008C4CB6" w:rsidRDefault="000C4629" w:rsidP="008C4CB6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B4</w:t>
            </w:r>
          </w:p>
          <w:p w:rsidR="000C4629" w:rsidRPr="008C4CB6" w:rsidRDefault="000C4629" w:rsidP="008C4CB6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KACPER KOŁODZIEJEK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03:11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02:11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03:11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08:11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05:11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07:11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11:10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10:11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03:11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-13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8</w:t>
            </w:r>
          </w:p>
        </w:tc>
      </w:tr>
      <w:tr w:rsidR="000C4629" w:rsidRPr="008C4CB6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</w:tcPr>
          <w:p w:rsidR="000C4629" w:rsidRPr="008C4CB6" w:rsidRDefault="000C4629" w:rsidP="008C4CB6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C2</w:t>
            </w:r>
          </w:p>
          <w:p w:rsidR="000C4629" w:rsidRPr="008C4CB6" w:rsidRDefault="000C4629" w:rsidP="008C4CB6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BARTEK BRUDZIŃSKI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11:05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02:11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08:11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10:11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11:08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03:11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04:11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05:11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11:03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11:08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11:09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07:11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07:11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10:11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11:10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11:04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11:08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5</w:t>
            </w:r>
          </w:p>
        </w:tc>
      </w:tr>
      <w:tr w:rsidR="000C4629" w:rsidRPr="008C4CB6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</w:tcPr>
          <w:p w:rsidR="000C4629" w:rsidRPr="008C4CB6" w:rsidRDefault="000C4629" w:rsidP="008C4CB6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C3</w:t>
            </w:r>
          </w:p>
          <w:p w:rsidR="000C4629" w:rsidRPr="008C4CB6" w:rsidRDefault="000C4629" w:rsidP="008C4CB6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MAJA STANKIEWICZ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10:11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03:11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06:11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08:11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01:11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06:11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09:11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11:07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11:07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03:11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10:11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11:10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08:11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11:09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-4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6</w:t>
            </w:r>
          </w:p>
        </w:tc>
      </w:tr>
      <w:tr w:rsidR="000C4629" w:rsidRPr="008C4CB6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</w:tcPr>
          <w:p w:rsidR="000C4629" w:rsidRPr="008C4CB6" w:rsidRDefault="000C4629" w:rsidP="008C4CB6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D1</w:t>
            </w:r>
          </w:p>
          <w:p w:rsidR="000C4629" w:rsidRPr="008C4CB6" w:rsidRDefault="000C4629" w:rsidP="008C4CB6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ŁUKASZ BOCZEK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11:03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10:11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11:10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11:03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11:06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05:11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07:11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11:05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11:07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01:11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11:10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10:11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11:03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11:10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11:02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11:02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+6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3</w:t>
            </w:r>
          </w:p>
        </w:tc>
      </w:tr>
      <w:tr w:rsidR="000C4629" w:rsidRPr="008C4CB6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</w:tcPr>
          <w:p w:rsidR="000C4629" w:rsidRPr="008C4CB6" w:rsidRDefault="000C4629" w:rsidP="008C4CB6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D4</w:t>
            </w:r>
          </w:p>
          <w:p w:rsidR="000C4629" w:rsidRPr="008C4CB6" w:rsidRDefault="000C4629" w:rsidP="008C4CB6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8C4CB6">
              <w:rPr>
                <w:sz w:val="22"/>
                <w:szCs w:val="22"/>
                <w:lang w:val="pl-PL"/>
              </w:rPr>
              <w:t>KASIA OLSZAK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06:11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08:11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05:11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06:11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03:11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04:11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10:11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11:10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11:03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04:11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08:11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10:11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11:08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09:11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02:11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02:11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-10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sz w:val="20"/>
                <w:szCs w:val="20"/>
                <w:lang w:val="pl-PL"/>
              </w:rPr>
              <w:t>7</w:t>
            </w:r>
          </w:p>
        </w:tc>
      </w:tr>
      <w:tr w:rsidR="000C4629" w:rsidRPr="008C4CB6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</w:tcPr>
          <w:p w:rsidR="000C4629" w:rsidRPr="008C4CB6" w:rsidRDefault="000C4629" w:rsidP="008C4CB6">
            <w:pPr>
              <w:spacing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0C4629" w:rsidRPr="008C4CB6">
        <w:trPr>
          <w:trHeight w:val="755"/>
        </w:trPr>
        <w:tc>
          <w:tcPr>
            <w:tcW w:w="9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629" w:rsidRPr="008C4CB6" w:rsidRDefault="000C4629" w:rsidP="008C4CB6">
            <w:pPr>
              <w:spacing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8C4CB6">
              <w:rPr>
                <w:sz w:val="16"/>
                <w:szCs w:val="16"/>
                <w:lang w:val="pl-PL"/>
              </w:rPr>
              <w:t>:</w:t>
            </w:r>
          </w:p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C4CB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767171"/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629" w:rsidRPr="008C4CB6" w:rsidRDefault="000C4629" w:rsidP="008C4CB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0C4629" w:rsidRDefault="000C4629"/>
    <w:sectPr w:rsidR="000C4629" w:rsidSect="00792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7160"/>
    <w:multiLevelType w:val="multilevel"/>
    <w:tmpl w:val="8C14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BF"/>
    <w:rsid w:val="000070BC"/>
    <w:rsid w:val="00012323"/>
    <w:rsid w:val="000813FA"/>
    <w:rsid w:val="000C4629"/>
    <w:rsid w:val="000C7D0D"/>
    <w:rsid w:val="000F0BBB"/>
    <w:rsid w:val="00115C4C"/>
    <w:rsid w:val="00234E2D"/>
    <w:rsid w:val="00270CE2"/>
    <w:rsid w:val="003854ED"/>
    <w:rsid w:val="003F3C4F"/>
    <w:rsid w:val="003F7817"/>
    <w:rsid w:val="00541869"/>
    <w:rsid w:val="00553666"/>
    <w:rsid w:val="006B0C79"/>
    <w:rsid w:val="007052F5"/>
    <w:rsid w:val="007800DB"/>
    <w:rsid w:val="007921BF"/>
    <w:rsid w:val="007E708A"/>
    <w:rsid w:val="008C4CB6"/>
    <w:rsid w:val="00933675"/>
    <w:rsid w:val="009E11CB"/>
    <w:rsid w:val="00A66E5C"/>
    <w:rsid w:val="00A92D91"/>
    <w:rsid w:val="00C2248C"/>
    <w:rsid w:val="00CE1718"/>
    <w:rsid w:val="00EF6B28"/>
    <w:rsid w:val="00F412A0"/>
    <w:rsid w:val="00F53842"/>
    <w:rsid w:val="00F7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69"/>
    <w:pPr>
      <w:spacing w:line="360" w:lineRule="auto"/>
    </w:pPr>
    <w:rPr>
      <w:rFonts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11CB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272</Words>
  <Characters>1632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subject/>
  <dc:creator>Dell</dc:creator>
  <cp:keywords/>
  <dc:description/>
  <cp:lastModifiedBy>yeti</cp:lastModifiedBy>
  <cp:revision>2</cp:revision>
  <dcterms:created xsi:type="dcterms:W3CDTF">2018-02-17T17:36:00Z</dcterms:created>
  <dcterms:modified xsi:type="dcterms:W3CDTF">2018-02-17T17:37:00Z</dcterms:modified>
</cp:coreProperties>
</file>