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21" w:rsidRDefault="00E67B21" w:rsidP="00360AFF">
      <w:pPr>
        <w:jc w:val="center"/>
        <w:rPr>
          <w:rStyle w:val="Teksttreci2"/>
          <w:b/>
          <w:bCs/>
          <w:sz w:val="28"/>
          <w:szCs w:val="28"/>
          <w:lang w:eastAsia="pl-PL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ZdjÄcie uÅ¼ytkownika Sportowy Ursus." style="width:450.75pt;height:496.5pt;visibility:visible">
            <v:imagedata r:id="rId7" o:title=""/>
          </v:shape>
        </w:pict>
      </w:r>
      <w:bookmarkStart w:id="0" w:name="_GoBack"/>
      <w:bookmarkEnd w:id="0"/>
      <w:r>
        <w:rPr>
          <w:rStyle w:val="Teksttreci2"/>
          <w:b/>
          <w:bCs/>
          <w:sz w:val="28"/>
          <w:szCs w:val="28"/>
          <w:lang w:eastAsia="pl-PL"/>
        </w:rPr>
        <w:t>XXXIII RAJD„SZLAKIEM NASZEJ HISTORII"</w:t>
      </w:r>
    </w:p>
    <w:p w:rsidR="00E67B21" w:rsidRDefault="00E67B21" w:rsidP="00360AFF">
      <w:pPr>
        <w:jc w:val="center"/>
        <w:rPr>
          <w:rStyle w:val="Teksttreci2"/>
          <w:b/>
          <w:bCs/>
          <w:sz w:val="28"/>
          <w:szCs w:val="28"/>
          <w:lang w:eastAsia="pl-PL"/>
        </w:rPr>
      </w:pPr>
      <w:r>
        <w:rPr>
          <w:rStyle w:val="Teksttreci2"/>
          <w:b/>
          <w:bCs/>
          <w:sz w:val="28"/>
          <w:szCs w:val="28"/>
          <w:lang w:eastAsia="pl-PL"/>
        </w:rPr>
        <w:t>imienia por. hm. Jana Cierlińskiego</w:t>
      </w:r>
    </w:p>
    <w:p w:rsidR="00E67B21" w:rsidRDefault="00E67B21" w:rsidP="00360AFF">
      <w:pPr>
        <w:spacing w:line="480" w:lineRule="auto"/>
        <w:jc w:val="center"/>
        <w:outlineLvl w:val="0"/>
        <w:rPr>
          <w:rFonts w:ascii="Arial" w:hAnsi="Arial" w:cs="Arial"/>
          <w:sz w:val="16"/>
          <w:szCs w:val="16"/>
        </w:rPr>
      </w:pPr>
    </w:p>
    <w:p w:rsidR="00E67B21" w:rsidRDefault="00E67B21" w:rsidP="00360AFF">
      <w:pPr>
        <w:spacing w:line="48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Regulamin – wybrane fragmenty</w:t>
      </w:r>
    </w:p>
    <w:p w:rsidR="00E67B21" w:rsidRDefault="00E67B21" w:rsidP="00360AFF">
      <w:pPr>
        <w:numPr>
          <w:ilvl w:val="0"/>
          <w:numId w:val="1"/>
        </w:numPr>
        <w:spacing w:line="360" w:lineRule="auto"/>
        <w:ind w:left="540" w:hanging="180"/>
        <w:rPr>
          <w:rFonts w:ascii="Arial" w:hAnsi="Arial" w:cs="Arial"/>
          <w:spacing w:val="-4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  XXXIII Rajd „Szlakiem Naszej Historii” odbędzie się w dniu </w:t>
      </w:r>
      <w:r>
        <w:rPr>
          <w:rFonts w:ascii="Arial" w:hAnsi="Arial" w:cs="Arial"/>
          <w:b/>
          <w:bCs/>
          <w:spacing w:val="-4"/>
          <w:sz w:val="22"/>
          <w:szCs w:val="22"/>
        </w:rPr>
        <w:t xml:space="preserve">21 kwietnia 2018 r. </w:t>
      </w:r>
      <w:r>
        <w:rPr>
          <w:rFonts w:ascii="Arial" w:hAnsi="Arial" w:cs="Arial"/>
          <w:spacing w:val="-4"/>
          <w:sz w:val="22"/>
          <w:szCs w:val="22"/>
        </w:rPr>
        <w:t>(godz. 9.30 – 15.30).</w:t>
      </w:r>
    </w:p>
    <w:p w:rsidR="00E67B21" w:rsidRDefault="00E67B21" w:rsidP="00360AFF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Rajd obejmuje m.in. teren: Ursusa, Włoch, Okęcia, Raszyna, Falent, Lesznowoli, Magdalenki, Walendowa, Opaczy, Pęcic, Pruszkowa, Źbikowa, Piastowa, Ożarowa Maz., Ołtarzewa, Pilaszkowa, Umiastowa, Borzęcina Dużego i Izabelina.</w:t>
      </w:r>
    </w:p>
    <w:p w:rsidR="00E67B21" w:rsidRDefault="00E67B21" w:rsidP="006F51B2">
      <w:pPr>
        <w:spacing w:line="360" w:lineRule="auto"/>
        <w:ind w:left="708" w:hanging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Patrol ma za zadanie dotrzeć do 4 wyznaczonych miejsc pamięci narodowej. </w:t>
      </w:r>
    </w:p>
    <w:p w:rsidR="00E67B21" w:rsidRDefault="00E67B21" w:rsidP="00360AFF">
      <w:pPr>
        <w:spacing w:line="360" w:lineRule="auto"/>
        <w:ind w:left="708" w:hanging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Miejscem startu jest Szkoła Podstawowa nr 11, ul. Keniga 20 </w:t>
      </w:r>
    </w:p>
    <w:p w:rsidR="00E67B21" w:rsidRDefault="00E67B21" w:rsidP="00360AFF">
      <w:pPr>
        <w:spacing w:line="360" w:lineRule="auto"/>
        <w:ind w:left="708" w:hanging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Rejestracja uczestników na starcie rozpoczyna się o godz. 9.30. Rejestracji dokonuje dowódca patrolu lub opiekun posiadający poprawnie wypełnioną Kartę patrolu. Otrzymane plakietki okolicznościowe należy umieścić na ubraniu każdego uczestnika.</w:t>
      </w:r>
    </w:p>
    <w:p w:rsidR="00E67B21" w:rsidRDefault="00E67B21" w:rsidP="00360AFF">
      <w:pPr>
        <w:spacing w:line="360" w:lineRule="auto"/>
        <w:ind w:left="708" w:hanging="3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Każdy patrol obowiązany jest potwierdzić swój powrót w miejscu startu składając kartę patrolu oraz opis wywiadu z jednego wybranego miejsca pamięci.</w:t>
      </w:r>
    </w:p>
    <w:p w:rsidR="00E67B21" w:rsidRDefault="00E67B21" w:rsidP="00360AFF">
      <w:pPr>
        <w:spacing w:line="360" w:lineRule="auto"/>
        <w:ind w:left="708" w:hanging="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W składzie patrolu ze szkoły podstawowej musi być obowiązkowo pełnoletni opiekun. W przypadku patroli ze szkół gimnazjalnych i ponadgimnazjalnych o obecności opiekuna w składzie patrolu decyduje nauczyciel odpowiedzialny za organizację rajdu w danej szkole (lub organizacji).</w:t>
      </w:r>
    </w:p>
    <w:p w:rsidR="00E67B21" w:rsidRDefault="00E67B21" w:rsidP="00360AFF">
      <w:pPr>
        <w:spacing w:line="360" w:lineRule="auto"/>
        <w:ind w:left="708" w:hanging="28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 Organizatorzy przypominają o obowiązkowym przestrzeganiu przepisów ruchu drogowego.</w:t>
      </w:r>
    </w:p>
    <w:p w:rsidR="00E67B21" w:rsidRDefault="00E67B21" w:rsidP="00360AF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Każdy patrol posiada znicz lub inny symbol oddania hołdu. </w:t>
      </w:r>
    </w:p>
    <w:p w:rsidR="00E67B21" w:rsidRDefault="00E67B21" w:rsidP="00360AF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Otrzymaną przy rejestracji mapkę należy zwrócić po powrocie w miejscu startu.</w:t>
      </w:r>
    </w:p>
    <w:p w:rsidR="00E67B21" w:rsidRDefault="00E67B21" w:rsidP="00360AFF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 Rajd odbędzie się bez względu na pogodę.</w:t>
      </w:r>
    </w:p>
    <w:p w:rsidR="00E67B21" w:rsidRDefault="00E67B21"/>
    <w:p w:rsidR="00E67B21" w:rsidRDefault="00E67B21"/>
    <w:p w:rsidR="00E67B21" w:rsidRPr="006F51B2" w:rsidRDefault="00E67B21" w:rsidP="00904461">
      <w:pPr>
        <w:ind w:firstLine="360"/>
        <w:rPr>
          <w:sz w:val="36"/>
          <w:szCs w:val="36"/>
        </w:rPr>
      </w:pPr>
      <w:r w:rsidRPr="006F51B2">
        <w:rPr>
          <w:rFonts w:ascii="Helvetica" w:hAnsi="Helvetica" w:cs="Helvetica"/>
          <w:color w:val="4B4F56"/>
          <w:sz w:val="36"/>
          <w:szCs w:val="36"/>
          <w:shd w:val="clear" w:color="auto" w:fill="FFFFFF"/>
        </w:rPr>
        <w:t xml:space="preserve">XXXIII Rajd jest kontynuacją rajdów historyczno - patriotycznych, przypominających najważniejsze wydarzenia XX wieku. Tegoroczny Rajd odbywa się pod hasłem: "1918 </w:t>
      </w:r>
      <w:r>
        <w:rPr>
          <w:rFonts w:ascii="Helvetica" w:hAnsi="Helvetica" w:cs="Helvetica"/>
          <w:color w:val="4B4F56"/>
          <w:sz w:val="36"/>
          <w:szCs w:val="36"/>
          <w:shd w:val="clear" w:color="auto" w:fill="FFFFFF"/>
        </w:rPr>
        <w:t>–</w:t>
      </w:r>
      <w:r w:rsidRPr="006F51B2">
        <w:rPr>
          <w:rFonts w:ascii="Helvetica" w:hAnsi="Helvetica" w:cs="Helvetica"/>
          <w:color w:val="4B4F56"/>
          <w:sz w:val="36"/>
          <w:szCs w:val="36"/>
          <w:shd w:val="clear" w:color="auto" w:fill="FFFFFF"/>
        </w:rPr>
        <w:t xml:space="preserve"> 2018</w:t>
      </w:r>
      <w:r>
        <w:rPr>
          <w:rFonts w:ascii="Helvetica" w:hAnsi="Helvetica" w:cs="Helvetica"/>
          <w:color w:val="4B4F56"/>
          <w:sz w:val="36"/>
          <w:szCs w:val="36"/>
          <w:shd w:val="clear" w:color="auto" w:fill="FFFFFF"/>
        </w:rPr>
        <w:t xml:space="preserve"> </w:t>
      </w:r>
      <w:r w:rsidRPr="006F51B2">
        <w:rPr>
          <w:rFonts w:ascii="Helvetica" w:hAnsi="Helvetica" w:cs="Helvetica"/>
          <w:color w:val="4B4F56"/>
          <w:sz w:val="36"/>
          <w:szCs w:val="36"/>
          <w:shd w:val="clear" w:color="auto" w:fill="FFFFFF"/>
        </w:rPr>
        <w:t>100-lecie odzyskania przez Polskę niepodległości"</w:t>
      </w:r>
      <w:r w:rsidRPr="006F51B2">
        <w:rPr>
          <w:rFonts w:ascii="Helvetica" w:hAnsi="Helvetica" w:cs="Helvetica"/>
          <w:color w:val="4B4F56"/>
          <w:sz w:val="36"/>
          <w:szCs w:val="36"/>
        </w:rPr>
        <w:br/>
      </w:r>
      <w:r>
        <w:rPr>
          <w:rFonts w:ascii="Helvetica" w:hAnsi="Helvetica" w:cs="Helvetica"/>
          <w:color w:val="4B4F56"/>
          <w:sz w:val="36"/>
          <w:szCs w:val="36"/>
        </w:rPr>
        <w:t xml:space="preserve">    </w:t>
      </w:r>
      <w:r w:rsidRPr="006F51B2">
        <w:rPr>
          <w:rFonts w:ascii="Helvetica" w:hAnsi="Helvetica" w:cs="Helvetica"/>
          <w:color w:val="4B4F56"/>
          <w:sz w:val="36"/>
          <w:szCs w:val="36"/>
          <w:shd w:val="clear" w:color="auto" w:fill="FFFFFF"/>
        </w:rPr>
        <w:t>11-go listopada 1918 r. po 123 latach niewoli Polska odzyskała niepodległość. Czołowymi postaciami tego okresu byli: Roman Dmowski, Ignacy Paderewski, Józef Piłsudski, Wojciech Korfanty, Wincenty Witos, Ignacy Daszyński. Zgodnie z uchwałą Sejmu RP 2018 będzie Rokiem Jubileuszu 100-lecia odzyskania przez Polskę Niepodległości.</w:t>
      </w:r>
      <w:r w:rsidRPr="006F51B2">
        <w:rPr>
          <w:rFonts w:ascii="Helvetica" w:hAnsi="Helvetica" w:cs="Helvetica"/>
          <w:color w:val="4B4F56"/>
          <w:sz w:val="36"/>
          <w:szCs w:val="36"/>
        </w:rPr>
        <w:br/>
      </w:r>
      <w:r>
        <w:rPr>
          <w:rFonts w:ascii="Helvetica" w:hAnsi="Helvetica" w:cs="Helvetica"/>
          <w:color w:val="4B4F56"/>
          <w:sz w:val="36"/>
          <w:szCs w:val="36"/>
        </w:rPr>
        <w:t xml:space="preserve">     </w:t>
      </w:r>
      <w:r w:rsidRPr="006F51B2">
        <w:rPr>
          <w:rFonts w:ascii="Helvetica" w:hAnsi="Helvetica" w:cs="Helvetica"/>
          <w:color w:val="4B4F56"/>
          <w:sz w:val="36"/>
          <w:szCs w:val="36"/>
          <w:shd w:val="clear" w:color="auto" w:fill="FFFFFF"/>
        </w:rPr>
        <w:t>Rajdy „Szlakiem Naszej Historii" stały się wielką imprezą historyczno - turystyczną, nie tylko dla młodzieży szkolnej. Z każdym rokiem zwiększa się udział rodziców i opieku</w:t>
      </w:r>
      <w:r w:rsidRPr="006F51B2">
        <w:rPr>
          <w:rStyle w:val="textexposedshow"/>
          <w:rFonts w:ascii="Helvetica" w:hAnsi="Helvetica" w:cs="Helvetica"/>
          <w:color w:val="4B4F56"/>
          <w:sz w:val="36"/>
          <w:szCs w:val="36"/>
          <w:shd w:val="clear" w:color="auto" w:fill="FFFFFF"/>
        </w:rPr>
        <w:t>nów oraz młodzieży starszej opiekującej się miejscami pamięci i przekazującej swą wiedzę uczestnikom rajdu. Rajd, mimo podkreślenia wydarzeń historycznych, ma także charakter imprezy turystyczno-sportowej. W czasie naszej wędrówki odżywa cała prawda historyczna, odżywają pomniki, odżywają ludzie, którzy swoje życie poświęcili dla niepodległości Ojczyzny. Idziemy więc do najważniejszych miejsc pamięci, aby oddać hołd wszystkim patriotom, poległym i pomordowanym, prześladowanym i poniżanym. </w:t>
      </w:r>
      <w:r w:rsidRPr="006F51B2">
        <w:rPr>
          <w:rFonts w:ascii="Helvetica" w:hAnsi="Helvetica" w:cs="Helvetica"/>
          <w:color w:val="4B4F56"/>
          <w:sz w:val="36"/>
          <w:szCs w:val="36"/>
          <w:shd w:val="clear" w:color="auto" w:fill="FFFFFF"/>
        </w:rPr>
        <w:br/>
      </w:r>
      <w:r>
        <w:rPr>
          <w:rFonts w:ascii="Helvetica" w:hAnsi="Helvetica" w:cs="Helvetica"/>
          <w:color w:val="4B4F56"/>
          <w:sz w:val="36"/>
          <w:szCs w:val="36"/>
          <w:shd w:val="clear" w:color="auto" w:fill="FFFFFF"/>
        </w:rPr>
        <w:t xml:space="preserve">     </w:t>
      </w:r>
      <w:r w:rsidRPr="006F51B2">
        <w:rPr>
          <w:rStyle w:val="textexposedshow"/>
          <w:rFonts w:ascii="Helvetica" w:hAnsi="Helvetica" w:cs="Helvetica"/>
          <w:color w:val="4B4F56"/>
          <w:sz w:val="36"/>
          <w:szCs w:val="36"/>
          <w:shd w:val="clear" w:color="auto" w:fill="FFFFFF"/>
        </w:rPr>
        <w:t>Zapraszamy do udziału w Rajdzie</w:t>
      </w:r>
      <w:r>
        <w:rPr>
          <w:rStyle w:val="textexposedshow"/>
          <w:rFonts w:ascii="Helvetica" w:hAnsi="Helvetica" w:cs="Helvetica"/>
          <w:color w:val="4B4F56"/>
          <w:sz w:val="36"/>
          <w:szCs w:val="36"/>
          <w:shd w:val="clear" w:color="auto" w:fill="FFFFFF"/>
        </w:rPr>
        <w:t xml:space="preserve"> dzieci i młodzież, </w:t>
      </w:r>
      <w:r w:rsidRPr="006F51B2">
        <w:rPr>
          <w:rStyle w:val="textexposedshow"/>
          <w:rFonts w:ascii="Helvetica" w:hAnsi="Helvetica" w:cs="Helvetica"/>
          <w:color w:val="4B4F56"/>
          <w:sz w:val="36"/>
          <w:szCs w:val="36"/>
          <w:shd w:val="clear" w:color="auto" w:fill="FFFFFF"/>
        </w:rPr>
        <w:t xml:space="preserve"> rodziców i opiekunów </w:t>
      </w:r>
      <w:r>
        <w:rPr>
          <w:rStyle w:val="textexposedshow"/>
          <w:rFonts w:ascii="Helvetica" w:hAnsi="Helvetica" w:cs="Helvetica"/>
          <w:color w:val="4B4F56"/>
          <w:sz w:val="36"/>
          <w:szCs w:val="36"/>
          <w:shd w:val="clear" w:color="auto" w:fill="FFFFFF"/>
        </w:rPr>
        <w:t>naszych uczniów.</w:t>
      </w:r>
      <w:r w:rsidRPr="006F51B2">
        <w:rPr>
          <w:rStyle w:val="textexposedshow"/>
          <w:rFonts w:ascii="Helvetica" w:hAnsi="Helvetica" w:cs="Helvetica"/>
          <w:color w:val="4B4F56"/>
          <w:sz w:val="36"/>
          <w:szCs w:val="36"/>
          <w:shd w:val="clear" w:color="auto" w:fill="FFFFFF"/>
        </w:rPr>
        <w:t>. </w:t>
      </w:r>
    </w:p>
    <w:sectPr w:rsidR="00E67B21" w:rsidRPr="006F51B2" w:rsidSect="00A52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B21" w:rsidRDefault="00E67B21" w:rsidP="006F51B2">
      <w:r>
        <w:separator/>
      </w:r>
    </w:p>
  </w:endnote>
  <w:endnote w:type="continuationSeparator" w:id="0">
    <w:p w:rsidR="00E67B21" w:rsidRDefault="00E67B21" w:rsidP="006F5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B21" w:rsidRDefault="00E67B21" w:rsidP="006F51B2">
      <w:r>
        <w:separator/>
      </w:r>
    </w:p>
  </w:footnote>
  <w:footnote w:type="continuationSeparator" w:id="0">
    <w:p w:rsidR="00E67B21" w:rsidRDefault="00E67B21" w:rsidP="006F51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80FCE"/>
    <w:multiLevelType w:val="hybridMultilevel"/>
    <w:tmpl w:val="E9C25B4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7D520CD2"/>
    <w:multiLevelType w:val="hybridMultilevel"/>
    <w:tmpl w:val="0B74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AFF"/>
    <w:rsid w:val="002E7856"/>
    <w:rsid w:val="00360AFF"/>
    <w:rsid w:val="004A63EB"/>
    <w:rsid w:val="0052323C"/>
    <w:rsid w:val="0058359D"/>
    <w:rsid w:val="005B5A9C"/>
    <w:rsid w:val="00623B66"/>
    <w:rsid w:val="006A4961"/>
    <w:rsid w:val="006F51B2"/>
    <w:rsid w:val="0089537E"/>
    <w:rsid w:val="008F58DC"/>
    <w:rsid w:val="00904461"/>
    <w:rsid w:val="00942FC6"/>
    <w:rsid w:val="009B79EB"/>
    <w:rsid w:val="00A52FC9"/>
    <w:rsid w:val="00AD6537"/>
    <w:rsid w:val="00BF5BFB"/>
    <w:rsid w:val="00CD2E24"/>
    <w:rsid w:val="00D3726F"/>
    <w:rsid w:val="00DE7FB9"/>
    <w:rsid w:val="00E67B21"/>
    <w:rsid w:val="00F044A0"/>
    <w:rsid w:val="00FB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AF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ksttreci2">
    <w:name w:val="Tekst treści (2)"/>
    <w:uiPriority w:val="99"/>
    <w:rsid w:val="00360AFF"/>
    <w:rPr>
      <w:rFonts w:ascii="Calibri" w:hAnsi="Calibri" w:cs="Calibri"/>
      <w:i/>
      <w:iCs/>
      <w:color w:val="000000"/>
      <w:spacing w:val="60"/>
      <w:w w:val="100"/>
      <w:position w:val="0"/>
      <w:sz w:val="27"/>
      <w:szCs w:val="27"/>
      <w:lang w:val="pl-PL"/>
    </w:rPr>
  </w:style>
  <w:style w:type="paragraph" w:styleId="Header">
    <w:name w:val="header"/>
    <w:basedOn w:val="Normal"/>
    <w:link w:val="HeaderChar"/>
    <w:uiPriority w:val="99"/>
    <w:rsid w:val="006F51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1B2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6F51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51B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efaultParagraphFont"/>
    <w:uiPriority w:val="99"/>
    <w:rsid w:val="006F51B2"/>
  </w:style>
  <w:style w:type="paragraph" w:styleId="ListParagraph">
    <w:name w:val="List Paragraph"/>
    <w:basedOn w:val="Normal"/>
    <w:uiPriority w:val="99"/>
    <w:qFormat/>
    <w:rsid w:val="006F51B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2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407</Words>
  <Characters>2445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XXXIII RAJD„SZLAKIEM NASZEJ HISTORII"</dc:title>
  <dc:subject/>
  <dc:creator>Gość</dc:creator>
  <cp:keywords/>
  <dc:description/>
  <cp:lastModifiedBy>SP11</cp:lastModifiedBy>
  <cp:revision>2</cp:revision>
  <dcterms:created xsi:type="dcterms:W3CDTF">2018-04-17T09:35:00Z</dcterms:created>
  <dcterms:modified xsi:type="dcterms:W3CDTF">2018-04-17T09:35:00Z</dcterms:modified>
</cp:coreProperties>
</file>