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91" w:rsidRPr="00FB0393" w:rsidRDefault="00D87E91" w:rsidP="009E0F1F">
      <w:pPr>
        <w:jc w:val="center"/>
        <w:rPr>
          <w:b/>
          <w:bCs/>
          <w:sz w:val="34"/>
          <w:szCs w:val="34"/>
          <w:lang w:val="sk-SK"/>
        </w:rPr>
      </w:pPr>
      <w:r w:rsidRPr="00FB0393">
        <w:rPr>
          <w:b/>
          <w:bCs/>
          <w:sz w:val="34"/>
          <w:szCs w:val="34"/>
          <w:lang w:val="sk-SK"/>
        </w:rPr>
        <w:t xml:space="preserve">Súkromná </w:t>
      </w:r>
      <w:r>
        <w:rPr>
          <w:b/>
          <w:bCs/>
          <w:sz w:val="34"/>
          <w:szCs w:val="34"/>
          <w:lang w:val="sk-SK"/>
        </w:rPr>
        <w:t>pedagogická a sociálna akadémia</w:t>
      </w:r>
    </w:p>
    <w:p w:rsidR="00D87E91" w:rsidRPr="00FB0393" w:rsidRDefault="00D87E91" w:rsidP="009E0F1F">
      <w:pPr>
        <w:jc w:val="center"/>
        <w:rPr>
          <w:b/>
          <w:bCs/>
          <w:sz w:val="34"/>
          <w:szCs w:val="34"/>
          <w:lang w:val="sk-SK"/>
        </w:rPr>
      </w:pPr>
      <w:r w:rsidRPr="00FB0393">
        <w:rPr>
          <w:b/>
          <w:bCs/>
          <w:sz w:val="34"/>
          <w:szCs w:val="34"/>
          <w:lang w:val="sk-SK"/>
        </w:rPr>
        <w:t>Požiarnická 1, Košice</w:t>
      </w: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 w:rsidP="009E0F1F">
      <w:pPr>
        <w:rPr>
          <w:lang w:val="sk-SK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hoto" style="position:absolute;margin-left:0;margin-top:5.4pt;width:118.55pt;height:127.55pt;z-index:-251658240;visibility:visible;mso-position-horizontal:center;mso-position-horizontal-relative:margin">
            <v:imagedata r:id="rId7" o:title=""/>
            <w10:wrap anchorx="margin"/>
          </v:shape>
        </w:pict>
      </w: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>
      <w:pPr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b/>
          <w:bCs/>
          <w:sz w:val="26"/>
          <w:szCs w:val="26"/>
          <w:lang w:val="sk-SK"/>
        </w:rPr>
      </w:pPr>
    </w:p>
    <w:p w:rsidR="00D87E91" w:rsidRPr="00410307" w:rsidRDefault="00D87E91" w:rsidP="00410307">
      <w:pPr>
        <w:jc w:val="center"/>
        <w:rPr>
          <w:b/>
          <w:bCs/>
          <w:sz w:val="40"/>
          <w:szCs w:val="40"/>
          <w:lang w:val="sk-SK"/>
        </w:rPr>
      </w:pPr>
      <w:r w:rsidRPr="00410307">
        <w:rPr>
          <w:b/>
          <w:bCs/>
          <w:sz w:val="40"/>
          <w:szCs w:val="40"/>
          <w:lang w:val="sk-SK"/>
        </w:rPr>
        <w:t xml:space="preserve">Téma: </w:t>
      </w:r>
      <w:r>
        <w:rPr>
          <w:b/>
          <w:bCs/>
          <w:sz w:val="40"/>
          <w:szCs w:val="40"/>
          <w:lang w:val="sk-SK"/>
        </w:rPr>
        <w:t>Organizácia letného tábora</w:t>
      </w:r>
    </w:p>
    <w:p w:rsidR="00D87E91" w:rsidRPr="00410307" w:rsidRDefault="00D87E91" w:rsidP="00BC7844">
      <w:pPr>
        <w:jc w:val="center"/>
        <w:rPr>
          <w:sz w:val="26"/>
          <w:szCs w:val="26"/>
          <w:lang w:val="sk-SK"/>
        </w:rPr>
      </w:pPr>
      <w:r w:rsidRPr="00410307">
        <w:rPr>
          <w:sz w:val="26"/>
          <w:szCs w:val="26"/>
          <w:lang w:val="sk-SK"/>
        </w:rPr>
        <w:t>Praktická časť odbornej zložky maturitnej skúšky</w:t>
      </w:r>
    </w:p>
    <w:p w:rsidR="00D87E91" w:rsidRPr="00DF6B69" w:rsidRDefault="00D87E91" w:rsidP="00BC7844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DF6B69" w:rsidRDefault="00D87E91" w:rsidP="00116C70">
      <w:pPr>
        <w:rPr>
          <w:lang w:val="sk-SK"/>
        </w:rPr>
      </w:pPr>
    </w:p>
    <w:p w:rsidR="00D87E91" w:rsidRPr="00DF6B69" w:rsidRDefault="00D87E91" w:rsidP="00B85A08">
      <w:pPr>
        <w:jc w:val="center"/>
        <w:rPr>
          <w:lang w:val="sk-SK"/>
        </w:rPr>
      </w:pPr>
    </w:p>
    <w:p w:rsidR="00D87E91" w:rsidRPr="00410307" w:rsidRDefault="00D87E91" w:rsidP="002A4EBA">
      <w:pPr>
        <w:jc w:val="both"/>
        <w:rPr>
          <w:sz w:val="28"/>
          <w:szCs w:val="28"/>
          <w:lang w:val="sk-SK"/>
        </w:rPr>
      </w:pPr>
      <w:r w:rsidRPr="00410307">
        <w:rPr>
          <w:sz w:val="28"/>
          <w:szCs w:val="28"/>
          <w:lang w:val="sk-SK"/>
        </w:rPr>
        <w:t xml:space="preserve">Odbor: 7661 </w:t>
      </w:r>
      <w:r>
        <w:rPr>
          <w:sz w:val="28"/>
          <w:szCs w:val="28"/>
          <w:lang w:val="sk-SK"/>
        </w:rPr>
        <w:t>M</w:t>
      </w:r>
      <w:r w:rsidRPr="00410307">
        <w:rPr>
          <w:sz w:val="28"/>
          <w:szCs w:val="28"/>
          <w:lang w:val="sk-SK"/>
        </w:rPr>
        <w:t xml:space="preserve"> sociálno-výchovný pracovník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 w:rsidRPr="00410307">
        <w:rPr>
          <w:sz w:val="28"/>
          <w:szCs w:val="28"/>
          <w:lang w:val="sk-SK"/>
        </w:rPr>
        <w:t xml:space="preserve">Trieda: </w:t>
      </w:r>
      <w:r w:rsidRPr="00410307">
        <w:rPr>
          <w:color w:val="FF0000"/>
          <w:sz w:val="28"/>
          <w:szCs w:val="28"/>
          <w:lang w:val="sk-SK"/>
        </w:rPr>
        <w:t>IV.C</w:t>
      </w:r>
      <w:r>
        <w:rPr>
          <w:color w:val="FF0000"/>
          <w:sz w:val="28"/>
          <w:szCs w:val="28"/>
          <w:lang w:val="sk-SK"/>
        </w:rPr>
        <w:t>, A</w:t>
      </w:r>
    </w:p>
    <w:p w:rsidR="00D87E91" w:rsidRPr="00410307" w:rsidRDefault="00D87E91" w:rsidP="002A4EBA">
      <w:pPr>
        <w:jc w:val="both"/>
        <w:rPr>
          <w:sz w:val="28"/>
          <w:szCs w:val="28"/>
          <w:lang w:val="sk-SK"/>
        </w:rPr>
      </w:pPr>
      <w:r w:rsidRPr="00410307">
        <w:rPr>
          <w:sz w:val="28"/>
          <w:szCs w:val="28"/>
          <w:lang w:val="sk-SK"/>
        </w:rPr>
        <w:t>Vypracoval</w:t>
      </w:r>
      <w:r>
        <w:rPr>
          <w:sz w:val="28"/>
          <w:szCs w:val="28"/>
          <w:lang w:val="sk-SK"/>
        </w:rPr>
        <w:t xml:space="preserve"> (</w:t>
      </w:r>
      <w:r w:rsidRPr="00410307">
        <w:rPr>
          <w:sz w:val="28"/>
          <w:szCs w:val="28"/>
          <w:lang w:val="sk-SK"/>
        </w:rPr>
        <w:t>a</w:t>
      </w:r>
      <w:r>
        <w:rPr>
          <w:sz w:val="28"/>
          <w:szCs w:val="28"/>
          <w:lang w:val="sk-SK"/>
        </w:rPr>
        <w:t>)</w:t>
      </w:r>
      <w:r w:rsidRPr="00410307">
        <w:rPr>
          <w:sz w:val="28"/>
          <w:szCs w:val="28"/>
          <w:lang w:val="sk-SK"/>
        </w:rPr>
        <w:t xml:space="preserve">: </w:t>
      </w:r>
      <w:r w:rsidRPr="00410307">
        <w:rPr>
          <w:color w:val="FF0000"/>
          <w:sz w:val="28"/>
          <w:szCs w:val="28"/>
          <w:lang w:val="sk-SK"/>
        </w:rPr>
        <w:t>Meno Priezvisko</w:t>
      </w:r>
      <w:r w:rsidRPr="00410307">
        <w:rPr>
          <w:sz w:val="28"/>
          <w:szCs w:val="28"/>
          <w:lang w:val="sk-SK"/>
        </w:rPr>
        <w:tab/>
      </w:r>
      <w:r w:rsidRPr="00410307">
        <w:rPr>
          <w:sz w:val="28"/>
          <w:szCs w:val="28"/>
          <w:lang w:val="sk-SK"/>
        </w:rPr>
        <w:tab/>
      </w:r>
      <w:r w:rsidRPr="00410307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 w:rsidRPr="00410307">
        <w:rPr>
          <w:sz w:val="28"/>
          <w:szCs w:val="28"/>
          <w:lang w:val="sk-SK"/>
        </w:rPr>
        <w:t>Školský rok:</w:t>
      </w:r>
      <w:r>
        <w:rPr>
          <w:sz w:val="28"/>
          <w:szCs w:val="28"/>
          <w:lang w:val="sk-SK"/>
        </w:rPr>
        <w:t xml:space="preserve"> 2017/2018</w:t>
      </w:r>
    </w:p>
    <w:p w:rsidR="00D87E91" w:rsidRPr="00DF6B69" w:rsidRDefault="00D87E91" w:rsidP="002A4EBA">
      <w:pPr>
        <w:jc w:val="center"/>
        <w:rPr>
          <w:lang w:val="sk-SK"/>
        </w:rPr>
      </w:pPr>
      <w:r w:rsidRPr="00DF6B69">
        <w:rPr>
          <w:lang w:val="sk-SK"/>
        </w:rPr>
        <w:br w:type="page"/>
      </w:r>
    </w:p>
    <w:p w:rsidR="00D87E91" w:rsidRDefault="00D87E91">
      <w:pPr>
        <w:pStyle w:val="Hlavikaobsahu1"/>
      </w:pPr>
      <w:r>
        <w:t>Obsah</w:t>
      </w:r>
    </w:p>
    <w:p w:rsidR="00D87E91" w:rsidRDefault="00D87E91">
      <w:pPr>
        <w:pStyle w:val="TOC1"/>
        <w:tabs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TOC \o "1-3" \h \z \u </w:instrText>
      </w:r>
      <w:r>
        <w:rPr>
          <w:lang w:val="cs-CZ"/>
        </w:rPr>
        <w:fldChar w:fldCharType="separate"/>
      </w:r>
      <w:hyperlink w:anchor="_Toc510893541" w:history="1">
        <w:r w:rsidRPr="002A4C4B">
          <w:rPr>
            <w:rStyle w:val="Hyperlink"/>
            <w:rFonts w:cs="Arial"/>
            <w:noProof/>
            <w:lang w:val="sk-SK"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1"/>
        <w:tabs>
          <w:tab w:val="left" w:pos="48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2" w:history="1">
        <w:r w:rsidRPr="002A4C4B">
          <w:rPr>
            <w:rStyle w:val="Hyperlink"/>
            <w:rFonts w:cs="Arial"/>
            <w:noProof/>
            <w:lang w:val="sk-SK"/>
          </w:rPr>
          <w:t>1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  <w:lang w:val="sk-SK"/>
          </w:rPr>
          <w:t>Letné tábory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3"/>
        <w:tabs>
          <w:tab w:val="left" w:pos="120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3" w:history="1">
        <w:r w:rsidRPr="002A4C4B">
          <w:rPr>
            <w:rStyle w:val="Hyperlink"/>
            <w:rFonts w:cs="Arial"/>
            <w:noProof/>
          </w:rPr>
          <w:t>1.1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</w:rPr>
          <w:t>Subjekt organizujúci tábor – názov organizácie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1"/>
        <w:tabs>
          <w:tab w:val="left" w:pos="48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4" w:history="1">
        <w:r w:rsidRPr="002A4C4B">
          <w:rPr>
            <w:rStyle w:val="Hyperlink"/>
            <w:rFonts w:cs="Arial"/>
            <w:noProof/>
            <w:lang w:val="sk-SK"/>
          </w:rPr>
          <w:t>2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  <w:lang w:val="sk-SK"/>
          </w:rPr>
          <w:t>Charakteristika cieľovej skupiny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3"/>
        <w:tabs>
          <w:tab w:val="left" w:pos="120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5" w:history="1">
        <w:r w:rsidRPr="002A4C4B">
          <w:rPr>
            <w:rStyle w:val="Hyperlink"/>
            <w:rFonts w:cs="Arial"/>
            <w:noProof/>
          </w:rPr>
          <w:t>2.1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</w:rPr>
          <w:t xml:space="preserve"> Charakteristika z hľadiska psychológie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3"/>
        <w:tabs>
          <w:tab w:val="left" w:pos="120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6" w:history="1">
        <w:r w:rsidRPr="002A4C4B">
          <w:rPr>
            <w:rStyle w:val="Hyperlink"/>
            <w:rFonts w:cs="Arial"/>
            <w:noProof/>
          </w:rPr>
          <w:t>2.2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</w:rPr>
          <w:t xml:space="preserve"> Charakteristika z hľadiska sociológie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1"/>
        <w:tabs>
          <w:tab w:val="left" w:pos="48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7" w:history="1">
        <w:r w:rsidRPr="002A4C4B">
          <w:rPr>
            <w:rStyle w:val="Hyperlink"/>
            <w:rFonts w:cs="Arial"/>
            <w:noProof/>
            <w:lang w:val="sk-SK"/>
          </w:rPr>
          <w:t>3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  <w:lang w:val="sk-SK"/>
          </w:rPr>
          <w:t>Letný tábor – „doplňte jeho názov“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3"/>
        <w:tabs>
          <w:tab w:val="left" w:pos="120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8" w:history="1">
        <w:r w:rsidRPr="002A4C4B">
          <w:rPr>
            <w:rStyle w:val="Hyperlink"/>
            <w:rFonts w:cs="Arial"/>
            <w:noProof/>
          </w:rPr>
          <w:t>3.1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</w:rPr>
          <w:t>Priestorové podmienky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3"/>
        <w:tabs>
          <w:tab w:val="left" w:pos="120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49" w:history="1">
        <w:r w:rsidRPr="002A4C4B">
          <w:rPr>
            <w:rStyle w:val="Hyperlink"/>
            <w:rFonts w:cs="Arial"/>
            <w:noProof/>
          </w:rPr>
          <w:t>3.2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</w:rPr>
          <w:t>Personálne zabezpečenie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3"/>
        <w:tabs>
          <w:tab w:val="left" w:pos="120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50" w:history="1">
        <w:r w:rsidRPr="002A4C4B">
          <w:rPr>
            <w:rStyle w:val="Hyperlink"/>
            <w:rFonts w:cs="Arial"/>
            <w:noProof/>
          </w:rPr>
          <w:t>3.3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</w:rPr>
          <w:t>Kompetencie sociálno-výchovného pracovníka v tábore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1"/>
        <w:tabs>
          <w:tab w:val="left" w:pos="48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51" w:history="1">
        <w:r w:rsidRPr="002A4C4B">
          <w:rPr>
            <w:rStyle w:val="Hyperlink"/>
            <w:rFonts w:cs="Arial"/>
            <w:noProof/>
            <w:lang w:val="sk-SK"/>
          </w:rPr>
          <w:t>4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  <w:lang w:val="sk-SK"/>
          </w:rPr>
          <w:t>Návrh plánu aktivít v letnom tábore „názov tábora“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3"/>
        <w:tabs>
          <w:tab w:val="left" w:pos="120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52" w:history="1">
        <w:r w:rsidRPr="002A4C4B">
          <w:rPr>
            <w:rStyle w:val="Hyperlink"/>
            <w:rFonts w:cs="Arial"/>
            <w:noProof/>
          </w:rPr>
          <w:t>4.1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</w:rPr>
          <w:t>Voľno časová aktivita „názov“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1"/>
        <w:tabs>
          <w:tab w:val="left" w:pos="480"/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53" w:history="1">
        <w:r w:rsidRPr="002A4C4B">
          <w:rPr>
            <w:rStyle w:val="Hyperlink"/>
            <w:rFonts w:cs="Arial"/>
            <w:noProof/>
            <w:lang w:val="sk-SK"/>
          </w:rPr>
          <w:t>5</w:t>
        </w:r>
        <w:r>
          <w:rPr>
            <w:rFonts w:ascii="Times New Roman" w:hAnsi="Times New Roman" w:cs="Times New Roman"/>
            <w:noProof/>
            <w:lang w:val="sk-SK" w:eastAsia="sk-SK"/>
          </w:rPr>
          <w:tab/>
        </w:r>
        <w:r w:rsidRPr="002A4C4B">
          <w:rPr>
            <w:rStyle w:val="Hyperlink"/>
            <w:rFonts w:cs="Arial"/>
            <w:noProof/>
            <w:lang w:val="sk-SK"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1"/>
        <w:tabs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54" w:history="1">
        <w:r w:rsidRPr="002A4C4B">
          <w:rPr>
            <w:rStyle w:val="Hyperlink"/>
            <w:rFonts w:cs="Arial"/>
            <w:noProof/>
            <w:lang w:val="sk-SK"/>
          </w:rPr>
          <w:t>Použitá literatúra a internetové zdroje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pStyle w:val="TOC1"/>
        <w:tabs>
          <w:tab w:val="right" w:leader="dot" w:pos="9514"/>
        </w:tabs>
        <w:rPr>
          <w:rFonts w:ascii="Times New Roman" w:hAnsi="Times New Roman" w:cs="Times New Roman"/>
          <w:noProof/>
          <w:lang w:val="sk-SK" w:eastAsia="sk-SK"/>
        </w:rPr>
      </w:pPr>
      <w:hyperlink w:anchor="_Toc510893555" w:history="1">
        <w:r w:rsidRPr="002A4C4B">
          <w:rPr>
            <w:rStyle w:val="Hyperlink"/>
            <w:rFonts w:cs="Arial"/>
            <w:noProof/>
            <w:lang w:val="sk-SK"/>
          </w:rPr>
          <w:t>Príloha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_Toc510893555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87E91" w:rsidRDefault="00D87E91">
      <w:pPr>
        <w:rPr>
          <w:lang w:val="cs-CZ"/>
        </w:rPr>
      </w:pPr>
      <w:r>
        <w:rPr>
          <w:lang w:val="cs-CZ"/>
        </w:rPr>
        <w:fldChar w:fldCharType="end"/>
      </w:r>
    </w:p>
    <w:p w:rsidR="00D87E91" w:rsidRPr="00BC7844" w:rsidRDefault="00D87E91" w:rsidP="00DF6B69">
      <w:pPr>
        <w:spacing w:after="200"/>
        <w:rPr>
          <w:color w:val="FF0000"/>
          <w:lang w:val="sk-SK"/>
        </w:rPr>
      </w:pPr>
      <w:r w:rsidRPr="00BC7844">
        <w:rPr>
          <w:color w:val="FF0000"/>
          <w:lang w:val="sk-SK"/>
        </w:rPr>
        <w:t>Obsah je generovaný automaticky pre aktualizáciu stačte klávesu „F9“. Dodržte štýly v nadpisoch !!!!!</w:t>
      </w:r>
    </w:p>
    <w:p w:rsidR="00D87E91" w:rsidRPr="00DF6B69" w:rsidRDefault="00D87E91">
      <w:pPr>
        <w:spacing w:after="200" w:line="276" w:lineRule="auto"/>
        <w:rPr>
          <w:lang w:val="sk-SK"/>
        </w:rPr>
      </w:pPr>
    </w:p>
    <w:p w:rsidR="00D87E91" w:rsidRPr="00DF6B69" w:rsidRDefault="00D87E91">
      <w:pPr>
        <w:spacing w:after="200" w:line="276" w:lineRule="auto"/>
        <w:rPr>
          <w:lang w:val="sk-SK"/>
        </w:rPr>
      </w:pPr>
      <w:r w:rsidRPr="00DF6B69">
        <w:rPr>
          <w:lang w:val="sk-SK"/>
        </w:rPr>
        <w:br w:type="page"/>
      </w:r>
    </w:p>
    <w:p w:rsidR="00D87E91" w:rsidRPr="00DF6B69" w:rsidRDefault="00D87E91" w:rsidP="00DC0D68">
      <w:pPr>
        <w:pStyle w:val="Heading1"/>
        <w:rPr>
          <w:lang w:val="sk-SK"/>
        </w:rPr>
      </w:pPr>
      <w:bookmarkStart w:id="0" w:name="_Toc322519623"/>
      <w:bookmarkStart w:id="1" w:name="_Toc510893541"/>
      <w:r w:rsidRPr="00DF6B69">
        <w:rPr>
          <w:lang w:val="sk-SK"/>
        </w:rPr>
        <w:t>Úvod</w:t>
      </w:r>
      <w:bookmarkEnd w:id="0"/>
      <w:bookmarkEnd w:id="1"/>
    </w:p>
    <w:p w:rsidR="00D87E91" w:rsidRDefault="00D87E91" w:rsidP="00592E60">
      <w:pPr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...tábory pre deti a mládež, dlhoročná tradícia, jeden z významov, aj zmysluplné trávenie voľného času</w:t>
      </w:r>
    </w:p>
    <w:p w:rsidR="00D87E91" w:rsidRDefault="00D87E91" w:rsidP="00592E60">
      <w:pPr>
        <w:ind w:firstLine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 xml:space="preserve">....vymedziť </w:t>
      </w:r>
      <w:r w:rsidRPr="00D40D69">
        <w:rPr>
          <w:i/>
          <w:iCs/>
          <w:color w:val="FF0000"/>
          <w:lang w:val="sk-SK"/>
        </w:rPr>
        <w:t xml:space="preserve">ciele práce </w:t>
      </w:r>
    </w:p>
    <w:p w:rsidR="00D87E91" w:rsidRDefault="00D87E91" w:rsidP="00D40D69">
      <w:pPr>
        <w:ind w:firstLine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...aké kapitoly v práci nájdeme a jednou vetou o čom sú....</w:t>
      </w:r>
    </w:p>
    <w:p w:rsidR="00D87E91" w:rsidRPr="00D40D69" w:rsidRDefault="00D87E91" w:rsidP="00D40D69">
      <w:pPr>
        <w:ind w:firstLine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...píšeme ho nakoniec.....</w:t>
      </w:r>
    </w:p>
    <w:p w:rsidR="00D87E91" w:rsidRPr="00DF6B69" w:rsidRDefault="00D87E91">
      <w:pPr>
        <w:spacing w:after="200" w:line="276" w:lineRule="auto"/>
        <w:rPr>
          <w:lang w:val="sk-SK"/>
        </w:rPr>
      </w:pPr>
      <w:r w:rsidRPr="00DF6B69">
        <w:rPr>
          <w:lang w:val="sk-SK"/>
        </w:rPr>
        <w:br w:type="page"/>
      </w:r>
    </w:p>
    <w:p w:rsidR="00D87E91" w:rsidRPr="00FB0393" w:rsidRDefault="00D87E91" w:rsidP="00DC0D68">
      <w:pPr>
        <w:pStyle w:val="Heading1"/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 </w:t>
      </w:r>
      <w:bookmarkStart w:id="2" w:name="_Toc510893542"/>
      <w:r>
        <w:rPr>
          <w:lang w:val="sk-SK"/>
        </w:rPr>
        <w:t>Letné tábory</w:t>
      </w:r>
      <w:bookmarkEnd w:id="2"/>
    </w:p>
    <w:p w:rsidR="00D87E91" w:rsidRDefault="00D87E91" w:rsidP="00694075">
      <w:pPr>
        <w:ind w:firstLine="360"/>
        <w:rPr>
          <w:i/>
          <w:iCs/>
          <w:color w:val="FF0000"/>
          <w:lang w:val="sk-SK"/>
        </w:rPr>
      </w:pPr>
    </w:p>
    <w:p w:rsidR="00D87E91" w:rsidRDefault="00D87E91" w:rsidP="00B238A3">
      <w:pPr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Všeobecne o táboroch, môžete spomenúť aj iné formy na sústredenie mládeže, ich zmysel, história (stručne)</w:t>
      </w:r>
    </w:p>
    <w:p w:rsidR="00D87E91" w:rsidRDefault="00D87E91" w:rsidP="00694075">
      <w:pPr>
        <w:ind w:left="360"/>
        <w:rPr>
          <w:i/>
          <w:iCs/>
          <w:color w:val="FF0000"/>
          <w:lang w:val="sk-SK"/>
        </w:rPr>
      </w:pPr>
      <w:r w:rsidRPr="00694075">
        <w:rPr>
          <w:i/>
          <w:iCs/>
          <w:color w:val="FF0000"/>
          <w:lang w:val="sk-SK"/>
        </w:rPr>
        <w:t xml:space="preserve">Tu sa hodí aj </w:t>
      </w:r>
      <w:r>
        <w:rPr>
          <w:i/>
          <w:iCs/>
          <w:color w:val="FF0000"/>
          <w:lang w:val="sk-SK"/>
        </w:rPr>
        <w:t xml:space="preserve">náčrt </w:t>
      </w:r>
      <w:r w:rsidRPr="00694075">
        <w:rPr>
          <w:i/>
          <w:iCs/>
          <w:color w:val="FF0000"/>
          <w:lang w:val="sk-SK"/>
        </w:rPr>
        <w:t xml:space="preserve"> harmonogram</w:t>
      </w:r>
      <w:r>
        <w:rPr>
          <w:i/>
          <w:iCs/>
          <w:color w:val="FF0000"/>
          <w:lang w:val="sk-SK"/>
        </w:rPr>
        <w:t>u</w:t>
      </w:r>
      <w:r w:rsidRPr="00694075">
        <w:rPr>
          <w:i/>
          <w:iCs/>
          <w:color w:val="FF0000"/>
          <w:lang w:val="sk-SK"/>
        </w:rPr>
        <w:t xml:space="preserve"> – režim dňa v</w:t>
      </w:r>
      <w:r>
        <w:rPr>
          <w:i/>
          <w:iCs/>
          <w:color w:val="FF0000"/>
          <w:lang w:val="sk-SK"/>
        </w:rPr>
        <w:t> tábore</w:t>
      </w:r>
    </w:p>
    <w:p w:rsidR="00D87E91" w:rsidRDefault="00D87E91" w:rsidP="00694075">
      <w:pPr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Čo všetko musí dané zariadenie spĺňať (hygienické, bezpečnostné hľadisko)</w:t>
      </w:r>
    </w:p>
    <w:p w:rsidR="00D87E91" w:rsidRPr="00694075" w:rsidRDefault="00D87E91" w:rsidP="00694075">
      <w:pPr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...čo ešte považujete za dôležité uviesť....</w:t>
      </w:r>
    </w:p>
    <w:p w:rsidR="00D87E91" w:rsidRDefault="00D87E91" w:rsidP="00694075">
      <w:pPr>
        <w:ind w:firstLine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Kto organizuje najčastejšie takéto tábory</w:t>
      </w:r>
    </w:p>
    <w:p w:rsidR="00D87E91" w:rsidRDefault="00D87E91" w:rsidP="00B85A08">
      <w:pPr>
        <w:rPr>
          <w:i/>
          <w:iCs/>
          <w:color w:val="FF0000"/>
          <w:lang w:val="sk-SK"/>
        </w:rPr>
      </w:pPr>
    </w:p>
    <w:p w:rsidR="00D87E91" w:rsidRDefault="00D87E91" w:rsidP="00B85A08">
      <w:pPr>
        <w:rPr>
          <w:i/>
          <w:iCs/>
          <w:color w:val="FF0000"/>
          <w:lang w:val="sk-SK"/>
        </w:rPr>
      </w:pPr>
    </w:p>
    <w:p w:rsidR="00D87E91" w:rsidRDefault="00D87E91" w:rsidP="00B85A08">
      <w:pPr>
        <w:rPr>
          <w:i/>
          <w:iCs/>
          <w:color w:val="FF0000"/>
          <w:lang w:val="sk-SK"/>
        </w:rPr>
      </w:pPr>
    </w:p>
    <w:p w:rsidR="00D87E91" w:rsidRPr="00694075" w:rsidRDefault="00D87E91" w:rsidP="0003132A">
      <w:pPr>
        <w:pStyle w:val="Podnapis"/>
        <w:tabs>
          <w:tab w:val="clear" w:pos="390"/>
          <w:tab w:val="num" w:pos="851"/>
        </w:tabs>
        <w:ind w:left="851" w:hanging="851"/>
        <w:rPr>
          <w:color w:val="FF0000"/>
        </w:rPr>
      </w:pPr>
      <w:bookmarkStart w:id="3" w:name="_Toc510893543"/>
      <w:r w:rsidRPr="00694075">
        <w:rPr>
          <w:color w:val="FF0000"/>
        </w:rPr>
        <w:t>Subjekt organizujúci tábor – názov organizácie</w:t>
      </w:r>
      <w:bookmarkEnd w:id="3"/>
    </w:p>
    <w:p w:rsidR="00D87E91" w:rsidRDefault="00D87E91" w:rsidP="00AF1EC7">
      <w:pPr>
        <w:ind w:firstLine="708"/>
        <w:rPr>
          <w:i/>
          <w:iCs/>
          <w:color w:val="FF0000"/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Default="00D87E91" w:rsidP="00E9417F">
      <w:pPr>
        <w:spacing w:after="200" w:line="276" w:lineRule="auto"/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Predstavte tých, ktorí organizujú váš letný tábor (aký typ organizácie -  občianske združenie, nezisková organizácia, cirkevná organizácia.......)</w:t>
      </w:r>
    </w:p>
    <w:p w:rsidR="00D87E91" w:rsidRDefault="00D87E91" w:rsidP="00E9417F">
      <w:pPr>
        <w:spacing w:after="200" w:line="276" w:lineRule="auto"/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Prečo sa niečím takým zaoberajú, ak nejde vyslovene o cestovnú kanceláriu</w:t>
      </w:r>
      <w:r w:rsidRPr="00694075">
        <w:rPr>
          <w:i/>
          <w:iCs/>
          <w:color w:val="FF0000"/>
          <w:lang w:val="sk-SK"/>
        </w:rPr>
        <w:sym w:font="Wingdings" w:char="F04A"/>
      </w:r>
    </w:p>
    <w:p w:rsidR="00D87E91" w:rsidRDefault="00D87E91" w:rsidP="00E9417F">
      <w:pPr>
        <w:spacing w:after="200" w:line="276" w:lineRule="auto"/>
        <w:ind w:left="360"/>
        <w:rPr>
          <w:i/>
          <w:iCs/>
          <w:color w:val="FF0000"/>
          <w:lang w:val="sk-SK"/>
        </w:rPr>
      </w:pPr>
    </w:p>
    <w:p w:rsidR="00D87E91" w:rsidRDefault="00D87E91" w:rsidP="00E9417F">
      <w:pPr>
        <w:spacing w:after="200" w:line="276" w:lineRule="auto"/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Aké majú hlavné ciele, poslanie....</w:t>
      </w: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412754">
      <w:pPr>
        <w:pStyle w:val="Odsekzoznamu1"/>
        <w:ind w:left="390"/>
        <w:rPr>
          <w:lang w:val="sk-SK"/>
        </w:rPr>
      </w:pPr>
    </w:p>
    <w:p w:rsidR="00D87E91" w:rsidRPr="0050602A" w:rsidRDefault="00D87E91" w:rsidP="00B238A3">
      <w:pPr>
        <w:pStyle w:val="Odsekzoznamu1"/>
        <w:ind w:left="0"/>
        <w:rPr>
          <w:lang w:val="sk-SK"/>
        </w:rPr>
      </w:pPr>
    </w:p>
    <w:p w:rsidR="00D87E91" w:rsidRPr="00412754" w:rsidRDefault="00D87E91" w:rsidP="00412754">
      <w:pPr>
        <w:pStyle w:val="Odsekzoznamu1"/>
        <w:ind w:left="390"/>
        <w:rPr>
          <w:i/>
          <w:iCs/>
          <w:color w:val="FF0000"/>
          <w:lang w:val="sk-SK"/>
        </w:rPr>
      </w:pPr>
      <w:r w:rsidRPr="0050602A">
        <w:rPr>
          <w:lang w:val="sk-SK"/>
        </w:rPr>
        <w:br w:type="page"/>
      </w:r>
    </w:p>
    <w:p w:rsidR="00D87E91" w:rsidRPr="000E4C35" w:rsidRDefault="00D87E91" w:rsidP="00DC0D68">
      <w:pPr>
        <w:pStyle w:val="Heading1"/>
        <w:numPr>
          <w:ilvl w:val="0"/>
          <w:numId w:val="7"/>
        </w:numPr>
        <w:rPr>
          <w:b w:val="0"/>
          <w:bCs w:val="0"/>
          <w:i/>
          <w:iCs/>
          <w:lang w:val="sk-SK"/>
        </w:rPr>
      </w:pPr>
      <w:bookmarkStart w:id="4" w:name="_Toc510893544"/>
      <w:r w:rsidRPr="000E4C35">
        <w:rPr>
          <w:lang w:val="sk-SK"/>
        </w:rPr>
        <w:t>Charakteristika cieľovej skupiny</w:t>
      </w:r>
      <w:bookmarkEnd w:id="4"/>
    </w:p>
    <w:p w:rsidR="00D87E91" w:rsidRDefault="00D87E91" w:rsidP="002D7ACD">
      <w:pPr>
        <w:spacing w:after="200" w:line="276" w:lineRule="auto"/>
        <w:rPr>
          <w:i/>
          <w:iCs/>
          <w:color w:val="FF0000"/>
          <w:lang w:val="sk-SK"/>
        </w:rPr>
      </w:pPr>
      <w:bookmarkStart w:id="5" w:name="_Toc322519625"/>
    </w:p>
    <w:p w:rsidR="00D87E91" w:rsidRDefault="00D87E91" w:rsidP="002D7ACD">
      <w:pPr>
        <w:spacing w:after="200" w:line="276" w:lineRule="auto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Prečo ste sa rozhodli práve pre túto cieľovú skupinu, čím je pre Vás zaujímavá...</w:t>
      </w:r>
    </w:p>
    <w:p w:rsidR="00D87E91" w:rsidRDefault="00D87E91" w:rsidP="002D7ACD">
      <w:pPr>
        <w:spacing w:after="200" w:line="276" w:lineRule="auto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Znaky vybranej cieľovej, ktoré ju odlišujú od iných...(pokiaľ je niečím špecifická)</w:t>
      </w:r>
    </w:p>
    <w:p w:rsidR="00D87E91" w:rsidRDefault="00D87E91" w:rsidP="002D7ACD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2D7ACD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2D7ACD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2D7ACD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Pr="00A35780" w:rsidRDefault="00D87E91" w:rsidP="00F30854">
      <w:pPr>
        <w:pStyle w:val="Podnapis"/>
        <w:numPr>
          <w:ilvl w:val="0"/>
          <w:numId w:val="0"/>
        </w:numPr>
      </w:pPr>
      <w:bookmarkStart w:id="6" w:name="_Toc510893545"/>
      <w:r>
        <w:t>2.1</w:t>
      </w:r>
      <w:bookmarkEnd w:id="5"/>
      <w:r>
        <w:tab/>
      </w:r>
      <w:r w:rsidRPr="00A35780">
        <w:t xml:space="preserve"> </w:t>
      </w:r>
      <w:r>
        <w:t>Charakteristika z hľadiska psychológie</w:t>
      </w:r>
      <w:bookmarkEnd w:id="6"/>
    </w:p>
    <w:p w:rsidR="00D87E91" w:rsidRDefault="00D87E91" w:rsidP="00F30854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F30854">
      <w:pPr>
        <w:spacing w:after="200" w:line="276" w:lineRule="auto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Charakterizujte ju z pohľadu vývinovej psychológie (detský vek, puberta,.....fyzický, mentálny vývoj...)</w:t>
      </w:r>
    </w:p>
    <w:p w:rsidR="00D87E91" w:rsidRDefault="00D87E91" w:rsidP="00F30854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F30854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F30854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Pr="00A35780" w:rsidRDefault="00D87E91" w:rsidP="000E4C35">
      <w:pPr>
        <w:pStyle w:val="Podnapis"/>
        <w:numPr>
          <w:ilvl w:val="0"/>
          <w:numId w:val="0"/>
        </w:numPr>
      </w:pPr>
      <w:bookmarkStart w:id="7" w:name="_Toc510893546"/>
      <w:r>
        <w:t>2.2</w:t>
      </w:r>
      <w:r>
        <w:tab/>
      </w:r>
      <w:r w:rsidRPr="00A35780">
        <w:t xml:space="preserve"> </w:t>
      </w:r>
      <w:r>
        <w:t>Charakteristika z hľadiska sociológie</w:t>
      </w:r>
      <w:bookmarkEnd w:id="7"/>
    </w:p>
    <w:p w:rsidR="00D87E91" w:rsidRDefault="00D87E91" w:rsidP="004A4953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4A4953">
      <w:pPr>
        <w:spacing w:after="200" w:line="276" w:lineRule="auto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 xml:space="preserve">Charakterizujte ju z pohľadu sociológie – sociológia detstva a mládeže, pokiaľ nájdete vhodné charakteristiky, zaujímavé prvky  pre vami vybranú cieľovú skupinu </w:t>
      </w:r>
    </w:p>
    <w:p w:rsidR="00D87E91" w:rsidRPr="00116C70" w:rsidRDefault="00D87E91" w:rsidP="004A4953">
      <w:pPr>
        <w:spacing w:after="200" w:line="276" w:lineRule="auto"/>
        <w:rPr>
          <w:lang w:val="sk-SK"/>
        </w:rPr>
      </w:pPr>
    </w:p>
    <w:p w:rsidR="00D87E91" w:rsidRPr="00A35780" w:rsidRDefault="00D87E91" w:rsidP="00AF1EC7">
      <w:pPr>
        <w:pStyle w:val="Podnapis"/>
        <w:numPr>
          <w:ilvl w:val="0"/>
          <w:numId w:val="0"/>
        </w:numPr>
        <w:tabs>
          <w:tab w:val="left" w:pos="720"/>
        </w:tabs>
      </w:pPr>
    </w:p>
    <w:p w:rsidR="00D87E91" w:rsidRDefault="00D87E91">
      <w:pPr>
        <w:spacing w:after="200" w:line="276" w:lineRule="auto"/>
        <w:rPr>
          <w:lang w:val="sk-SK"/>
        </w:rPr>
      </w:pPr>
    </w:p>
    <w:p w:rsidR="00D87E91" w:rsidRDefault="00D87E91">
      <w:pPr>
        <w:spacing w:after="200" w:line="276" w:lineRule="auto"/>
        <w:rPr>
          <w:lang w:val="sk-SK"/>
        </w:rPr>
      </w:pPr>
    </w:p>
    <w:p w:rsidR="00D87E91" w:rsidRDefault="00D87E91">
      <w:pPr>
        <w:spacing w:after="200" w:line="276" w:lineRule="auto"/>
        <w:rPr>
          <w:lang w:val="sk-SK"/>
        </w:rPr>
      </w:pPr>
    </w:p>
    <w:p w:rsidR="00D87E91" w:rsidRDefault="00D87E91">
      <w:pPr>
        <w:spacing w:after="200" w:line="276" w:lineRule="auto"/>
        <w:rPr>
          <w:lang w:val="sk-SK"/>
        </w:rPr>
      </w:pPr>
    </w:p>
    <w:p w:rsidR="00D87E91" w:rsidRDefault="00D87E91">
      <w:pPr>
        <w:spacing w:after="200" w:line="276" w:lineRule="auto"/>
        <w:rPr>
          <w:lang w:val="sk-SK"/>
        </w:rPr>
      </w:pPr>
    </w:p>
    <w:p w:rsidR="00D87E91" w:rsidRPr="00DF6B69" w:rsidRDefault="00D87E91">
      <w:pPr>
        <w:spacing w:after="200" w:line="276" w:lineRule="auto"/>
        <w:rPr>
          <w:lang w:val="sk-SK"/>
        </w:rPr>
      </w:pPr>
      <w:r w:rsidRPr="00DF6B69">
        <w:rPr>
          <w:lang w:val="sk-SK"/>
        </w:rPr>
        <w:br w:type="page"/>
      </w:r>
    </w:p>
    <w:p w:rsidR="00D87E91" w:rsidRPr="004A4953" w:rsidRDefault="00D87E91" w:rsidP="004A4953">
      <w:pPr>
        <w:pStyle w:val="Heading1"/>
        <w:numPr>
          <w:ilvl w:val="0"/>
          <w:numId w:val="7"/>
        </w:numPr>
        <w:rPr>
          <w:lang w:val="sk-SK"/>
        </w:rPr>
      </w:pPr>
      <w:bookmarkStart w:id="8" w:name="_Toc510893547"/>
      <w:r>
        <w:rPr>
          <w:lang w:val="sk-SK"/>
        </w:rPr>
        <w:t>Letný tábor – „doplňte jeho názov“</w:t>
      </w:r>
      <w:bookmarkEnd w:id="8"/>
    </w:p>
    <w:p w:rsidR="00D87E91" w:rsidRDefault="00D87E91" w:rsidP="00B238A3">
      <w:pPr>
        <w:spacing w:after="200" w:line="276" w:lineRule="auto"/>
        <w:ind w:left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Pár slov na úvod......</w:t>
      </w:r>
    </w:p>
    <w:p w:rsidR="00D87E91" w:rsidRDefault="00D87E91" w:rsidP="00AA068F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AA068F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Pr="00A35780" w:rsidRDefault="00D87E91" w:rsidP="001D2395">
      <w:pPr>
        <w:pStyle w:val="Podnapis"/>
        <w:numPr>
          <w:ilvl w:val="0"/>
          <w:numId w:val="0"/>
        </w:numPr>
      </w:pPr>
      <w:bookmarkStart w:id="9" w:name="_Toc510893548"/>
      <w:r>
        <w:t>3.1</w:t>
      </w:r>
      <w:r>
        <w:tab/>
        <w:t>Priestorové podmienky</w:t>
      </w:r>
      <w:bookmarkEnd w:id="9"/>
      <w:r>
        <w:t xml:space="preserve"> </w:t>
      </w:r>
    </w:p>
    <w:p w:rsidR="00D87E91" w:rsidRPr="004A4953" w:rsidRDefault="00D87E91" w:rsidP="001D2395">
      <w:pPr>
        <w:rPr>
          <w:i/>
          <w:iCs/>
          <w:color w:val="FF0000"/>
          <w:sz w:val="12"/>
          <w:szCs w:val="12"/>
          <w:lang w:val="sk-SK"/>
        </w:rPr>
      </w:pPr>
    </w:p>
    <w:p w:rsidR="00D87E91" w:rsidRPr="00B238A3" w:rsidRDefault="00D87E91" w:rsidP="00E9417F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lang w:val="sk-SK"/>
        </w:rPr>
      </w:pP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popíšte miesto, resp. lokalitu, v ktorej sa bude tábor konať, zdôvodnite váš výber,</w:t>
      </w:r>
    </w:p>
    <w:p w:rsidR="00D87E91" w:rsidRPr="00B238A3" w:rsidRDefault="00D87E91" w:rsidP="00E9417F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lang w:val="sk-SK"/>
        </w:rPr>
      </w:pP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priestory, v ktorých budú deti/ mládež ubytovaní</w:t>
      </w:r>
    </w:p>
    <w:p w:rsidR="00D87E91" w:rsidRPr="00B238A3" w:rsidRDefault="00D87E91" w:rsidP="00E9417F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lang w:val="sk-SK"/>
        </w:rPr>
      </w:pP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možno nejaké technické vybavenie, podľa toho o aký tábor pôjde (motorový čln</w:t>
      </w: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sym w:font="Wingdings" w:char="F04A"/>
      </w: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)</w:t>
      </w:r>
    </w:p>
    <w:p w:rsidR="00D87E91" w:rsidRPr="00B238A3" w:rsidRDefault="00D87E91" w:rsidP="00E9417F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lang w:val="sk-SK"/>
        </w:rPr>
      </w:pP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bezpečnostné zabezpečenie</w:t>
      </w:r>
    </w:p>
    <w:p w:rsidR="00D87E91" w:rsidRPr="00B238A3" w:rsidRDefault="00D87E91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Pr="0067445C" w:rsidRDefault="00D87E91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Default="00D87E91" w:rsidP="00D51B2E">
      <w:pPr>
        <w:pStyle w:val="Podnapis"/>
        <w:numPr>
          <w:ilvl w:val="1"/>
          <w:numId w:val="22"/>
        </w:numPr>
      </w:pPr>
      <w:bookmarkStart w:id="10" w:name="_Toc510893549"/>
      <w:r>
        <w:t>Personálne zabezpečenie</w:t>
      </w:r>
      <w:bookmarkEnd w:id="10"/>
    </w:p>
    <w:p w:rsidR="00D87E91" w:rsidRPr="00B238A3" w:rsidRDefault="00D87E91" w:rsidP="00E9417F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lang w:val="sk-SK"/>
        </w:rPr>
      </w:pP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kto v tábore pracuje</w:t>
      </w:r>
    </w:p>
    <w:p w:rsidR="00D87E91" w:rsidRPr="00B238A3" w:rsidRDefault="00D87E91" w:rsidP="00E9417F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lang w:val="sk-SK"/>
        </w:rPr>
      </w:pP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ak je potrebná nejaká kvalifikácia, tak pre koho a aká</w:t>
      </w:r>
    </w:p>
    <w:p w:rsidR="00D87E91" w:rsidRPr="00B238A3" w:rsidRDefault="00D87E91" w:rsidP="00E9417F">
      <w:pPr>
        <w:pStyle w:val="Odsekzoznamu1"/>
        <w:spacing w:line="276" w:lineRule="auto"/>
        <w:ind w:left="1068"/>
        <w:jc w:val="both"/>
        <w:rPr>
          <w:rFonts w:ascii="Times New Roman" w:hAnsi="Times New Roman" w:cs="Times New Roman"/>
          <w:i/>
          <w:iCs/>
          <w:color w:val="FF0000"/>
          <w:lang w:val="sk-SK"/>
        </w:rPr>
      </w:pPr>
      <w:r w:rsidRPr="00B238A3">
        <w:rPr>
          <w:rFonts w:ascii="Times New Roman" w:hAnsi="Times New Roman" w:cs="Times New Roman"/>
          <w:i/>
          <w:iCs/>
          <w:color w:val="FF0000"/>
          <w:lang w:val="sk-SK"/>
        </w:rPr>
        <w:t>....</w:t>
      </w:r>
    </w:p>
    <w:p w:rsidR="00D87E91" w:rsidRDefault="00D87E91" w:rsidP="00D51B2E">
      <w:pPr>
        <w:rPr>
          <w:lang w:val="sk-SK"/>
        </w:rPr>
      </w:pPr>
    </w:p>
    <w:p w:rsidR="00D87E91" w:rsidRDefault="00D87E91" w:rsidP="00D51B2E">
      <w:pPr>
        <w:pStyle w:val="Podnapis"/>
        <w:numPr>
          <w:ilvl w:val="1"/>
          <w:numId w:val="22"/>
        </w:numPr>
      </w:pPr>
      <w:bookmarkStart w:id="11" w:name="_Toc510893550"/>
      <w:r>
        <w:t>Kompetencie sociálno-výchovného pracovníka v tábore</w:t>
      </w:r>
      <w:bookmarkEnd w:id="11"/>
    </w:p>
    <w:p w:rsidR="00D87E91" w:rsidRPr="00D51B2E" w:rsidRDefault="00D87E91" w:rsidP="00D51B2E">
      <w:pPr>
        <w:rPr>
          <w:lang w:val="sk-SK"/>
        </w:rPr>
      </w:pPr>
    </w:p>
    <w:p w:rsidR="00D87E91" w:rsidRPr="00E9417F" w:rsidRDefault="00D87E91" w:rsidP="00E9417F">
      <w:pPr>
        <w:spacing w:after="200" w:line="276" w:lineRule="auto"/>
        <w:rPr>
          <w:i/>
          <w:iCs/>
          <w:color w:val="FF0000"/>
          <w:lang w:val="sk-SK"/>
        </w:rPr>
      </w:pPr>
      <w:r w:rsidRPr="00E9417F">
        <w:rPr>
          <w:i/>
          <w:iCs/>
          <w:color w:val="FF0000"/>
          <w:lang w:val="sk-SK"/>
        </w:rPr>
        <w:t>Na akej pozícii, čo bude jeho náplňou práce, môžete okrajovo spomenúť aj vlastnosti vhodné pre takúto prácu....</w:t>
      </w:r>
    </w:p>
    <w:p w:rsidR="00D87E91" w:rsidRPr="00E9417F" w:rsidRDefault="00D87E91" w:rsidP="00E9417F">
      <w:pPr>
        <w:spacing w:after="200" w:line="276" w:lineRule="auto"/>
        <w:rPr>
          <w:i/>
          <w:iCs/>
          <w:color w:val="FF0000"/>
          <w:lang w:val="sk-SK"/>
        </w:rPr>
      </w:pPr>
    </w:p>
    <w:p w:rsidR="00D87E91" w:rsidRPr="00DF6B69" w:rsidRDefault="00D87E91">
      <w:pPr>
        <w:spacing w:after="200" w:line="276" w:lineRule="auto"/>
        <w:rPr>
          <w:i/>
          <w:iCs/>
          <w:lang w:val="sk-SK"/>
        </w:rPr>
      </w:pPr>
      <w:r w:rsidRPr="00DF6B69">
        <w:rPr>
          <w:i/>
          <w:iCs/>
          <w:lang w:val="sk-SK"/>
        </w:rPr>
        <w:br w:type="page"/>
      </w:r>
    </w:p>
    <w:p w:rsidR="00D87E91" w:rsidRDefault="00D87E91" w:rsidP="00C1112D">
      <w:pPr>
        <w:pStyle w:val="Heading1"/>
        <w:numPr>
          <w:ilvl w:val="0"/>
          <w:numId w:val="7"/>
        </w:numPr>
        <w:rPr>
          <w:color w:val="FF0000"/>
          <w:lang w:val="sk-SK"/>
        </w:rPr>
      </w:pPr>
      <w:bookmarkStart w:id="12" w:name="_Toc510893551"/>
      <w:r>
        <w:rPr>
          <w:color w:val="FF0000"/>
          <w:lang w:val="sk-SK"/>
        </w:rPr>
        <w:t>Návrh plánu aktivít v letnom tábore „názov tábora“</w:t>
      </w:r>
      <w:bookmarkEnd w:id="12"/>
    </w:p>
    <w:p w:rsidR="00D87E91" w:rsidRDefault="00D87E91" w:rsidP="00604DA5">
      <w:pPr>
        <w:pStyle w:val="Odsekzoznamu1"/>
        <w:spacing w:line="276" w:lineRule="auto"/>
        <w:ind w:left="1068"/>
        <w:jc w:val="both"/>
        <w:rPr>
          <w:rFonts w:ascii="Times New Roman" w:hAnsi="Times New Roman" w:cs="Times New Roman"/>
          <w:color w:val="FF0000"/>
          <w:lang w:val="sk-SK"/>
        </w:rPr>
      </w:pPr>
    </w:p>
    <w:p w:rsidR="00D87E91" w:rsidRDefault="00D87E91" w:rsidP="00610943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lang w:val="sk-SK"/>
        </w:rPr>
      </w:pPr>
      <w:r w:rsidRPr="003E2A1B">
        <w:rPr>
          <w:rFonts w:ascii="Times New Roman" w:hAnsi="Times New Roman" w:cs="Times New Roman"/>
          <w:color w:val="FF0000"/>
          <w:lang w:val="sk-SK"/>
        </w:rPr>
        <w:t xml:space="preserve">navrhnite aktivity </w:t>
      </w:r>
      <w:r>
        <w:rPr>
          <w:rFonts w:ascii="Times New Roman" w:hAnsi="Times New Roman" w:cs="Times New Roman"/>
          <w:color w:val="FF0000"/>
          <w:lang w:val="sk-SK"/>
        </w:rPr>
        <w:t xml:space="preserve">vhodné pre zameranie vášho tábora a vybranú skupinu detí, respektíve mládeže </w:t>
      </w:r>
      <w:r w:rsidRPr="003E2A1B">
        <w:rPr>
          <w:rFonts w:ascii="Times New Roman" w:hAnsi="Times New Roman" w:cs="Times New Roman"/>
          <w:color w:val="FF0000"/>
          <w:lang w:val="sk-SK"/>
        </w:rPr>
        <w:t>v rámci zmysluplného trávenia vo</w:t>
      </w:r>
      <w:r>
        <w:rPr>
          <w:rFonts w:ascii="Times New Roman" w:hAnsi="Times New Roman" w:cs="Times New Roman"/>
          <w:color w:val="FF0000"/>
          <w:lang w:val="sk-SK"/>
        </w:rPr>
        <w:t xml:space="preserve">ľného času, sociálnej prevencie, </w:t>
      </w:r>
      <w:r w:rsidRPr="003E2A1B">
        <w:rPr>
          <w:rFonts w:ascii="Times New Roman" w:hAnsi="Times New Roman" w:cs="Times New Roman"/>
          <w:color w:val="FF0000"/>
          <w:lang w:val="sk-SK"/>
        </w:rPr>
        <w:t>výchovno-vzdelávacích činností</w:t>
      </w:r>
      <w:r>
        <w:rPr>
          <w:rFonts w:ascii="Times New Roman" w:hAnsi="Times New Roman" w:cs="Times New Roman"/>
          <w:color w:val="FF0000"/>
          <w:lang w:val="sk-SK"/>
        </w:rPr>
        <w:t>...</w:t>
      </w:r>
    </w:p>
    <w:p w:rsidR="00D87E91" w:rsidRDefault="00D87E91" w:rsidP="00610943">
      <w:pPr>
        <w:pStyle w:val="Odsekzoznamu1"/>
        <w:spacing w:line="276" w:lineRule="auto"/>
        <w:ind w:left="1068"/>
        <w:jc w:val="both"/>
        <w:rPr>
          <w:rFonts w:ascii="Times New Roman" w:hAnsi="Times New Roman" w:cs="Times New Roman"/>
          <w:color w:val="FF0000"/>
          <w:lang w:val="sk-SK"/>
        </w:rPr>
      </w:pPr>
    </w:p>
    <w:p w:rsidR="00D87E91" w:rsidRDefault="00D87E91" w:rsidP="00610943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lang w:val="sk-SK"/>
        </w:rPr>
      </w:pPr>
      <w:r>
        <w:rPr>
          <w:rFonts w:ascii="Times New Roman" w:hAnsi="Times New Roman" w:cs="Times New Roman"/>
          <w:color w:val="FF0000"/>
          <w:lang w:val="sk-SK"/>
        </w:rPr>
        <w:t>aktivity na každý deň v týždni, jednu – dve na jeden deň...</w:t>
      </w:r>
    </w:p>
    <w:p w:rsidR="00D87E91" w:rsidRDefault="00D87E91" w:rsidP="00610943">
      <w:pPr>
        <w:pStyle w:val="Odsekzoznamu1"/>
        <w:spacing w:line="276" w:lineRule="auto"/>
        <w:ind w:left="0"/>
        <w:jc w:val="both"/>
        <w:rPr>
          <w:rFonts w:ascii="Times New Roman" w:hAnsi="Times New Roman" w:cs="Times New Roman"/>
          <w:color w:val="FF0000"/>
          <w:lang w:val="sk-SK"/>
        </w:rPr>
      </w:pPr>
    </w:p>
    <w:p w:rsidR="00D87E91" w:rsidRDefault="00D87E91" w:rsidP="00610943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lang w:val="sk-SK"/>
        </w:rPr>
      </w:pPr>
      <w:r>
        <w:rPr>
          <w:rFonts w:ascii="Times New Roman" w:hAnsi="Times New Roman" w:cs="Times New Roman"/>
          <w:color w:val="FF0000"/>
          <w:lang w:val="sk-SK"/>
        </w:rPr>
        <w:t xml:space="preserve">sformulujte ich </w:t>
      </w:r>
      <w:r w:rsidRPr="00604DA5">
        <w:rPr>
          <w:rFonts w:ascii="Times New Roman" w:hAnsi="Times New Roman" w:cs="Times New Roman"/>
          <w:b/>
          <w:bCs/>
          <w:color w:val="FF0000"/>
          <w:lang w:val="sk-SK"/>
        </w:rPr>
        <w:t>ciele</w:t>
      </w:r>
      <w:r>
        <w:rPr>
          <w:rFonts w:ascii="Times New Roman" w:hAnsi="Times New Roman" w:cs="Times New Roman"/>
          <w:color w:val="FF0000"/>
          <w:lang w:val="sk-SK"/>
        </w:rPr>
        <w:t>, čo nimi chcete dosiahnuť, zmeny v správaní, názoroch, postojoch, zvyšovanie telesnej zdatnosti, vzájomnej tolerancie......</w:t>
      </w:r>
    </w:p>
    <w:p w:rsidR="00D87E91" w:rsidRDefault="00D87E91" w:rsidP="00610943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lang w:val="sk-SK"/>
        </w:rPr>
      </w:pPr>
      <w:r w:rsidRPr="00604DA5">
        <w:rPr>
          <w:rFonts w:ascii="Times New Roman" w:hAnsi="Times New Roman" w:cs="Times New Roman"/>
          <w:b/>
          <w:bCs/>
          <w:color w:val="FF0000"/>
          <w:lang w:val="sk-SK"/>
        </w:rPr>
        <w:t xml:space="preserve">kde </w:t>
      </w:r>
      <w:r>
        <w:rPr>
          <w:rFonts w:ascii="Times New Roman" w:hAnsi="Times New Roman" w:cs="Times New Roman"/>
          <w:color w:val="FF0000"/>
          <w:lang w:val="sk-SK"/>
        </w:rPr>
        <w:t xml:space="preserve">budú prebiehať, </w:t>
      </w:r>
      <w:r w:rsidRPr="00604DA5">
        <w:rPr>
          <w:rFonts w:ascii="Times New Roman" w:hAnsi="Times New Roman" w:cs="Times New Roman"/>
          <w:b/>
          <w:bCs/>
          <w:color w:val="FF0000"/>
          <w:lang w:val="sk-SK"/>
        </w:rPr>
        <w:t>kto</w:t>
      </w:r>
      <w:r>
        <w:rPr>
          <w:rFonts w:ascii="Times New Roman" w:hAnsi="Times New Roman" w:cs="Times New Roman"/>
          <w:color w:val="FF0000"/>
          <w:lang w:val="sk-SK"/>
        </w:rPr>
        <w:t xml:space="preserve"> bude zodpovedný, </w:t>
      </w:r>
      <w:r w:rsidRPr="00604DA5">
        <w:rPr>
          <w:rFonts w:ascii="Times New Roman" w:hAnsi="Times New Roman" w:cs="Times New Roman"/>
          <w:b/>
          <w:bCs/>
          <w:color w:val="FF0000"/>
          <w:lang w:val="sk-SK"/>
        </w:rPr>
        <w:t xml:space="preserve">pomôcky </w:t>
      </w:r>
      <w:r>
        <w:rPr>
          <w:rFonts w:ascii="Times New Roman" w:hAnsi="Times New Roman" w:cs="Times New Roman"/>
          <w:color w:val="FF0000"/>
          <w:lang w:val="sk-SK"/>
        </w:rPr>
        <w:t>– stručne</w:t>
      </w:r>
    </w:p>
    <w:p w:rsidR="00D87E91" w:rsidRDefault="00D87E91" w:rsidP="00604DA5">
      <w:pPr>
        <w:pStyle w:val="Odsekzoznamu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lang w:val="sk-SK"/>
        </w:rPr>
      </w:pPr>
      <w:r>
        <w:rPr>
          <w:rFonts w:ascii="Times New Roman" w:hAnsi="Times New Roman" w:cs="Times New Roman"/>
          <w:color w:val="FF0000"/>
          <w:lang w:val="sk-SK"/>
        </w:rPr>
        <w:t>nakoniec to spracujte do prehľadnej tabuľky (dáte do prílohy)</w:t>
      </w:r>
    </w:p>
    <w:p w:rsidR="00D87E91" w:rsidRDefault="00D87E91" w:rsidP="002417FC">
      <w:pPr>
        <w:rPr>
          <w:lang w:val="sk-SK"/>
        </w:rPr>
      </w:pPr>
    </w:p>
    <w:p w:rsidR="00D87E91" w:rsidRDefault="00D87E91" w:rsidP="002417FC">
      <w:pPr>
        <w:rPr>
          <w:lang w:val="sk-SK"/>
        </w:rPr>
      </w:pPr>
    </w:p>
    <w:p w:rsidR="00D87E91" w:rsidRPr="002417FC" w:rsidRDefault="00D87E91" w:rsidP="002417FC">
      <w:pPr>
        <w:rPr>
          <w:lang w:val="sk-SK"/>
        </w:rPr>
      </w:pPr>
    </w:p>
    <w:p w:rsidR="00D87E91" w:rsidRPr="007D6D5D" w:rsidRDefault="00D87E91" w:rsidP="002417FC">
      <w:pPr>
        <w:pStyle w:val="Podnapis"/>
        <w:numPr>
          <w:ilvl w:val="0"/>
          <w:numId w:val="0"/>
        </w:numPr>
      </w:pPr>
      <w:bookmarkStart w:id="13" w:name="_Toc510893552"/>
      <w:r>
        <w:t>4.1</w:t>
      </w:r>
      <w:r>
        <w:tab/>
        <w:t>Voľno časová aktivita „názov“</w:t>
      </w:r>
      <w:bookmarkEnd w:id="13"/>
    </w:p>
    <w:p w:rsidR="00D87E91" w:rsidRDefault="00D87E91" w:rsidP="007D6D5D">
      <w:pPr>
        <w:rPr>
          <w:i/>
          <w:iCs/>
          <w:color w:val="FF0000"/>
          <w:lang w:val="sk-SK"/>
        </w:rPr>
      </w:pPr>
    </w:p>
    <w:p w:rsidR="00D87E91" w:rsidRDefault="00D87E91" w:rsidP="007D6D5D">
      <w:p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Podrobne popíšete jednu Vami zvolenú aktivitu:</w:t>
      </w:r>
    </w:p>
    <w:p w:rsidR="00D87E91" w:rsidRDefault="00D87E91" w:rsidP="00604DA5">
      <w:pPr>
        <w:numPr>
          <w:ilvl w:val="0"/>
          <w:numId w:val="25"/>
        </w:num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 xml:space="preserve">časový harmonogram, </w:t>
      </w:r>
    </w:p>
    <w:p w:rsidR="00D87E91" w:rsidRDefault="00D87E91" w:rsidP="00604DA5">
      <w:pPr>
        <w:numPr>
          <w:ilvl w:val="0"/>
          <w:numId w:val="25"/>
        </w:num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čo je hlavným cieľom aktivity,</w:t>
      </w:r>
    </w:p>
    <w:p w:rsidR="00D87E91" w:rsidRDefault="00D87E91" w:rsidP="00604DA5">
      <w:pPr>
        <w:numPr>
          <w:ilvl w:val="0"/>
          <w:numId w:val="25"/>
        </w:num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 xml:space="preserve"> materiálne, personálne, priestorové  zabezpečenie, </w:t>
      </w:r>
    </w:p>
    <w:p w:rsidR="00D87E91" w:rsidRPr="007D6D5D" w:rsidRDefault="00D87E91" w:rsidP="00604DA5">
      <w:pPr>
        <w:numPr>
          <w:ilvl w:val="0"/>
          <w:numId w:val="25"/>
        </w:num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 xml:space="preserve">priebeh atď. </w:t>
      </w:r>
      <w:r w:rsidRPr="007D6D5D">
        <w:rPr>
          <w:i/>
          <w:iCs/>
          <w:color w:val="FF0000"/>
          <w:lang w:val="sk-SK"/>
        </w:rPr>
        <w:t>...</w:t>
      </w:r>
    </w:p>
    <w:p w:rsidR="00D87E91" w:rsidRPr="007D6D5D" w:rsidRDefault="00D87E91" w:rsidP="007D6D5D">
      <w:pPr>
        <w:rPr>
          <w:i/>
          <w:iCs/>
          <w:color w:val="FF0000"/>
          <w:lang w:val="sk-SK"/>
        </w:rPr>
      </w:pPr>
    </w:p>
    <w:p w:rsidR="00D87E91" w:rsidRPr="007D6D5D" w:rsidRDefault="00D87E91" w:rsidP="007D6D5D">
      <w:pPr>
        <w:rPr>
          <w:i/>
          <w:iCs/>
          <w:color w:val="FF0000"/>
          <w:lang w:val="sk-SK"/>
        </w:rPr>
      </w:pPr>
    </w:p>
    <w:p w:rsidR="00D87E91" w:rsidRPr="007D6D5D" w:rsidRDefault="00D87E91" w:rsidP="007D6D5D">
      <w:pPr>
        <w:rPr>
          <w:i/>
          <w:iCs/>
          <w:color w:val="FF0000"/>
          <w:lang w:val="sk-SK"/>
        </w:rPr>
      </w:pPr>
    </w:p>
    <w:p w:rsidR="00D87E91" w:rsidRPr="007D6D5D" w:rsidRDefault="00D87E91" w:rsidP="007D6D5D">
      <w:pPr>
        <w:rPr>
          <w:lang w:val="sk-SK"/>
        </w:rPr>
      </w:pPr>
      <w:r>
        <w:rPr>
          <w:lang w:val="sk-SK"/>
        </w:rPr>
        <w:br w:type="page"/>
      </w:r>
    </w:p>
    <w:p w:rsidR="00D87E91" w:rsidRPr="00C1112D" w:rsidRDefault="00D87E91" w:rsidP="007D6D5D">
      <w:pPr>
        <w:pStyle w:val="Heading1"/>
        <w:numPr>
          <w:ilvl w:val="0"/>
          <w:numId w:val="7"/>
        </w:numPr>
        <w:rPr>
          <w:lang w:val="sk-SK"/>
        </w:rPr>
      </w:pPr>
      <w:bookmarkStart w:id="14" w:name="_Toc510893553"/>
      <w:r w:rsidRPr="00C1112D">
        <w:rPr>
          <w:lang w:val="sk-SK"/>
        </w:rPr>
        <w:t>Záver</w:t>
      </w:r>
      <w:bookmarkEnd w:id="14"/>
      <w:r w:rsidRPr="00C1112D">
        <w:rPr>
          <w:lang w:val="sk-SK"/>
        </w:rPr>
        <w:t xml:space="preserve"> </w:t>
      </w:r>
    </w:p>
    <w:p w:rsidR="00D87E91" w:rsidRPr="007D6D5D" w:rsidRDefault="00D87E91" w:rsidP="007D6D5D">
      <w:pPr>
        <w:rPr>
          <w:lang w:val="sk-SK"/>
        </w:rPr>
      </w:pPr>
    </w:p>
    <w:p w:rsidR="00D87E91" w:rsidRDefault="00D87E91" w:rsidP="001D2395">
      <w:pPr>
        <w:ind w:firstLine="360"/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Zhrnutie práce vlastnými slovami.....či ste dosiahli to, čo ste chceli, váš názor na výsledok, zhodnotenie využitia Vami vybraných aktivít pre prax...</w:t>
      </w:r>
    </w:p>
    <w:p w:rsidR="00D87E91" w:rsidRDefault="00D87E91" w:rsidP="001D2395">
      <w:pPr>
        <w:ind w:firstLine="360"/>
        <w:rPr>
          <w:i/>
          <w:iCs/>
          <w:color w:val="FF0000"/>
          <w:lang w:val="sk-SK"/>
        </w:rPr>
      </w:pPr>
    </w:p>
    <w:p w:rsidR="00D87E91" w:rsidRDefault="00D87E91" w:rsidP="001D2395">
      <w:pPr>
        <w:ind w:firstLine="360"/>
        <w:rPr>
          <w:i/>
          <w:iCs/>
          <w:color w:val="FF0000"/>
          <w:lang w:val="sk-SK"/>
        </w:rPr>
      </w:pPr>
    </w:p>
    <w:p w:rsidR="00D87E91" w:rsidRDefault="00D87E91" w:rsidP="001D2395">
      <w:pPr>
        <w:ind w:firstLine="360"/>
        <w:rPr>
          <w:i/>
          <w:iCs/>
          <w:color w:val="FF0000"/>
          <w:lang w:val="sk-SK"/>
        </w:rPr>
      </w:pPr>
    </w:p>
    <w:p w:rsidR="00D87E91" w:rsidRDefault="00D87E91" w:rsidP="001D2395">
      <w:pPr>
        <w:ind w:firstLine="360"/>
        <w:rPr>
          <w:i/>
          <w:iCs/>
          <w:color w:val="FF0000"/>
          <w:lang w:val="sk-SK"/>
        </w:rPr>
      </w:pPr>
    </w:p>
    <w:p w:rsidR="00D87E91" w:rsidRPr="0037465A" w:rsidRDefault="00D87E91" w:rsidP="001D2395">
      <w:pPr>
        <w:ind w:firstLine="360"/>
        <w:rPr>
          <w:i/>
          <w:iCs/>
          <w:color w:val="FF0000"/>
          <w:lang w:val="sk-SK"/>
        </w:rPr>
      </w:pPr>
    </w:p>
    <w:p w:rsidR="00D87E91" w:rsidRPr="00DF6B69" w:rsidRDefault="00D87E91">
      <w:pPr>
        <w:rPr>
          <w:b/>
          <w:bCs/>
          <w:sz w:val="26"/>
          <w:szCs w:val="26"/>
          <w:lang w:val="sk-SK"/>
        </w:rPr>
      </w:pPr>
      <w:r w:rsidRPr="00DF6B69">
        <w:rPr>
          <w:b/>
          <w:bCs/>
          <w:sz w:val="26"/>
          <w:szCs w:val="26"/>
          <w:lang w:val="sk-SK"/>
        </w:rPr>
        <w:br w:type="page"/>
      </w:r>
    </w:p>
    <w:p w:rsidR="00D87E91" w:rsidRPr="00DF6B69" w:rsidRDefault="00D87E91" w:rsidP="009E0F1F">
      <w:pPr>
        <w:pStyle w:val="Heading1"/>
        <w:rPr>
          <w:rStyle w:val="Jemnodkaz1"/>
          <w:rFonts w:cs="Arial"/>
          <w:sz w:val="32"/>
          <w:szCs w:val="32"/>
          <w:u w:val="none"/>
          <w:lang w:val="sk-SK"/>
        </w:rPr>
      </w:pPr>
      <w:bookmarkStart w:id="15" w:name="_Toc322519629"/>
      <w:bookmarkStart w:id="16" w:name="_Toc510893554"/>
      <w:r w:rsidRPr="00DF6B69">
        <w:rPr>
          <w:rStyle w:val="Jemnodkaz1"/>
          <w:rFonts w:cs="Arial"/>
          <w:sz w:val="32"/>
          <w:szCs w:val="32"/>
          <w:u w:val="none"/>
          <w:lang w:val="sk-SK"/>
        </w:rPr>
        <w:t>Použitá literatúra a internetové zdroje</w:t>
      </w:r>
      <w:bookmarkEnd w:id="15"/>
      <w:bookmarkEnd w:id="16"/>
    </w:p>
    <w:p w:rsidR="00D87E91" w:rsidRPr="00DF6B69" w:rsidRDefault="00D87E91" w:rsidP="002A4EBA">
      <w:pPr>
        <w:rPr>
          <w:lang w:val="sk-SK"/>
        </w:rPr>
      </w:pPr>
    </w:p>
    <w:p w:rsidR="00D87E91" w:rsidRDefault="00D87E91" w:rsidP="00410307">
      <w:pPr>
        <w:pStyle w:val="Odsekzoznamu1"/>
        <w:ind w:left="426"/>
        <w:rPr>
          <w:lang w:val="sk-SK"/>
        </w:rPr>
      </w:pPr>
      <w:bookmarkStart w:id="17" w:name="_Ref101953427"/>
      <w:r w:rsidRPr="00410307">
        <w:rPr>
          <w:caps/>
          <w:lang w:val="sk-SK"/>
        </w:rPr>
        <w:t>[1]</w:t>
      </w:r>
      <w:r>
        <w:rPr>
          <w:caps/>
          <w:lang w:val="sk-SK"/>
        </w:rPr>
        <w:t xml:space="preserve"> </w:t>
      </w:r>
      <w:r w:rsidRPr="00DF6B69">
        <w:rPr>
          <w:caps/>
          <w:lang w:val="sk-SK"/>
        </w:rPr>
        <w:t>Katuščák</w:t>
      </w:r>
      <w:r w:rsidRPr="00DF6B69">
        <w:rPr>
          <w:lang w:val="sk-SK"/>
        </w:rPr>
        <w:t>, Dušan : Ako písať záverečné a kvalifikačné práce. Nitra: Enigma, 2004. 162 s. il. ISBN  80-89132-10-3</w:t>
      </w:r>
      <w:bookmarkEnd w:id="17"/>
    </w:p>
    <w:p w:rsidR="00D87E91" w:rsidRDefault="00D87E91" w:rsidP="00410307">
      <w:pPr>
        <w:pStyle w:val="Odsekzoznamu1"/>
        <w:ind w:left="426"/>
        <w:rPr>
          <w:lang w:val="sk-SK"/>
        </w:rPr>
      </w:pPr>
    </w:p>
    <w:p w:rsidR="00D87E91" w:rsidRDefault="00D87E91" w:rsidP="00410307">
      <w:pPr>
        <w:pStyle w:val="Odsekzoznamu1"/>
        <w:ind w:left="426"/>
        <w:rPr>
          <w:lang w:val="sk-SK"/>
        </w:rPr>
      </w:pPr>
      <w:r w:rsidRPr="00410307">
        <w:rPr>
          <w:caps/>
          <w:lang w:val="sk-SK"/>
        </w:rPr>
        <w:t>[</w:t>
      </w:r>
      <w:r>
        <w:rPr>
          <w:caps/>
          <w:lang w:val="sk-SK"/>
        </w:rPr>
        <w:t>2</w:t>
      </w:r>
      <w:r w:rsidRPr="00410307">
        <w:rPr>
          <w:caps/>
          <w:lang w:val="sk-SK"/>
        </w:rPr>
        <w:t>]</w:t>
      </w:r>
      <w:r>
        <w:rPr>
          <w:caps/>
          <w:lang w:val="sk-SK"/>
        </w:rPr>
        <w:t xml:space="preserve"> </w:t>
      </w:r>
      <w:r w:rsidRPr="00410307">
        <w:rPr>
          <w:lang w:val="sk-SK"/>
        </w:rPr>
        <w:t>Elektronické diplomové a dizertačné práce SR: ETD SK. [online]. Košice : ETD SK, 2004. Aktualizované 14-2-2005 [cit 2005-03-10]. Dostupné na internete: &lt;http://www.etd.sk/&gt;.</w:t>
      </w:r>
    </w:p>
    <w:p w:rsidR="00D87E91" w:rsidRDefault="00D87E91" w:rsidP="00410307">
      <w:pPr>
        <w:pStyle w:val="Odsekzoznamu1"/>
        <w:ind w:left="426"/>
        <w:rPr>
          <w:caps/>
          <w:lang w:val="sk-SK"/>
        </w:rPr>
      </w:pPr>
    </w:p>
    <w:p w:rsidR="00D87E91" w:rsidRPr="00084434" w:rsidRDefault="00D87E91" w:rsidP="00410307">
      <w:pPr>
        <w:pStyle w:val="Odsekzoznamu1"/>
        <w:ind w:left="426"/>
        <w:rPr>
          <w:lang w:val="sk-SK"/>
        </w:rPr>
      </w:pPr>
      <w:r w:rsidRPr="00410307">
        <w:rPr>
          <w:caps/>
          <w:lang w:val="sk-SK"/>
        </w:rPr>
        <w:t>[</w:t>
      </w:r>
      <w:r>
        <w:rPr>
          <w:caps/>
          <w:lang w:val="sk-SK"/>
        </w:rPr>
        <w:t>3</w:t>
      </w:r>
      <w:r w:rsidRPr="00410307">
        <w:rPr>
          <w:caps/>
          <w:lang w:val="sk-SK"/>
        </w:rPr>
        <w:t>]</w:t>
      </w:r>
      <w:r>
        <w:rPr>
          <w:caps/>
          <w:lang w:val="sk-SK"/>
        </w:rPr>
        <w:t xml:space="preserve"> </w:t>
      </w:r>
      <w:r w:rsidRPr="00084434">
        <w:rPr>
          <w:lang w:val="sk-SK"/>
        </w:rPr>
        <w:t>http://www.kcaktivity.sk/article/view/id/40/tematicke-tabory.html</w:t>
      </w:r>
    </w:p>
    <w:p w:rsidR="00D87E91" w:rsidRPr="00410307" w:rsidRDefault="00D87E91" w:rsidP="00410307">
      <w:pPr>
        <w:pStyle w:val="Odsekzoznamu1"/>
        <w:ind w:left="426"/>
        <w:rPr>
          <w:lang w:val="sk-SK"/>
        </w:rPr>
      </w:pPr>
      <w:r>
        <w:rPr>
          <w:lang w:val="sk-SK"/>
        </w:rPr>
        <w:t>........................................</w:t>
      </w:r>
    </w:p>
    <w:p w:rsidR="00D87E91" w:rsidRPr="00DF6B69" w:rsidRDefault="00D87E91" w:rsidP="00410307">
      <w:pPr>
        <w:pStyle w:val="Odsekzoznamu1"/>
        <w:ind w:left="426"/>
        <w:rPr>
          <w:lang w:val="sk-SK"/>
        </w:rPr>
      </w:pPr>
    </w:p>
    <w:p w:rsidR="00D87E91" w:rsidRPr="00DF6B69" w:rsidRDefault="00D87E91" w:rsidP="002A4EBA">
      <w:pPr>
        <w:rPr>
          <w:lang w:val="sk-SK"/>
        </w:rPr>
      </w:pPr>
    </w:p>
    <w:p w:rsidR="00D87E91" w:rsidRPr="00DF6B69" w:rsidRDefault="00D87E91" w:rsidP="00412754">
      <w:pPr>
        <w:pStyle w:val="Odsekzoznamu1"/>
        <w:ind w:left="0"/>
        <w:rPr>
          <w:lang w:val="sk-SK"/>
        </w:rPr>
      </w:pPr>
      <w:r w:rsidRPr="00DF6B69">
        <w:rPr>
          <w:lang w:val="sk-SK"/>
        </w:rPr>
        <w:br w:type="page"/>
      </w:r>
    </w:p>
    <w:p w:rsidR="00D87E91" w:rsidRPr="00410307" w:rsidRDefault="00D87E91" w:rsidP="00412754">
      <w:pPr>
        <w:pStyle w:val="Heading1"/>
        <w:rPr>
          <w:b w:val="0"/>
          <w:bCs w:val="0"/>
          <w:lang w:val="sk-SK"/>
        </w:rPr>
      </w:pPr>
      <w:bookmarkStart w:id="18" w:name="_Toc510893555"/>
      <w:r w:rsidRPr="0050602A">
        <w:rPr>
          <w:rStyle w:val="Jemnodkaz1"/>
          <w:rFonts w:cs="Arial"/>
          <w:sz w:val="32"/>
          <w:szCs w:val="32"/>
          <w:u w:val="none"/>
          <w:lang w:val="sk-SK"/>
        </w:rPr>
        <w:t>Príloha</w:t>
      </w:r>
      <w:bookmarkEnd w:id="18"/>
      <w:r w:rsidRPr="00410307">
        <w:rPr>
          <w:b w:val="0"/>
          <w:bCs w:val="0"/>
          <w:lang w:val="sk-SK"/>
        </w:rPr>
        <w:t xml:space="preserve"> </w:t>
      </w:r>
    </w:p>
    <w:p w:rsidR="00D87E91" w:rsidRPr="00DF6B69" w:rsidRDefault="00D87E91" w:rsidP="00B85A08">
      <w:pPr>
        <w:rPr>
          <w:b/>
          <w:bCs/>
          <w:sz w:val="26"/>
          <w:szCs w:val="26"/>
          <w:lang w:val="sk-SK"/>
        </w:rPr>
      </w:pPr>
    </w:p>
    <w:p w:rsidR="00D87E91" w:rsidRDefault="00D87E91" w:rsidP="00B85A08">
      <w:p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Informačný leták</w:t>
      </w:r>
    </w:p>
    <w:p w:rsidR="00D87E91" w:rsidRDefault="00D87E91" w:rsidP="00B85A08">
      <w:pPr>
        <w:rPr>
          <w:i/>
          <w:iCs/>
          <w:color w:val="FF0000"/>
          <w:lang w:val="sk-SK"/>
        </w:rPr>
      </w:pPr>
    </w:p>
    <w:p w:rsidR="00D87E91" w:rsidRDefault="00D87E91" w:rsidP="00B85A08">
      <w:p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Žiadosť o sponzorstvo (na hlavičkovom papieri organizácie, ktorá organizuje tábor ....))</w:t>
      </w:r>
    </w:p>
    <w:p w:rsidR="00D87E91" w:rsidRDefault="00D87E91" w:rsidP="00B85A08">
      <w:pPr>
        <w:rPr>
          <w:i/>
          <w:iCs/>
          <w:color w:val="FF0000"/>
          <w:lang w:val="sk-SK"/>
        </w:rPr>
      </w:pPr>
    </w:p>
    <w:p w:rsidR="00D87E91" w:rsidRDefault="00D87E91" w:rsidP="00B85A08">
      <w:pPr>
        <w:rPr>
          <w:i/>
          <w:iCs/>
          <w:color w:val="FF0000"/>
          <w:lang w:val="sk-SK"/>
        </w:rPr>
      </w:pPr>
      <w:r>
        <w:rPr>
          <w:i/>
          <w:iCs/>
          <w:color w:val="FF0000"/>
          <w:lang w:val="sk-SK"/>
        </w:rPr>
        <w:t>Adresné štítky (databáza pre ne)</w:t>
      </w:r>
    </w:p>
    <w:p w:rsidR="00D87E91" w:rsidRDefault="00D87E91" w:rsidP="00B85A08">
      <w:pPr>
        <w:rPr>
          <w:i/>
          <w:iCs/>
          <w:color w:val="FF0000"/>
          <w:lang w:val="sk-SK"/>
        </w:rPr>
      </w:pPr>
    </w:p>
    <w:p w:rsidR="00D87E91" w:rsidRPr="00410307" w:rsidRDefault="00D87E91" w:rsidP="00B85A08">
      <w:pPr>
        <w:rPr>
          <w:b/>
          <w:bCs/>
          <w:i/>
          <w:iCs/>
          <w:lang w:val="sk-SK"/>
        </w:rPr>
      </w:pPr>
      <w:r>
        <w:rPr>
          <w:i/>
          <w:iCs/>
          <w:color w:val="FF0000"/>
          <w:lang w:val="sk-SK"/>
        </w:rPr>
        <w:t>Plán aktivít na jeden týždeň</w:t>
      </w:r>
    </w:p>
    <w:p w:rsidR="00D87E91" w:rsidRPr="00DF6B69" w:rsidRDefault="00D87E91" w:rsidP="00B85A08">
      <w:pPr>
        <w:rPr>
          <w:lang w:val="sk-SK"/>
        </w:rPr>
      </w:pPr>
    </w:p>
    <w:sectPr w:rsidR="00D87E91" w:rsidRPr="00DF6B69" w:rsidSect="003943DA">
      <w:pgSz w:w="11906" w:h="16838"/>
      <w:pgMar w:top="1021" w:right="1021" w:bottom="1021" w:left="1361" w:header="709" w:footer="709" w:gutter="0"/>
      <w:pgBorders w:offsetFrom="page">
        <w:top w:val="single" w:sz="12" w:space="24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91" w:rsidRDefault="00D87E91" w:rsidP="009E0F1F">
      <w:r>
        <w:separator/>
      </w:r>
    </w:p>
  </w:endnote>
  <w:endnote w:type="continuationSeparator" w:id="1">
    <w:p w:rsidR="00D87E91" w:rsidRDefault="00D87E91" w:rsidP="009E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91" w:rsidRDefault="00D87E91" w:rsidP="009E0F1F">
      <w:r>
        <w:separator/>
      </w:r>
    </w:p>
  </w:footnote>
  <w:footnote w:type="continuationSeparator" w:id="1">
    <w:p w:rsidR="00D87E91" w:rsidRDefault="00D87E91" w:rsidP="009E0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4355F"/>
    <w:multiLevelType w:val="hybridMultilevel"/>
    <w:tmpl w:val="9F90D686"/>
    <w:lvl w:ilvl="0" w:tplc="9586A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C03"/>
    <w:multiLevelType w:val="hybridMultilevel"/>
    <w:tmpl w:val="A00EB086"/>
    <w:lvl w:ilvl="0" w:tplc="B92EBADE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E2DE3"/>
    <w:multiLevelType w:val="hybridMultilevel"/>
    <w:tmpl w:val="27206DAA"/>
    <w:lvl w:ilvl="0" w:tplc="104C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4EB4"/>
    <w:multiLevelType w:val="multilevel"/>
    <w:tmpl w:val="A00EB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60EB2"/>
    <w:multiLevelType w:val="hybridMultilevel"/>
    <w:tmpl w:val="F7F64B04"/>
    <w:lvl w:ilvl="0" w:tplc="A0D8E784">
      <w:start w:val="1"/>
      <w:numFmt w:val="bullet"/>
      <w:lvlText w:val="-"/>
      <w:lvlJc w:val="left"/>
      <w:pPr>
        <w:ind w:left="1080" w:hanging="360"/>
      </w:pPr>
      <w:rPr>
        <w:rFonts w:ascii="Vrinda" w:hAnsi="Vrinda" w:cs="Vrinda" w:hint="default"/>
        <w:color w:val="000000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A793A93"/>
    <w:multiLevelType w:val="hybridMultilevel"/>
    <w:tmpl w:val="B0C88450"/>
    <w:lvl w:ilvl="0" w:tplc="89CA9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BB360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1E527903"/>
    <w:multiLevelType w:val="multilevel"/>
    <w:tmpl w:val="8422A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340702"/>
    <w:multiLevelType w:val="multilevel"/>
    <w:tmpl w:val="74903E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D057BB"/>
    <w:multiLevelType w:val="multilevel"/>
    <w:tmpl w:val="CB8E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04059"/>
    <w:multiLevelType w:val="multilevel"/>
    <w:tmpl w:val="0DCA42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Podnapis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E31083"/>
    <w:multiLevelType w:val="hybridMultilevel"/>
    <w:tmpl w:val="2FE2704A"/>
    <w:lvl w:ilvl="0" w:tplc="104C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027D5"/>
    <w:multiLevelType w:val="hybridMultilevel"/>
    <w:tmpl w:val="28801FB8"/>
    <w:lvl w:ilvl="0" w:tplc="9586A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31A72"/>
    <w:multiLevelType w:val="hybridMultilevel"/>
    <w:tmpl w:val="90A0B908"/>
    <w:lvl w:ilvl="0" w:tplc="38AEF28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B9B0CBE"/>
    <w:multiLevelType w:val="hybridMultilevel"/>
    <w:tmpl w:val="094019EC"/>
    <w:lvl w:ilvl="0" w:tplc="9586A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5B02"/>
    <w:multiLevelType w:val="hybridMultilevel"/>
    <w:tmpl w:val="48F42DE4"/>
    <w:lvl w:ilvl="0" w:tplc="9586A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C4891"/>
    <w:multiLevelType w:val="hybridMultilevel"/>
    <w:tmpl w:val="63C4B9B8"/>
    <w:lvl w:ilvl="0" w:tplc="38AEF28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AC26A9"/>
    <w:multiLevelType w:val="multilevel"/>
    <w:tmpl w:val="CB7AC68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5"/>
  </w:num>
  <w:num w:numId="6">
    <w:abstractNumId w:val="16"/>
  </w:num>
  <w:num w:numId="7">
    <w:abstractNumId w:val="2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6"/>
  </w:num>
  <w:num w:numId="18">
    <w:abstractNumId w:val="11"/>
    <w:lvlOverride w:ilvl="0">
      <w:startOverride w:val="4"/>
    </w:lvlOverride>
    <w:lvlOverride w:ilvl="1">
      <w:startOverride w:val="1"/>
    </w:lvlOverride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14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A08"/>
    <w:rsid w:val="000166CC"/>
    <w:rsid w:val="0003132A"/>
    <w:rsid w:val="000613B5"/>
    <w:rsid w:val="00063040"/>
    <w:rsid w:val="00074539"/>
    <w:rsid w:val="00084434"/>
    <w:rsid w:val="000A29DE"/>
    <w:rsid w:val="000A7B61"/>
    <w:rsid w:val="000E4C35"/>
    <w:rsid w:val="00113E89"/>
    <w:rsid w:val="00116C70"/>
    <w:rsid w:val="001255B9"/>
    <w:rsid w:val="00131994"/>
    <w:rsid w:val="00141412"/>
    <w:rsid w:val="00156EF4"/>
    <w:rsid w:val="001A4CEB"/>
    <w:rsid w:val="001D2395"/>
    <w:rsid w:val="001E0702"/>
    <w:rsid w:val="001E3344"/>
    <w:rsid w:val="001F1AD8"/>
    <w:rsid w:val="001F6A71"/>
    <w:rsid w:val="002111E9"/>
    <w:rsid w:val="00222BDE"/>
    <w:rsid w:val="002417FC"/>
    <w:rsid w:val="00246147"/>
    <w:rsid w:val="00295B94"/>
    <w:rsid w:val="002A1E1C"/>
    <w:rsid w:val="002A4C4B"/>
    <w:rsid w:val="002A4EBA"/>
    <w:rsid w:val="002D7ACD"/>
    <w:rsid w:val="002E41C4"/>
    <w:rsid w:val="002E7E38"/>
    <w:rsid w:val="003117DE"/>
    <w:rsid w:val="003716DB"/>
    <w:rsid w:val="0037465A"/>
    <w:rsid w:val="003943DA"/>
    <w:rsid w:val="003B6209"/>
    <w:rsid w:val="003E2A1B"/>
    <w:rsid w:val="003E657A"/>
    <w:rsid w:val="003F37FE"/>
    <w:rsid w:val="00410307"/>
    <w:rsid w:val="00412754"/>
    <w:rsid w:val="00420972"/>
    <w:rsid w:val="00471C36"/>
    <w:rsid w:val="00474BB8"/>
    <w:rsid w:val="00480ED1"/>
    <w:rsid w:val="00481AD2"/>
    <w:rsid w:val="004A4953"/>
    <w:rsid w:val="005050A4"/>
    <w:rsid w:val="0050602A"/>
    <w:rsid w:val="0051185E"/>
    <w:rsid w:val="00536BCF"/>
    <w:rsid w:val="005561AA"/>
    <w:rsid w:val="00592E60"/>
    <w:rsid w:val="005968E7"/>
    <w:rsid w:val="00602624"/>
    <w:rsid w:val="00604DA5"/>
    <w:rsid w:val="00610943"/>
    <w:rsid w:val="00633CAF"/>
    <w:rsid w:val="00646528"/>
    <w:rsid w:val="00667798"/>
    <w:rsid w:val="006741D8"/>
    <w:rsid w:val="0067445C"/>
    <w:rsid w:val="00676BD1"/>
    <w:rsid w:val="00686823"/>
    <w:rsid w:val="00694075"/>
    <w:rsid w:val="006B1ABA"/>
    <w:rsid w:val="00744D08"/>
    <w:rsid w:val="007558A4"/>
    <w:rsid w:val="0078480E"/>
    <w:rsid w:val="007A28E0"/>
    <w:rsid w:val="007B4014"/>
    <w:rsid w:val="007C4499"/>
    <w:rsid w:val="007D3FCC"/>
    <w:rsid w:val="007D6D5D"/>
    <w:rsid w:val="00826F98"/>
    <w:rsid w:val="008632ED"/>
    <w:rsid w:val="00881CA5"/>
    <w:rsid w:val="008A4C7E"/>
    <w:rsid w:val="008C07DB"/>
    <w:rsid w:val="008C3417"/>
    <w:rsid w:val="008C3E87"/>
    <w:rsid w:val="008C5EF1"/>
    <w:rsid w:val="008E31EE"/>
    <w:rsid w:val="00921ACE"/>
    <w:rsid w:val="009664B9"/>
    <w:rsid w:val="009805E9"/>
    <w:rsid w:val="009810E0"/>
    <w:rsid w:val="009B1F55"/>
    <w:rsid w:val="009B6B7D"/>
    <w:rsid w:val="009E0F1F"/>
    <w:rsid w:val="00A11824"/>
    <w:rsid w:val="00A20F5C"/>
    <w:rsid w:val="00A21C3D"/>
    <w:rsid w:val="00A320CB"/>
    <w:rsid w:val="00A35780"/>
    <w:rsid w:val="00A36430"/>
    <w:rsid w:val="00A42D68"/>
    <w:rsid w:val="00A44EFF"/>
    <w:rsid w:val="00A604D9"/>
    <w:rsid w:val="00A923DC"/>
    <w:rsid w:val="00AA068F"/>
    <w:rsid w:val="00AA60CF"/>
    <w:rsid w:val="00AB0CBF"/>
    <w:rsid w:val="00AB5C38"/>
    <w:rsid w:val="00AF1EC7"/>
    <w:rsid w:val="00B238A3"/>
    <w:rsid w:val="00B33370"/>
    <w:rsid w:val="00B335C5"/>
    <w:rsid w:val="00B613E0"/>
    <w:rsid w:val="00B664D2"/>
    <w:rsid w:val="00B73BC8"/>
    <w:rsid w:val="00B749E2"/>
    <w:rsid w:val="00B85A08"/>
    <w:rsid w:val="00B903B9"/>
    <w:rsid w:val="00B95D21"/>
    <w:rsid w:val="00BA02CE"/>
    <w:rsid w:val="00BA7C70"/>
    <w:rsid w:val="00BC6377"/>
    <w:rsid w:val="00BC7844"/>
    <w:rsid w:val="00BE3DD5"/>
    <w:rsid w:val="00C07206"/>
    <w:rsid w:val="00C1112D"/>
    <w:rsid w:val="00C115C8"/>
    <w:rsid w:val="00C23997"/>
    <w:rsid w:val="00C26746"/>
    <w:rsid w:val="00C35F59"/>
    <w:rsid w:val="00C62FA3"/>
    <w:rsid w:val="00C72BA7"/>
    <w:rsid w:val="00C86B0F"/>
    <w:rsid w:val="00C90428"/>
    <w:rsid w:val="00C91A48"/>
    <w:rsid w:val="00CB1F2B"/>
    <w:rsid w:val="00CC7804"/>
    <w:rsid w:val="00D033AD"/>
    <w:rsid w:val="00D03897"/>
    <w:rsid w:val="00D17E24"/>
    <w:rsid w:val="00D40D69"/>
    <w:rsid w:val="00D51B2E"/>
    <w:rsid w:val="00D65E8E"/>
    <w:rsid w:val="00D66655"/>
    <w:rsid w:val="00D70B4B"/>
    <w:rsid w:val="00D74B0F"/>
    <w:rsid w:val="00D85E89"/>
    <w:rsid w:val="00D87775"/>
    <w:rsid w:val="00D87E91"/>
    <w:rsid w:val="00D93CCF"/>
    <w:rsid w:val="00D94368"/>
    <w:rsid w:val="00D97FCB"/>
    <w:rsid w:val="00DC0D68"/>
    <w:rsid w:val="00DE0300"/>
    <w:rsid w:val="00DE3569"/>
    <w:rsid w:val="00DE4DBC"/>
    <w:rsid w:val="00DF2FCD"/>
    <w:rsid w:val="00DF6B69"/>
    <w:rsid w:val="00E0460C"/>
    <w:rsid w:val="00E04880"/>
    <w:rsid w:val="00E16BCB"/>
    <w:rsid w:val="00E265BC"/>
    <w:rsid w:val="00E3040F"/>
    <w:rsid w:val="00E71AAF"/>
    <w:rsid w:val="00E82F76"/>
    <w:rsid w:val="00E9417F"/>
    <w:rsid w:val="00E95458"/>
    <w:rsid w:val="00E96C72"/>
    <w:rsid w:val="00EA559B"/>
    <w:rsid w:val="00EC01A9"/>
    <w:rsid w:val="00ED1255"/>
    <w:rsid w:val="00ED37CF"/>
    <w:rsid w:val="00F059E2"/>
    <w:rsid w:val="00F21391"/>
    <w:rsid w:val="00F270AB"/>
    <w:rsid w:val="00F30854"/>
    <w:rsid w:val="00F3208C"/>
    <w:rsid w:val="00F60038"/>
    <w:rsid w:val="00F67CF9"/>
    <w:rsid w:val="00FB0393"/>
    <w:rsid w:val="00FB21A2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4EBA"/>
    <w:pPr>
      <w:spacing w:line="360" w:lineRule="auto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D68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F1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0F1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0F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F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F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F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E0F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F1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D6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0F1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0F1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0F1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F1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F1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F1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F1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F1F"/>
    <w:rPr>
      <w:rFonts w:ascii="Cambria" w:hAnsi="Cambria" w:cs="Cambria"/>
    </w:rPr>
  </w:style>
  <w:style w:type="paragraph" w:styleId="TOC9">
    <w:name w:val="toc 9"/>
    <w:basedOn w:val="Normal"/>
    <w:next w:val="Normal"/>
    <w:autoRedefine/>
    <w:uiPriority w:val="99"/>
    <w:semiHidden/>
    <w:rsid w:val="00D94368"/>
    <w:pPr>
      <w:spacing w:after="200" w:line="276" w:lineRule="auto"/>
      <w:ind w:left="1760"/>
      <w:jc w:val="both"/>
    </w:pPr>
  </w:style>
  <w:style w:type="character" w:styleId="Hyperlink">
    <w:name w:val="Hyperlink"/>
    <w:basedOn w:val="DefaultParagraphFont"/>
    <w:uiPriority w:val="99"/>
    <w:rsid w:val="00B85A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85A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0F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F1F"/>
    <w:rPr>
      <w:rFonts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9E0F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F1F"/>
    <w:rPr>
      <w:rFonts w:cs="Times New Roman"/>
      <w:sz w:val="24"/>
      <w:szCs w:val="24"/>
      <w:lang w:val="sk-SK" w:eastAsia="sk-SK"/>
    </w:rPr>
  </w:style>
  <w:style w:type="paragraph" w:styleId="Title">
    <w:name w:val="Title"/>
    <w:basedOn w:val="Normal"/>
    <w:next w:val="Normal"/>
    <w:link w:val="TitleChar"/>
    <w:uiPriority w:val="99"/>
    <w:qFormat/>
    <w:rsid w:val="009E0F1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E0F1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0F1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0F1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9E0F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0F1F"/>
    <w:rPr>
      <w:rFonts w:ascii="Calibri" w:hAnsi="Calibri" w:cs="Calibri"/>
      <w:b/>
      <w:bCs/>
      <w:i/>
      <w:iCs/>
    </w:rPr>
  </w:style>
  <w:style w:type="paragraph" w:customStyle="1" w:styleId="Bezriadkovania1">
    <w:name w:val="Bez riadkovania1"/>
    <w:basedOn w:val="Normal"/>
    <w:link w:val="NoSpacingChar"/>
    <w:uiPriority w:val="99"/>
    <w:rsid w:val="009E0F1F"/>
  </w:style>
  <w:style w:type="paragraph" w:customStyle="1" w:styleId="Odsekzoznamu1">
    <w:name w:val="Odsek zoznamu1"/>
    <w:basedOn w:val="Normal"/>
    <w:uiPriority w:val="99"/>
    <w:rsid w:val="009E0F1F"/>
    <w:pPr>
      <w:ind w:left="720"/>
    </w:pPr>
  </w:style>
  <w:style w:type="paragraph" w:customStyle="1" w:styleId="Citcia1">
    <w:name w:val="Citácia1"/>
    <w:basedOn w:val="Normal"/>
    <w:next w:val="Normal"/>
    <w:link w:val="QuoteChar"/>
    <w:uiPriority w:val="99"/>
    <w:rsid w:val="009E0F1F"/>
    <w:rPr>
      <w:i/>
      <w:iCs/>
    </w:rPr>
  </w:style>
  <w:style w:type="character" w:customStyle="1" w:styleId="QuoteChar">
    <w:name w:val="Quote Char"/>
    <w:basedOn w:val="DefaultParagraphFont"/>
    <w:link w:val="Citcia1"/>
    <w:uiPriority w:val="99"/>
    <w:locked/>
    <w:rsid w:val="009E0F1F"/>
    <w:rPr>
      <w:rFonts w:cs="Times New Roman"/>
      <w:i/>
      <w:iCs/>
      <w:sz w:val="24"/>
      <w:szCs w:val="24"/>
    </w:rPr>
  </w:style>
  <w:style w:type="paragraph" w:customStyle="1" w:styleId="Zvraznencitcia1">
    <w:name w:val="Zvýraznená citácia1"/>
    <w:basedOn w:val="Normal"/>
    <w:next w:val="Normal"/>
    <w:link w:val="IntenseQuoteChar"/>
    <w:uiPriority w:val="99"/>
    <w:rsid w:val="009E0F1F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Zvraznencitcia1"/>
    <w:uiPriority w:val="99"/>
    <w:locked/>
    <w:rsid w:val="009E0F1F"/>
    <w:rPr>
      <w:rFonts w:cs="Times New Roman"/>
      <w:b/>
      <w:bCs/>
      <w:i/>
      <w:iCs/>
      <w:sz w:val="24"/>
      <w:szCs w:val="24"/>
    </w:rPr>
  </w:style>
  <w:style w:type="character" w:customStyle="1" w:styleId="Jemnzvraznenie1">
    <w:name w:val="Jemné zvýraznenie1"/>
    <w:uiPriority w:val="99"/>
    <w:rsid w:val="009E0F1F"/>
    <w:rPr>
      <w:rFonts w:cs="Times New Roman"/>
      <w:i/>
      <w:iCs/>
      <w:color w:val="auto"/>
    </w:rPr>
  </w:style>
  <w:style w:type="character" w:customStyle="1" w:styleId="Intenzvnezvraznenie1">
    <w:name w:val="Intenzívne zvýraznenie1"/>
    <w:basedOn w:val="DefaultParagraphFont"/>
    <w:uiPriority w:val="99"/>
    <w:rsid w:val="009E0F1F"/>
    <w:rPr>
      <w:rFonts w:cs="Times New Roman"/>
      <w:b/>
      <w:bCs/>
      <w:i/>
      <w:iCs/>
      <w:sz w:val="24"/>
      <w:szCs w:val="24"/>
      <w:u w:val="single"/>
    </w:rPr>
  </w:style>
  <w:style w:type="character" w:customStyle="1" w:styleId="Jemnodkaz1">
    <w:name w:val="Jemný odkaz1"/>
    <w:basedOn w:val="DefaultParagraphFont"/>
    <w:uiPriority w:val="99"/>
    <w:rsid w:val="009E0F1F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basedOn w:val="DefaultParagraphFont"/>
    <w:uiPriority w:val="99"/>
    <w:rsid w:val="009E0F1F"/>
    <w:rPr>
      <w:rFonts w:cs="Times New Roman"/>
      <w:b/>
      <w:bCs/>
      <w:sz w:val="24"/>
      <w:szCs w:val="24"/>
      <w:u w:val="single"/>
    </w:rPr>
  </w:style>
  <w:style w:type="character" w:customStyle="1" w:styleId="Nzovknihy1">
    <w:name w:val="Názov knihy1"/>
    <w:basedOn w:val="DefaultParagraphFont"/>
    <w:uiPriority w:val="99"/>
    <w:rsid w:val="009E0F1F"/>
    <w:rPr>
      <w:rFonts w:ascii="Cambria" w:hAnsi="Cambria" w:cs="Cambria"/>
      <w:b/>
      <w:bCs/>
      <w:i/>
      <w:iCs/>
      <w:sz w:val="24"/>
      <w:szCs w:val="24"/>
    </w:rPr>
  </w:style>
  <w:style w:type="paragraph" w:customStyle="1" w:styleId="Hlavikaobsahu1">
    <w:name w:val="Hlavička obsahu1"/>
    <w:basedOn w:val="Heading1"/>
    <w:next w:val="Normal"/>
    <w:uiPriority w:val="99"/>
    <w:semiHidden/>
    <w:rsid w:val="009E0F1F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E0F1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basedOn w:val="DefaultParagraphFont"/>
    <w:link w:val="Bezriadkovania1"/>
    <w:uiPriority w:val="99"/>
    <w:locked/>
    <w:rsid w:val="009E0F1F"/>
    <w:rPr>
      <w:rFonts w:cs="Times New Roman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DC0D6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DC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0D68"/>
    <w:rPr>
      <w:rFonts w:ascii="Tahoma" w:hAnsi="Tahoma" w:cs="Tahoma"/>
      <w:sz w:val="16"/>
      <w:szCs w:val="16"/>
    </w:rPr>
  </w:style>
  <w:style w:type="paragraph" w:customStyle="1" w:styleId="ZoznamLiteratury">
    <w:name w:val="Zoznam Literatury"/>
    <w:basedOn w:val="Normal"/>
    <w:uiPriority w:val="99"/>
    <w:rsid w:val="002A4EBA"/>
    <w:pPr>
      <w:numPr>
        <w:numId w:val="8"/>
      </w:numPr>
      <w:spacing w:before="60" w:line="288" w:lineRule="auto"/>
      <w:jc w:val="both"/>
    </w:pPr>
    <w:rPr>
      <w:lang w:val="sk-SK"/>
    </w:rPr>
  </w:style>
  <w:style w:type="paragraph" w:customStyle="1" w:styleId="Podnapis">
    <w:name w:val="Podnapis"/>
    <w:basedOn w:val="Heading3"/>
    <w:next w:val="Normal"/>
    <w:link w:val="PodnapisChar"/>
    <w:uiPriority w:val="99"/>
    <w:rsid w:val="00A35780"/>
    <w:pPr>
      <w:numPr>
        <w:ilvl w:val="1"/>
        <w:numId w:val="12"/>
      </w:numPr>
    </w:pPr>
    <w:rPr>
      <w:rFonts w:ascii="Arial" w:hAnsi="Arial" w:cs="Arial"/>
      <w:lang w:val="sk-SK"/>
    </w:rPr>
  </w:style>
  <w:style w:type="paragraph" w:styleId="TOC2">
    <w:name w:val="toc 2"/>
    <w:basedOn w:val="Normal"/>
    <w:next w:val="Normal"/>
    <w:autoRedefine/>
    <w:uiPriority w:val="99"/>
    <w:semiHidden/>
    <w:rsid w:val="00E3040F"/>
    <w:pPr>
      <w:spacing w:after="100"/>
      <w:ind w:left="240"/>
    </w:pPr>
  </w:style>
  <w:style w:type="character" w:customStyle="1" w:styleId="PodnapisChar">
    <w:name w:val="Podnapis Char"/>
    <w:basedOn w:val="DefaultParagraphFont"/>
    <w:link w:val="Podnapis"/>
    <w:uiPriority w:val="99"/>
    <w:locked/>
    <w:rsid w:val="00A35780"/>
    <w:rPr>
      <w:rFonts w:ascii="Arial" w:hAnsi="Arial" w:cs="Arial"/>
      <w:b/>
      <w:bCs/>
      <w:sz w:val="26"/>
      <w:szCs w:val="26"/>
      <w:lang w:val="sk-SK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A35780"/>
    <w:pPr>
      <w:spacing w:after="100"/>
      <w:ind w:left="480"/>
    </w:pPr>
  </w:style>
  <w:style w:type="paragraph" w:customStyle="1" w:styleId="Odstavecseseznamem1">
    <w:name w:val="Odstavec se seznamem1"/>
    <w:basedOn w:val="Normal"/>
    <w:uiPriority w:val="99"/>
    <w:rsid w:val="00F30854"/>
    <w:pPr>
      <w:spacing w:after="200" w:line="276" w:lineRule="auto"/>
      <w:ind w:left="720"/>
    </w:pPr>
    <w:rPr>
      <w:rFonts w:ascii="Calibri" w:hAnsi="Calibri" w:cs="Calibri"/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827</Words>
  <Characters>4720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pedagogická a sociálna akadémia,</dc:title>
  <dc:subject/>
  <dc:creator>MV</dc:creator>
  <cp:keywords/>
  <dc:description/>
  <cp:lastModifiedBy>MV</cp:lastModifiedBy>
  <cp:revision>5</cp:revision>
  <dcterms:created xsi:type="dcterms:W3CDTF">2018-04-07T17:39:00Z</dcterms:created>
  <dcterms:modified xsi:type="dcterms:W3CDTF">2018-04-07T17:43:00Z</dcterms:modified>
</cp:coreProperties>
</file>