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95" w:rsidRDefault="009F3E95" w:rsidP="0067176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Calibri" w:hAnsi="Calibri" w:cs="Calibri"/>
          <w:color w:val="000000"/>
          <w:lang w:val="cs-CZ"/>
        </w:rPr>
        <w:t> </w:t>
      </w:r>
    </w:p>
    <w:p w:rsidR="009F3E95" w:rsidRDefault="009F3E95" w:rsidP="0067176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 </w:t>
      </w:r>
    </w:p>
    <w:p w:rsidR="009F3E95" w:rsidRDefault="009F3E95" w:rsidP="0067176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Rusínska obroda na Slovensku </w:t>
      </w:r>
      <w:r>
        <w:rPr>
          <w:rFonts w:ascii="Arial" w:hAnsi="Arial" w:cs="Arial"/>
          <w:color w:val="000000"/>
          <w:sz w:val="18"/>
          <w:szCs w:val="18"/>
          <w:lang w:val="cs-CZ"/>
        </w:rPr>
        <w:t> </w:t>
      </w:r>
    </w:p>
    <w:p w:rsidR="009F3E95" w:rsidRDefault="009F3E95" w:rsidP="0067176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Centrum voľného času v Snine  </w:t>
      </w:r>
      <w:r>
        <w:rPr>
          <w:rFonts w:ascii="Arial" w:hAnsi="Arial" w:cs="Arial"/>
          <w:color w:val="000000"/>
          <w:sz w:val="18"/>
          <w:szCs w:val="18"/>
          <w:lang w:val="cs-CZ"/>
        </w:rPr>
        <w:t> </w:t>
      </w:r>
    </w:p>
    <w:p w:rsidR="009F3E95" w:rsidRDefault="009F3E95" w:rsidP="0067176F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Calibri" w:hAnsi="Calibri" w:cs="Calibri"/>
          <w:color w:val="000000"/>
          <w:lang w:val="cs-CZ"/>
        </w:rPr>
        <w:t>Združenie vysídlencov vodárenskej nádrže Starina</w:t>
      </w:r>
    </w:p>
    <w:p w:rsidR="009F3E95" w:rsidRDefault="009F3E95" w:rsidP="0067176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 </w:t>
      </w:r>
    </w:p>
    <w:p w:rsidR="009F3E95" w:rsidRDefault="009F3E95" w:rsidP="0067176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Calibri" w:hAnsi="Calibri" w:cs="Calibri"/>
          <w:color w:val="000000"/>
          <w:lang w:val="cs-CZ"/>
        </w:rPr>
        <w:t> </w:t>
      </w:r>
    </w:p>
    <w:p w:rsidR="009F3E95" w:rsidRDefault="009F3E95" w:rsidP="0067176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 </w:t>
      </w:r>
    </w:p>
    <w:p w:rsidR="009F3E95" w:rsidRPr="00112EB6" w:rsidRDefault="009F3E95" w:rsidP="0067176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CC"/>
          <w:sz w:val="18"/>
          <w:szCs w:val="18"/>
          <w:lang w:val="cs-CZ"/>
        </w:rPr>
      </w:pPr>
      <w:r w:rsidRPr="00112EB6">
        <w:rPr>
          <w:rFonts w:ascii="Calibri" w:hAnsi="Calibri" w:cs="Calibri"/>
          <w:color w:val="0000CC"/>
          <w:lang w:val="cs-CZ"/>
        </w:rPr>
        <w:t> </w:t>
      </w:r>
      <w:r w:rsidRPr="00112EB6">
        <w:rPr>
          <w:rFonts w:ascii="Arial" w:hAnsi="Arial" w:cs="Arial"/>
          <w:color w:val="0000CC"/>
          <w:sz w:val="18"/>
          <w:szCs w:val="18"/>
          <w:lang w:val="cs-CZ"/>
        </w:rPr>
        <w:t> </w:t>
      </w:r>
    </w:p>
    <w:p w:rsidR="009F3E95" w:rsidRPr="00112EB6" w:rsidRDefault="009F3E95" w:rsidP="0067176F">
      <w:pPr>
        <w:pStyle w:val="NormalWeb"/>
        <w:spacing w:before="0" w:beforeAutospacing="0" w:after="0" w:afterAutospacing="0"/>
        <w:jc w:val="center"/>
        <w:rPr>
          <w:rFonts w:ascii="Comic Sans MS" w:hAnsi="Comic Sans MS" w:cs="Arial"/>
          <w:b/>
          <w:color w:val="0000CC"/>
          <w:sz w:val="28"/>
          <w:szCs w:val="28"/>
          <w:lang w:val="cs-CZ"/>
        </w:rPr>
      </w:pPr>
      <w:r w:rsidRPr="00112EB6">
        <w:rPr>
          <w:rFonts w:ascii="Comic Sans MS" w:hAnsi="Comic Sans MS" w:cs="Calibri"/>
          <w:b/>
          <w:color w:val="0000CC"/>
          <w:sz w:val="28"/>
          <w:szCs w:val="28"/>
          <w:lang w:val="cs-CZ"/>
        </w:rPr>
        <w:t xml:space="preserve">DUCHNOVIČOV PREŠOV 2018 </w:t>
      </w:r>
      <w:r w:rsidRPr="00112EB6">
        <w:rPr>
          <w:rFonts w:ascii="Comic Sans MS" w:hAnsi="Comic Sans MS" w:cs="Arial"/>
          <w:b/>
          <w:color w:val="0000CC"/>
          <w:sz w:val="28"/>
          <w:szCs w:val="28"/>
          <w:lang w:val="cs-CZ"/>
        </w:rPr>
        <w:t> </w:t>
      </w:r>
    </w:p>
    <w:p w:rsidR="009F3E95" w:rsidRDefault="009F3E95" w:rsidP="0067176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Calibri" w:hAnsi="Calibri" w:cs="Calibri"/>
          <w:color w:val="000000"/>
          <w:lang w:val="cs-CZ"/>
        </w:rPr>
        <w:t>Výsledková listina okresného kola zo dňa 21.5.2018</w:t>
      </w:r>
    </w:p>
    <w:p w:rsidR="009F3E95" w:rsidRDefault="009F3E95" w:rsidP="0067176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 </w:t>
      </w:r>
    </w:p>
    <w:p w:rsidR="009F3E95" w:rsidRPr="0067176F" w:rsidRDefault="009F3E95" w:rsidP="0067176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lang w:val="cs-CZ"/>
        </w:rPr>
        <w:t> </w:t>
      </w:r>
    </w:p>
    <w:p w:rsidR="009F3E95" w:rsidRDefault="009F3E95" w:rsidP="0067176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 </w:t>
      </w:r>
    </w:p>
    <w:p w:rsidR="009F3E95" w:rsidRPr="00C43990" w:rsidRDefault="009F3E95" w:rsidP="0067176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cs-CZ"/>
        </w:rPr>
      </w:pPr>
      <w:r w:rsidRPr="00C43990">
        <w:rPr>
          <w:rFonts w:ascii="Calibri" w:hAnsi="Calibri" w:cs="Calibri"/>
          <w:b/>
          <w:color w:val="000000"/>
          <w:lang w:val="cs-CZ"/>
        </w:rPr>
        <w:t>POÉZIA</w:t>
      </w:r>
    </w:p>
    <w:p w:rsidR="009F3E95" w:rsidRDefault="009F3E95" w:rsidP="0067176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 </w:t>
      </w:r>
    </w:p>
    <w:p w:rsidR="009F3E95" w:rsidRPr="006918DB" w:rsidRDefault="009F3E95" w:rsidP="00112EB6">
      <w:pPr>
        <w:pStyle w:val="NormalWeb"/>
        <w:numPr>
          <w:ilvl w:val="0"/>
          <w:numId w:val="16"/>
        </w:numPr>
        <w:spacing w:before="0" w:beforeAutospacing="0" w:after="0" w:afterAutospacing="0"/>
        <w:contextualSpacing/>
        <w:rPr>
          <w:rFonts w:ascii="Arial" w:hAnsi="Arial" w:cs="Arial"/>
          <w:b/>
          <w:i/>
          <w:color w:val="0000CC"/>
          <w:sz w:val="22"/>
          <w:szCs w:val="22"/>
          <w:lang w:val="cs-CZ"/>
        </w:rPr>
      </w:pPr>
      <w:r>
        <w:rPr>
          <w:rFonts w:ascii="Arial" w:hAnsi="Arial" w:cs="Arial"/>
          <w:b/>
          <w:i/>
          <w:color w:val="0000CC"/>
          <w:sz w:val="22"/>
          <w:szCs w:val="22"/>
          <w:lang w:val="cs-CZ"/>
        </w:rPr>
        <w:t>k</w:t>
      </w:r>
      <w:r w:rsidRPr="006918DB">
        <w:rPr>
          <w:rFonts w:ascii="Arial" w:hAnsi="Arial" w:cs="Arial"/>
          <w:b/>
          <w:i/>
          <w:color w:val="0000CC"/>
          <w:sz w:val="22"/>
          <w:szCs w:val="22"/>
          <w:lang w:val="cs-CZ"/>
        </w:rPr>
        <w:t>ategória: deti MŠ a 1. roč. ZŠ</w:t>
      </w:r>
    </w:p>
    <w:p w:rsidR="009F3E95" w:rsidRPr="00905D24" w:rsidRDefault="009F3E95" w:rsidP="00F535D2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Default="009F3E95" w:rsidP="00132B4F">
      <w:pPr>
        <w:pStyle w:val="NormalWeb"/>
        <w:spacing w:before="0" w:beforeAutospacing="0" w:after="0" w:afterAutospacing="0"/>
        <w:ind w:left="360"/>
        <w:contextualSpacing/>
        <w:rPr>
          <w:rFonts w:ascii="Calibri" w:hAnsi="Calibri" w:cs="Calibri"/>
          <w:color w:val="000000"/>
          <w:sz w:val="22"/>
          <w:szCs w:val="22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      1.  Slávka Jacošová - </w:t>
      </w:r>
      <w:r>
        <w:rPr>
          <w:rFonts w:ascii="Arial" w:hAnsi="Arial" w:cs="Arial"/>
          <w:color w:val="000000"/>
          <w:sz w:val="22"/>
          <w:szCs w:val="22"/>
          <w:lang w:val="cs-CZ"/>
        </w:rPr>
        <w:t>ZŠ s MŠ Pčoliné</w:t>
      </w:r>
    </w:p>
    <w:p w:rsidR="009F3E95" w:rsidRDefault="009F3E95" w:rsidP="00D72E7C">
      <w:pPr>
        <w:pStyle w:val="NormalWeb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                  Nela Gebrianová - </w:t>
      </w:r>
      <w:r>
        <w:rPr>
          <w:rFonts w:ascii="Arial" w:hAnsi="Arial" w:cs="Arial"/>
          <w:color w:val="000000"/>
          <w:sz w:val="22"/>
          <w:szCs w:val="22"/>
          <w:lang w:val="cs-CZ"/>
        </w:rPr>
        <w:t>ZŠ s MŠ Klenová</w:t>
      </w:r>
    </w:p>
    <w:p w:rsidR="009F3E95" w:rsidRDefault="009F3E95" w:rsidP="006918DB">
      <w:pPr>
        <w:pStyle w:val="NormalWeb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            2.  Matej Vajda - </w:t>
      </w:r>
      <w:r>
        <w:rPr>
          <w:rFonts w:ascii="Arial" w:hAnsi="Arial" w:cs="Arial"/>
          <w:color w:val="000000"/>
          <w:sz w:val="22"/>
          <w:szCs w:val="22"/>
          <w:lang w:val="cs-CZ"/>
        </w:rPr>
        <w:t>ZŠ s MŠ Kalná Roztoka</w:t>
      </w:r>
    </w:p>
    <w:p w:rsidR="009F3E95" w:rsidRDefault="009F3E95" w:rsidP="006918DB">
      <w:pPr>
        <w:pStyle w:val="NormalWeb"/>
        <w:spacing w:before="0" w:beforeAutospacing="0" w:after="0" w:afterAutospacing="0"/>
        <w:contextualSpacing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            3.  Natália Klepcová - </w:t>
      </w:r>
      <w:r>
        <w:rPr>
          <w:rFonts w:ascii="Arial" w:hAnsi="Arial" w:cs="Arial"/>
          <w:color w:val="000000"/>
          <w:sz w:val="22"/>
          <w:szCs w:val="22"/>
          <w:lang w:val="cs-CZ"/>
        </w:rPr>
        <w:t>ZŠ s MŠ Kalná Roztoka</w:t>
      </w:r>
    </w:p>
    <w:p w:rsidR="009F3E95" w:rsidRDefault="009F3E95" w:rsidP="006918DB">
      <w:pPr>
        <w:pStyle w:val="NormalWeb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  <w:lang w:val="cs-CZ"/>
        </w:rPr>
      </w:pPr>
    </w:p>
    <w:p w:rsidR="009F3E95" w:rsidRPr="006918DB" w:rsidRDefault="009F3E95" w:rsidP="00132B4F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i/>
          <w:color w:val="0000CC"/>
          <w:sz w:val="22"/>
          <w:szCs w:val="22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      </w:t>
      </w:r>
      <w:r>
        <w:rPr>
          <w:rFonts w:ascii="Calibri" w:hAnsi="Calibri" w:cs="Calibri"/>
          <w:b/>
          <w:color w:val="0000CC"/>
          <w:lang w:val="cs-CZ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  <w:lang w:val="cs-CZ"/>
        </w:rPr>
        <w:t> </w:t>
      </w:r>
      <w:r>
        <w:rPr>
          <w:rFonts w:ascii="Arial" w:hAnsi="Arial" w:cs="Arial"/>
          <w:b/>
          <w:i/>
          <w:color w:val="0000CC"/>
          <w:sz w:val="22"/>
          <w:szCs w:val="22"/>
          <w:lang w:val="cs-CZ"/>
        </w:rPr>
        <w:t xml:space="preserve">  1. </w:t>
      </w:r>
      <w:r w:rsidRPr="006918DB">
        <w:rPr>
          <w:rFonts w:ascii="Arial" w:hAnsi="Arial" w:cs="Arial"/>
          <w:b/>
          <w:i/>
          <w:color w:val="0000CC"/>
          <w:sz w:val="22"/>
          <w:szCs w:val="22"/>
          <w:lang w:val="cs-CZ"/>
        </w:rPr>
        <w:t>kategória: 2. – 3. roč. ZŠ</w:t>
      </w:r>
    </w:p>
    <w:p w:rsidR="009F3E95" w:rsidRDefault="009F3E95" w:rsidP="0067176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cs-CZ"/>
        </w:rPr>
      </w:pPr>
    </w:p>
    <w:p w:rsidR="009F3E95" w:rsidRDefault="009F3E95" w:rsidP="0067176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cs-CZ"/>
        </w:rPr>
      </w:pPr>
    </w:p>
    <w:p w:rsidR="009F3E95" w:rsidRPr="00F535D2" w:rsidRDefault="009F3E95" w:rsidP="00F535D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 w:rsidRPr="00F535D2">
        <w:rPr>
          <w:rFonts w:ascii="Arial" w:hAnsi="Arial" w:cs="Arial"/>
          <w:color w:val="000000"/>
          <w:sz w:val="22"/>
          <w:szCs w:val="22"/>
          <w:lang w:val="cs-CZ"/>
        </w:rPr>
        <w:t>Jana Čurhová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– ZŠ s MŠ A. Duchnoviča, Ulič</w:t>
      </w:r>
    </w:p>
    <w:p w:rsidR="009F3E95" w:rsidRDefault="009F3E95" w:rsidP="00D72E7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  <w:r w:rsidRPr="00F535D2">
        <w:rPr>
          <w:rFonts w:ascii="Arial" w:hAnsi="Arial" w:cs="Arial"/>
          <w:color w:val="000000"/>
          <w:sz w:val="22"/>
          <w:szCs w:val="22"/>
          <w:lang w:val="cs-CZ"/>
        </w:rPr>
        <w:t>Lukáš Kulik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- ZŠ s MŠ Klenová</w:t>
      </w:r>
    </w:p>
    <w:p w:rsidR="009F3E95" w:rsidRDefault="009F3E95" w:rsidP="00F535D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Default="009F3E95" w:rsidP="00F535D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Bianka Banduričová – ZŠ s MŠ Ubľa</w:t>
      </w:r>
    </w:p>
    <w:p w:rsidR="009F3E95" w:rsidRDefault="009F3E95" w:rsidP="00F535D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Simona Demjanová - ZŠ s MŠ A. Duchnoviča, Ulič</w:t>
      </w:r>
    </w:p>
    <w:p w:rsidR="009F3E95" w:rsidRDefault="009F3E95" w:rsidP="00F535D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Default="009F3E95" w:rsidP="00F535D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Anna Demeterrová - ZŠ s MŠ Kalná Roztoka</w:t>
      </w:r>
    </w:p>
    <w:p w:rsidR="009F3E95" w:rsidRDefault="009F3E95" w:rsidP="00F535D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Ján Michalco - ZŠ s MŠ A. Duchnoviča, Ulič</w:t>
      </w:r>
    </w:p>
    <w:p w:rsidR="009F3E95" w:rsidRDefault="009F3E95" w:rsidP="00F535D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Adela Čopáková - ZŠ s MŠ A. Duchnoviča, Ulič</w:t>
      </w:r>
    </w:p>
    <w:p w:rsidR="009F3E95" w:rsidRDefault="009F3E95" w:rsidP="00F535D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Pr="00C43990" w:rsidRDefault="009F3E95" w:rsidP="00112EB6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i/>
          <w:color w:val="0000CC"/>
          <w:sz w:val="22"/>
          <w:szCs w:val="22"/>
          <w:lang w:val="cs-CZ"/>
        </w:rPr>
      </w:pPr>
      <w:r>
        <w:rPr>
          <w:rFonts w:ascii="Arial" w:hAnsi="Arial" w:cs="Arial"/>
          <w:b/>
          <w:i/>
          <w:color w:val="0000CC"/>
          <w:sz w:val="22"/>
          <w:szCs w:val="22"/>
          <w:lang w:val="cs-CZ"/>
        </w:rPr>
        <w:t xml:space="preserve">2. </w:t>
      </w:r>
      <w:r w:rsidRPr="00C43990">
        <w:rPr>
          <w:rFonts w:ascii="Arial" w:hAnsi="Arial" w:cs="Arial"/>
          <w:b/>
          <w:i/>
          <w:color w:val="0000CC"/>
          <w:sz w:val="22"/>
          <w:szCs w:val="22"/>
          <w:lang w:val="cs-CZ"/>
        </w:rPr>
        <w:t>kategória: 4. – 6. roč. ZŠ</w:t>
      </w:r>
    </w:p>
    <w:p w:rsidR="009F3E95" w:rsidRDefault="009F3E95" w:rsidP="00A90CD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Default="009F3E95" w:rsidP="00A90CD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Tamara Husťaková – ZŠ s MŠ Stakčín</w:t>
      </w:r>
    </w:p>
    <w:p w:rsidR="009F3E95" w:rsidRDefault="009F3E95" w:rsidP="00A90CD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Karolína Kočanová - ZŠ s MŠ A. Duchnoviča, Ulič</w:t>
      </w:r>
    </w:p>
    <w:p w:rsidR="009F3E95" w:rsidRDefault="009F3E95" w:rsidP="00A90CD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Default="009F3E95" w:rsidP="00132B4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Mária Jacošová - ZŠ s MŠ Pčoliné</w:t>
      </w:r>
    </w:p>
    <w:p w:rsidR="009F3E95" w:rsidRDefault="009F3E95" w:rsidP="00A90CD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Dajana Korkobcová - ZŠ s MŠ A. Duchnoviča, Ulič</w:t>
      </w:r>
    </w:p>
    <w:p w:rsidR="009F3E95" w:rsidRDefault="009F3E95" w:rsidP="00A90CD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Default="009F3E95" w:rsidP="00A90CD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Martina Surová – ZŠ s MŠ Ubľa</w:t>
      </w:r>
    </w:p>
    <w:p w:rsidR="009F3E95" w:rsidRDefault="009F3E95" w:rsidP="00A90CD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Sofia Zara Baraníková – ZŠ s MŠ Stakčín</w:t>
      </w:r>
    </w:p>
    <w:p w:rsidR="009F3E95" w:rsidRDefault="009F3E95" w:rsidP="00A90CD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Tamara Sochaničová – ZŠ s MŠ Stakčín</w:t>
      </w:r>
    </w:p>
    <w:p w:rsidR="009F3E95" w:rsidRDefault="009F3E95" w:rsidP="00A90CD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Vanesa Halaburková – ZŠ s MŠ Stakčín</w:t>
      </w:r>
    </w:p>
    <w:p w:rsidR="009F3E95" w:rsidRDefault="009F3E95" w:rsidP="00A90CD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Default="009F3E95" w:rsidP="00A90CD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Pr="00D72E7C" w:rsidRDefault="009F3E95" w:rsidP="00112EB6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color w:val="0000CC"/>
          <w:sz w:val="22"/>
          <w:szCs w:val="22"/>
          <w:lang w:val="cs-CZ"/>
        </w:rPr>
      </w:pPr>
      <w:r>
        <w:rPr>
          <w:rFonts w:ascii="Arial" w:hAnsi="Arial" w:cs="Arial"/>
          <w:b/>
          <w:color w:val="0000CC"/>
          <w:sz w:val="22"/>
          <w:szCs w:val="22"/>
          <w:lang w:val="cs-CZ"/>
        </w:rPr>
        <w:t xml:space="preserve">3. </w:t>
      </w:r>
      <w:r w:rsidRPr="00D72E7C">
        <w:rPr>
          <w:rFonts w:ascii="Arial" w:hAnsi="Arial" w:cs="Arial"/>
          <w:b/>
          <w:color w:val="0000CC"/>
          <w:sz w:val="22"/>
          <w:szCs w:val="22"/>
          <w:lang w:val="cs-CZ"/>
        </w:rPr>
        <w:t>kategória: 7. – 9. roč. ZŠ</w:t>
      </w:r>
    </w:p>
    <w:p w:rsidR="009F3E95" w:rsidRDefault="009F3E95" w:rsidP="00A90CD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Default="009F3E95" w:rsidP="00A90CD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Denisa Danková – ZŠ s MŠ Ubľa</w:t>
      </w:r>
    </w:p>
    <w:p w:rsidR="009F3E95" w:rsidRDefault="009F3E95" w:rsidP="00A90CD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Želmíra Grossrubatscher - ZŠ s MŠ A. Duchnoviča, Ulič</w:t>
      </w:r>
    </w:p>
    <w:p w:rsidR="009F3E95" w:rsidRDefault="009F3E95" w:rsidP="00A90CD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Default="009F3E95" w:rsidP="00A90CD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Vieroslava Grossrubatscher - ZŠ s MŠ A. Duchnoviča, Ulič</w:t>
      </w:r>
    </w:p>
    <w:p w:rsidR="009F3E95" w:rsidRDefault="009F3E95" w:rsidP="00A90CD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Pr="00C43990" w:rsidRDefault="009F3E95" w:rsidP="00A90CD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C43990">
        <w:rPr>
          <w:rFonts w:ascii="Arial" w:hAnsi="Arial" w:cs="Arial"/>
          <w:b/>
          <w:color w:val="000000"/>
          <w:sz w:val="22"/>
          <w:szCs w:val="22"/>
          <w:lang w:val="cs-CZ"/>
        </w:rPr>
        <w:t>PRÓZA</w:t>
      </w:r>
    </w:p>
    <w:p w:rsidR="009F3E95" w:rsidRDefault="009F3E95" w:rsidP="00A90CD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Pr="00C43990" w:rsidRDefault="009F3E95" w:rsidP="00A90CD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i/>
          <w:color w:val="0000CC"/>
          <w:sz w:val="22"/>
          <w:szCs w:val="22"/>
          <w:lang w:val="cs-CZ"/>
        </w:rPr>
      </w:pPr>
      <w:r w:rsidRPr="00C43990">
        <w:rPr>
          <w:rFonts w:ascii="Arial" w:hAnsi="Arial" w:cs="Arial"/>
          <w:b/>
          <w:i/>
          <w:color w:val="0000CC"/>
          <w:sz w:val="22"/>
          <w:szCs w:val="22"/>
          <w:lang w:val="cs-CZ"/>
        </w:rPr>
        <w:t>kategória: deti MŠ a 1. roč. ZŠ</w:t>
      </w:r>
    </w:p>
    <w:p w:rsidR="009F3E95" w:rsidRDefault="009F3E95" w:rsidP="00A90CD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Default="009F3E95" w:rsidP="00A90CD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Rebeka Ruňaninová - ZŠ s MŠ A. Duchnoviča, Ulič</w:t>
      </w:r>
    </w:p>
    <w:p w:rsidR="009F3E95" w:rsidRPr="00C43990" w:rsidRDefault="009F3E95" w:rsidP="00A90CD9">
      <w:pPr>
        <w:pStyle w:val="ListParagraph"/>
        <w:rPr>
          <w:rFonts w:ascii="Arial" w:hAnsi="Arial" w:cs="Arial"/>
          <w:b/>
          <w:color w:val="0000CC"/>
          <w:lang w:val="cs-CZ"/>
        </w:rPr>
      </w:pPr>
    </w:p>
    <w:p w:rsidR="009F3E95" w:rsidRPr="00C43990" w:rsidRDefault="009F3E95" w:rsidP="00A90CD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i/>
          <w:color w:val="0000CC"/>
          <w:sz w:val="22"/>
          <w:szCs w:val="22"/>
          <w:lang w:val="cs-CZ"/>
        </w:rPr>
      </w:pPr>
      <w:r w:rsidRPr="00C43990">
        <w:rPr>
          <w:rFonts w:ascii="Arial" w:hAnsi="Arial" w:cs="Arial"/>
          <w:b/>
          <w:i/>
          <w:color w:val="0000CC"/>
          <w:sz w:val="22"/>
          <w:szCs w:val="22"/>
          <w:lang w:val="cs-CZ"/>
        </w:rPr>
        <w:t>kategória: 4. – 6. roč. ZŠ</w:t>
      </w:r>
    </w:p>
    <w:p w:rsidR="009F3E95" w:rsidRDefault="009F3E95" w:rsidP="00A90CD9">
      <w:pPr>
        <w:pStyle w:val="ListParagraph"/>
        <w:rPr>
          <w:rFonts w:ascii="Arial" w:hAnsi="Arial" w:cs="Arial"/>
          <w:color w:val="000000"/>
          <w:lang w:val="cs-CZ"/>
        </w:rPr>
      </w:pPr>
    </w:p>
    <w:p w:rsidR="009F3E95" w:rsidRDefault="009F3E95" w:rsidP="00132B4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Kamila Lukáčová - ZŠ s MŠ Pčoliné</w:t>
      </w:r>
    </w:p>
    <w:p w:rsidR="009F3E95" w:rsidRDefault="009F3E95" w:rsidP="00A90CD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Miroslava Kocová – ZŠ s MŠ Kalná Roztoka</w:t>
      </w:r>
    </w:p>
    <w:p w:rsidR="009F3E95" w:rsidRDefault="009F3E95" w:rsidP="00A90CD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Default="009F3E95" w:rsidP="00112EB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Nicola Megelová - ZŠ s MŠ A. Duchnoviča, Ulič</w:t>
      </w:r>
    </w:p>
    <w:p w:rsidR="009F3E95" w:rsidRDefault="009F3E95" w:rsidP="00112EB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Michaela Dvoranová – ZŠ s MŠ Stakčín</w:t>
      </w:r>
    </w:p>
    <w:p w:rsidR="009F3E95" w:rsidRDefault="009F3E95" w:rsidP="00112EB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Diana Vajdová – ZŠ s MŠ Stakčín</w:t>
      </w:r>
    </w:p>
    <w:p w:rsidR="009F3E95" w:rsidRDefault="009F3E95" w:rsidP="00112EB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Pr="00C43990" w:rsidRDefault="009F3E95" w:rsidP="00112EB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i/>
          <w:color w:val="0000CC"/>
          <w:sz w:val="22"/>
          <w:szCs w:val="22"/>
          <w:lang w:val="cs-CZ"/>
        </w:rPr>
      </w:pPr>
      <w:r w:rsidRPr="00C43990">
        <w:rPr>
          <w:rFonts w:ascii="Arial" w:hAnsi="Arial" w:cs="Arial"/>
          <w:b/>
          <w:i/>
          <w:color w:val="0000CC"/>
          <w:sz w:val="22"/>
          <w:szCs w:val="22"/>
          <w:lang w:val="cs-CZ"/>
        </w:rPr>
        <w:t>kategória: 7. – 9. roč. ZŠ</w:t>
      </w:r>
    </w:p>
    <w:p w:rsidR="009F3E95" w:rsidRDefault="009F3E95" w:rsidP="00112E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Default="009F3E95" w:rsidP="00112EB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Branislav Bandurič – ZŠ s MŠ Ubľa</w:t>
      </w:r>
    </w:p>
    <w:p w:rsidR="009F3E95" w:rsidRDefault="009F3E95" w:rsidP="00112EB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Silvia Kocova – ZŠ s MŠ Ubľa</w:t>
      </w:r>
    </w:p>
    <w:p w:rsidR="009F3E95" w:rsidRDefault="009F3E95" w:rsidP="00112E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Pr="00C43990" w:rsidRDefault="009F3E95" w:rsidP="00112E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C43990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VLASTNÁ TVORBA: </w:t>
      </w:r>
    </w:p>
    <w:p w:rsidR="009F3E95" w:rsidRDefault="009F3E95" w:rsidP="00112E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Default="009F3E95" w:rsidP="00112EB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Nina Kaťuchová – ZŠ s MŠ Ubľa</w:t>
      </w:r>
    </w:p>
    <w:p w:rsidR="009F3E95" w:rsidRDefault="009F3E95" w:rsidP="00112EB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Default="009F3E95" w:rsidP="00112E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C43990">
        <w:rPr>
          <w:rFonts w:ascii="Arial" w:hAnsi="Arial" w:cs="Arial"/>
          <w:b/>
          <w:color w:val="000000"/>
          <w:sz w:val="22"/>
          <w:szCs w:val="22"/>
          <w:lang w:val="cs-CZ"/>
        </w:rPr>
        <w:t>HUMORNÉ SLOVO</w:t>
      </w:r>
    </w:p>
    <w:p w:rsidR="009F3E95" w:rsidRDefault="009F3E95" w:rsidP="00112E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9F3E95" w:rsidRPr="00132B4F" w:rsidRDefault="009F3E95" w:rsidP="00112EB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 w:rsidRPr="00132B4F">
        <w:rPr>
          <w:rFonts w:ascii="Arial" w:hAnsi="Arial" w:cs="Arial"/>
          <w:color w:val="000000"/>
          <w:sz w:val="22"/>
          <w:szCs w:val="22"/>
          <w:lang w:val="cs-CZ"/>
        </w:rPr>
        <w:t>Nina Fecáková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- ZŠ s MŠ Klenová</w:t>
      </w:r>
    </w:p>
    <w:p w:rsidR="009F3E95" w:rsidRPr="00C43990" w:rsidRDefault="009F3E95" w:rsidP="00112E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9F3E95" w:rsidRPr="00C43990" w:rsidRDefault="009F3E95" w:rsidP="00112E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C43990">
        <w:rPr>
          <w:rFonts w:ascii="Arial" w:hAnsi="Arial" w:cs="Arial"/>
          <w:b/>
          <w:color w:val="000000"/>
          <w:sz w:val="22"/>
          <w:szCs w:val="22"/>
          <w:lang w:val="cs-CZ"/>
        </w:rPr>
        <w:t>MALÉ SCÉNICKÉ FORMY</w:t>
      </w:r>
    </w:p>
    <w:p w:rsidR="009F3E95" w:rsidRDefault="009F3E95" w:rsidP="00112E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Default="009F3E95" w:rsidP="00112EB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ZŠ s MŠ Klenová – Silvia Gezaničová, Soňa Muziková, Lea Gaberšek, Nina Fecáková</w:t>
      </w:r>
    </w:p>
    <w:p w:rsidR="009F3E95" w:rsidRDefault="009F3E95" w:rsidP="00112EB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Default="009F3E95" w:rsidP="00112EB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ZŠ s MŠ Pčoliné – Kamila Lukáčová, Mária Jacošová, Lenka Kováčová</w:t>
      </w:r>
    </w:p>
    <w:p w:rsidR="009F3E95" w:rsidRDefault="009F3E95" w:rsidP="00112EB6">
      <w:pPr>
        <w:pStyle w:val="ListParagraph"/>
        <w:rPr>
          <w:rFonts w:ascii="Arial" w:hAnsi="Arial" w:cs="Arial"/>
          <w:color w:val="000000"/>
          <w:lang w:val="cs-CZ"/>
        </w:rPr>
      </w:pPr>
    </w:p>
    <w:p w:rsidR="009F3E95" w:rsidRDefault="009F3E95" w:rsidP="00112EB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  <w:bookmarkStart w:id="0" w:name="_GoBack"/>
      <w:bookmarkEnd w:id="0"/>
    </w:p>
    <w:p w:rsidR="009F3E95" w:rsidRDefault="009F3E95" w:rsidP="00112EB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Default="009F3E95" w:rsidP="00112EB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9F3E95" w:rsidRPr="00F535D2" w:rsidRDefault="009F3E95" w:rsidP="00112E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Na základe podkladov odbornej poroty spracovala Vlasta Ocetníková</w:t>
      </w:r>
    </w:p>
    <w:sectPr w:rsidR="009F3E95" w:rsidRPr="00F535D2" w:rsidSect="00D72E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FE3"/>
    <w:multiLevelType w:val="hybridMultilevel"/>
    <w:tmpl w:val="AFD04826"/>
    <w:lvl w:ilvl="0" w:tplc="041B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B41AF5"/>
    <w:multiLevelType w:val="multilevel"/>
    <w:tmpl w:val="BBC05436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5D426C"/>
    <w:multiLevelType w:val="hybridMultilevel"/>
    <w:tmpl w:val="1EB8C0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15ADA"/>
    <w:multiLevelType w:val="hybridMultilevel"/>
    <w:tmpl w:val="F5FC7C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7A297F"/>
    <w:multiLevelType w:val="multilevel"/>
    <w:tmpl w:val="480A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6C07CB"/>
    <w:multiLevelType w:val="hybridMultilevel"/>
    <w:tmpl w:val="C2B06C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937CF7"/>
    <w:multiLevelType w:val="multilevel"/>
    <w:tmpl w:val="BBC05436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4C4458"/>
    <w:multiLevelType w:val="hybridMultilevel"/>
    <w:tmpl w:val="6DF27ACE"/>
    <w:lvl w:ilvl="0" w:tplc="A46A051C"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4D8133C"/>
    <w:multiLevelType w:val="hybridMultilevel"/>
    <w:tmpl w:val="A036E7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272B2D"/>
    <w:multiLevelType w:val="hybridMultilevel"/>
    <w:tmpl w:val="705605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E5599D"/>
    <w:multiLevelType w:val="hybridMultilevel"/>
    <w:tmpl w:val="B8E490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C44432"/>
    <w:multiLevelType w:val="hybridMultilevel"/>
    <w:tmpl w:val="699E57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F1531A"/>
    <w:multiLevelType w:val="hybridMultilevel"/>
    <w:tmpl w:val="55A85E84"/>
    <w:lvl w:ilvl="0" w:tplc="9FF4DCA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850AD6"/>
    <w:multiLevelType w:val="hybridMultilevel"/>
    <w:tmpl w:val="F8FEE68C"/>
    <w:lvl w:ilvl="0" w:tplc="9A288EE8"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5A751438"/>
    <w:multiLevelType w:val="hybridMultilevel"/>
    <w:tmpl w:val="679C5364"/>
    <w:lvl w:ilvl="0" w:tplc="041B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407B28"/>
    <w:multiLevelType w:val="hybridMultilevel"/>
    <w:tmpl w:val="6FEAC3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76F"/>
    <w:rsid w:val="00101288"/>
    <w:rsid w:val="00112EB6"/>
    <w:rsid w:val="00132B4F"/>
    <w:rsid w:val="00190DED"/>
    <w:rsid w:val="0027075B"/>
    <w:rsid w:val="003E63AA"/>
    <w:rsid w:val="005B3720"/>
    <w:rsid w:val="0067176F"/>
    <w:rsid w:val="006918DB"/>
    <w:rsid w:val="006969B0"/>
    <w:rsid w:val="00905D24"/>
    <w:rsid w:val="009F3E95"/>
    <w:rsid w:val="00A90CD9"/>
    <w:rsid w:val="00C43990"/>
    <w:rsid w:val="00C93206"/>
    <w:rsid w:val="00D72E7C"/>
    <w:rsid w:val="00D90E10"/>
    <w:rsid w:val="00F5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71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99"/>
    <w:qFormat/>
    <w:rsid w:val="00A90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152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6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66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6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304</Words>
  <Characters>1738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Pc</cp:lastModifiedBy>
  <cp:revision>2</cp:revision>
  <dcterms:created xsi:type="dcterms:W3CDTF">2018-06-04T11:29:00Z</dcterms:created>
  <dcterms:modified xsi:type="dcterms:W3CDTF">2018-06-04T11:29:00Z</dcterms:modified>
</cp:coreProperties>
</file>