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5" w:rsidRPr="003C637C" w:rsidRDefault="006F6EA5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6F6EA5" w:rsidRPr="003C637C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pStyle w:val="Heading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101FA5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6F6EA5" w:rsidRPr="003C637C" w:rsidRDefault="006F6EA5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 w:rsidRPr="003C637C">
              <w:t>Akademický rok:    20</w:t>
            </w:r>
            <w:r>
              <w:t>18</w:t>
            </w:r>
            <w:r w:rsidRPr="003C637C">
              <w:t xml:space="preserve">      / 20</w:t>
            </w:r>
            <w:r>
              <w:t>19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6F6EA5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6F6EA5" w:rsidRPr="003C637C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Heading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Heading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pStyle w:val="Heading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pStyle w:val="Heading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8A6E61" w:rsidRDefault="006F6EA5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6F6EA5" w:rsidRPr="003C637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D764F9" w:rsidRDefault="006F6EA5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6F6EA5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6F6EA5" w:rsidRPr="003C637C" w:rsidRDefault="006F6EA5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6F6EA5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EA5" w:rsidRPr="003C637C" w:rsidRDefault="006F6EA5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:rsidR="006F6EA5" w:rsidRPr="003C637C" w:rsidRDefault="006F6EA5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6F6EA5" w:rsidRPr="003C637C">
        <w:tc>
          <w:tcPr>
            <w:tcW w:w="6804" w:type="dxa"/>
          </w:tcPr>
          <w:p w:rsidR="006F6EA5" w:rsidRPr="003C637C" w:rsidRDefault="006F6EA5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F6EA5" w:rsidRPr="003C637C" w:rsidRDefault="006F6EA5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F6EA5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F6EA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-251661312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:rsidR="006F6EA5" w:rsidRPr="00EA6B49" w:rsidRDefault="006F6EA5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9" o:spid="_x0000_s1027" style="position:absolute;left:0;text-align:left;margin-left:34.55pt;margin-top:21.1pt;width:16.15pt;height:14.15pt;z-index:-251660288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8" o:spid="_x0000_s1028" style="position:absolute;left:0;text-align:left;margin-left:41.1pt;margin-top:21.1pt;width:16.15pt;height:14.15pt;z-index:251657216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_x0000_s1029" style="position:absolute;left:0;text-align:left;margin-left:24pt;margin-top:21.25pt;width:16.15pt;height:14.15pt;z-index:251660288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7" o:spid="_x0000_s1030" style="position:absolute;left:0;text-align:left;margin-left:32.05pt;margin-top:21.2pt;width:16.15pt;height:14.15pt;z-index:251658240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6EA5" w:rsidRPr="00CD09AD" w:rsidRDefault="006F6EA5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6" o:spid="_x0000_s1031" style="position:absolute;left:0;text-align:left;margin-left:4.1pt;margin-top:21.1pt;width:16.15pt;height:14.15pt;z-index:251659264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6F6EA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6F6EA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6F6EA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6EA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F6EA5" w:rsidRPr="00CD09AD" w:rsidRDefault="006F6EA5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6EA5" w:rsidRDefault="006F6EA5" w:rsidP="00A90F2C">
      <w:pPr>
        <w:spacing w:before="0"/>
        <w:rPr>
          <w:rFonts w:ascii="Times New Roman" w:hAnsi="Times New Roman" w:cs="Times New Roman"/>
        </w:rPr>
      </w:pPr>
    </w:p>
    <w:p w:rsidR="006F6EA5" w:rsidRPr="003C637C" w:rsidRDefault="006F6EA5" w:rsidP="00A90F2C">
      <w:pPr>
        <w:pStyle w:val="Body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6F6EA5" w:rsidRPr="003C637C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pStyle w:val="Body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:rsidR="006F6EA5" w:rsidRPr="003C637C" w:rsidRDefault="006F6EA5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 w:val="restart"/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6F6EA5" w:rsidRPr="003C637C">
        <w:trPr>
          <w:cantSplit/>
        </w:trPr>
        <w:tc>
          <w:tcPr>
            <w:tcW w:w="5884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6F6EA5" w:rsidRPr="00CD09AD" w:rsidRDefault="006F6EA5" w:rsidP="00B62031">
            <w:pPr>
              <w:pStyle w:val="Heading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6F6EA5" w:rsidRPr="003C637C" w:rsidRDefault="006F6EA5" w:rsidP="00A90F2C">
      <w:pPr>
        <w:pStyle w:val="Heading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6F6EA5" w:rsidRPr="003C637C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F6EA5" w:rsidRPr="00CD09AD" w:rsidRDefault="006F6EA5" w:rsidP="00B62031">
            <w:pPr>
              <w:pStyle w:val="Heading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6F6EA5" w:rsidRPr="003C637C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6EA5" w:rsidRPr="003C637C" w:rsidRDefault="006F6EA5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4253" w:type="dxa"/>
            <w:tcBorders>
              <w:lef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F6EA5" w:rsidRPr="003C637C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6EA5" w:rsidRPr="003C637C" w:rsidRDefault="006F6EA5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:rsidR="006F6EA5" w:rsidRDefault="006F6EA5" w:rsidP="00826CC5">
      <w:pPr>
        <w:pStyle w:val="Body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236"/>
      </w:tblGrid>
      <w:tr w:rsidR="006F6EA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:rsidR="006F6EA5" w:rsidRPr="00CD09AD" w:rsidRDefault="006F6EA5" w:rsidP="00CD09AD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:rsidR="006F6EA5" w:rsidRPr="00CD09AD" w:rsidRDefault="006F6EA5" w:rsidP="00CD09AD">
            <w:pPr>
              <w:pStyle w:val="Body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:rsidR="006F6EA5" w:rsidRPr="003C637C" w:rsidRDefault="006F6EA5" w:rsidP="00826CC5">
      <w:pPr>
        <w:pStyle w:val="Body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:rsidR="006F6EA5" w:rsidRPr="003C637C" w:rsidRDefault="006F6EA5" w:rsidP="00A90F2C">
      <w:pPr>
        <w:pStyle w:val="Header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6F6EA5" w:rsidRPr="003C637C" w:rsidRDefault="006F6EA5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Prehľad o predchádzajúcom (i neskončenom) štúdiu na vysokej škole: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6F6EA5" w:rsidRPr="003C637C" w:rsidRDefault="006F6EA5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gridSpan w:val="3"/>
          </w:tcPr>
          <w:p w:rsidR="006F6EA5" w:rsidRPr="003C637C" w:rsidRDefault="006F6EA5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6F6EA5" w:rsidRPr="003C637C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:rsidR="006F6EA5" w:rsidRPr="003C637C" w:rsidRDefault="006F6EA5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 w:rsidRPr="003C637C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8A6B31" w:rsidRDefault="006F6EA5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6F6EA5" w:rsidRPr="003C637C">
        <w:trPr>
          <w:cantSplit/>
        </w:trPr>
        <w:tc>
          <w:tcPr>
            <w:tcW w:w="10206" w:type="dxa"/>
          </w:tcPr>
          <w:p w:rsidR="006F6EA5" w:rsidRPr="003C637C" w:rsidRDefault="006F6EA5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6F6EA5" w:rsidRPr="003C637C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3C637C" w:rsidRDefault="006F6EA5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 w:rsidRPr="003C637C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EA5" w:rsidRPr="00CD09AD" w:rsidRDefault="006F6EA5" w:rsidP="001527A2">
            <w:pPr>
              <w:pStyle w:val="Heading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:rsidR="006F6EA5" w:rsidRPr="003C637C" w:rsidRDefault="006F6EA5" w:rsidP="00DB73B8">
            <w:pPr>
              <w:pStyle w:val="Header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:rsidR="006F6EA5" w:rsidRPr="003C637C" w:rsidRDefault="006F6EA5" w:rsidP="00F50050">
      <w:pPr>
        <w:ind w:left="57"/>
        <w:rPr>
          <w:rFonts w:ascii="Times New Roman" w:hAnsi="Times New Roman" w:cs="Times New Roman"/>
          <w:b/>
          <w:bCs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:rsidR="006F6EA5" w:rsidRPr="00175FB9" w:rsidRDefault="006F6EA5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6F6EA5" w:rsidRPr="00175FB9" w:rsidRDefault="006F6EA5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6F6EA5" w:rsidRPr="003C637C">
        <w:tc>
          <w:tcPr>
            <w:tcW w:w="5064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72" w:type="dxa"/>
          </w:tcPr>
          <w:p w:rsidR="006F6EA5" w:rsidRPr="00CD09AD" w:rsidRDefault="006F6EA5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6F6EA5" w:rsidRPr="00175FB9" w:rsidRDefault="006F6EA5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:rsidR="006F6EA5" w:rsidRPr="003C637C" w:rsidRDefault="006F6EA5" w:rsidP="0004543B">
      <w:pPr>
        <w:spacing w:before="60"/>
        <w:ind w:right="57"/>
        <w:rPr>
          <w:rFonts w:ascii="Times New Roman" w:hAnsi="Times New Roman" w:cs="Times New Roman"/>
        </w:rPr>
      </w:pPr>
    </w:p>
    <w:p w:rsidR="006F6EA5" w:rsidRDefault="006F6EA5" w:rsidP="006F0716">
      <w:pPr>
        <w:spacing w:before="0" w:after="120"/>
        <w:ind w:left="57"/>
        <w:rPr>
          <w:rFonts w:ascii="Times New Roman" w:hAnsi="Times New Roman" w:cs="Times New Roman"/>
        </w:rPr>
      </w:pPr>
    </w:p>
    <w:p w:rsidR="006F6EA5" w:rsidRPr="00DB73B8" w:rsidRDefault="006F6EA5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:rsidR="006F6EA5" w:rsidRPr="00DB73B8" w:rsidRDefault="006F6EA5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:rsidR="006F6EA5" w:rsidRPr="00DB73B8" w:rsidRDefault="006F6EA5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:rsidR="006F6EA5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 w:cs="Times New Roman"/>
          <w:sz w:val="20"/>
          <w:szCs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6F6EA5" w:rsidRPr="00826CC5" w:rsidRDefault="006F6EA5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6F6EA5" w:rsidRPr="00DB73B8" w:rsidRDefault="006F6EA5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:rsidR="006F6EA5" w:rsidRPr="00DB73B8" w:rsidRDefault="006F6EA5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:rsidR="006F6EA5" w:rsidRPr="00DB73B8" w:rsidRDefault="006F6EA5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F6EA5" w:rsidRPr="00DB73B8" w:rsidRDefault="006F6EA5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DB73B8" w:rsidRDefault="006F6EA5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p w:rsidR="006F6EA5" w:rsidRPr="003C637C" w:rsidRDefault="006F6EA5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:rsidR="006F6EA5" w:rsidRPr="00175FB9" w:rsidRDefault="006F6EA5" w:rsidP="008A6B31">
      <w:pPr>
        <w:pStyle w:val="Heading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:rsidR="006F6EA5" w:rsidRDefault="006F6EA5" w:rsidP="00F15996">
      <w:pPr>
        <w:rPr>
          <w:b/>
          <w:bCs/>
        </w:rPr>
      </w:pPr>
      <w:r>
        <w:rPr>
          <w:b/>
          <w:bCs/>
        </w:rPr>
        <w:t>(Vyplňuje VŠ!)</w:t>
      </w:r>
    </w:p>
    <w:p w:rsidR="006F6EA5" w:rsidRPr="00704D3D" w:rsidRDefault="006F6EA5" w:rsidP="008A6B31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6F6EA5"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F6EA5" w:rsidRDefault="006F6EA5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A5"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6F6EA5" w:rsidRPr="00704D3D" w:rsidRDefault="006F6EA5" w:rsidP="00A31A32">
            <w:pPr>
              <w:pStyle w:val="Body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6F6EA5">
        <w:trPr>
          <w:cantSplit/>
        </w:trPr>
        <w:tc>
          <w:tcPr>
            <w:tcW w:w="10206" w:type="dxa"/>
          </w:tcPr>
          <w:p w:rsidR="006F6EA5" w:rsidRPr="00704D3D" w:rsidRDefault="006F6EA5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6F6EA5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6F6EA5" w:rsidRPr="00704D3D" w:rsidRDefault="006F6EA5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:rsidR="006F6EA5" w:rsidRDefault="006F6EA5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6F6EA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6F6EA5" w:rsidRDefault="006F6EA5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A5" w:rsidRDefault="006F6EA5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6F6EA5" w:rsidRDefault="006F6EA5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6F6EA5" w:rsidRPr="003C637C">
        <w:tc>
          <w:tcPr>
            <w:tcW w:w="6826" w:type="dxa"/>
          </w:tcPr>
          <w:p w:rsidR="006F6EA5" w:rsidRPr="003C637C" w:rsidRDefault="006F6EA5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6F6EA5" w:rsidRPr="003C637C" w:rsidRDefault="006F6EA5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:rsidR="006F6EA5" w:rsidRPr="003C637C" w:rsidRDefault="006F6EA5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6F6EA5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A5" w:rsidRDefault="006F6EA5" w:rsidP="009621C2">
      <w:pPr>
        <w:spacing w:before="0"/>
      </w:pPr>
      <w:r>
        <w:separator/>
      </w:r>
    </w:p>
  </w:endnote>
  <w:endnote w:type="continuationSeparator" w:id="0">
    <w:p w:rsidR="006F6EA5" w:rsidRDefault="006F6EA5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A5" w:rsidRDefault="006F6EA5" w:rsidP="009621C2">
      <w:pPr>
        <w:spacing w:before="0"/>
      </w:pPr>
      <w:r>
        <w:separator/>
      </w:r>
    </w:p>
  </w:footnote>
  <w:footnote w:type="continuationSeparator" w:id="0">
    <w:p w:rsidR="006F6EA5" w:rsidRDefault="006F6EA5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36"/>
    <w:rsid w:val="00006DB1"/>
    <w:rsid w:val="000439DD"/>
    <w:rsid w:val="0004543B"/>
    <w:rsid w:val="00050CCB"/>
    <w:rsid w:val="0005767A"/>
    <w:rsid w:val="00060358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F7D35"/>
    <w:rsid w:val="00233137"/>
    <w:rsid w:val="00237157"/>
    <w:rsid w:val="00251256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B25B5"/>
    <w:rsid w:val="003B528A"/>
    <w:rsid w:val="003C2F1B"/>
    <w:rsid w:val="003C637C"/>
    <w:rsid w:val="003D1BAF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0336"/>
    <w:rsid w:val="005A104E"/>
    <w:rsid w:val="005A6D13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61AC4"/>
    <w:rsid w:val="00680C7C"/>
    <w:rsid w:val="006A0C21"/>
    <w:rsid w:val="006A3D65"/>
    <w:rsid w:val="006F0716"/>
    <w:rsid w:val="006F6EA5"/>
    <w:rsid w:val="00704D3D"/>
    <w:rsid w:val="007610AF"/>
    <w:rsid w:val="00765DFC"/>
    <w:rsid w:val="00793B6C"/>
    <w:rsid w:val="007A59F5"/>
    <w:rsid w:val="007D6E06"/>
    <w:rsid w:val="0080748B"/>
    <w:rsid w:val="00812C21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31A32"/>
    <w:rsid w:val="00A537EE"/>
    <w:rsid w:val="00A61848"/>
    <w:rsid w:val="00A6207B"/>
    <w:rsid w:val="00A72967"/>
    <w:rsid w:val="00A77587"/>
    <w:rsid w:val="00A83DC5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2031"/>
    <w:rsid w:val="00B64FB9"/>
    <w:rsid w:val="00B70558"/>
    <w:rsid w:val="00B81DBB"/>
    <w:rsid w:val="00B8337B"/>
    <w:rsid w:val="00B853C6"/>
    <w:rsid w:val="00B9221D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2B68"/>
    <w:rsid w:val="00C41343"/>
    <w:rsid w:val="00C5533E"/>
    <w:rsid w:val="00C65C11"/>
    <w:rsid w:val="00C9443B"/>
    <w:rsid w:val="00CA0A23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94B1D"/>
    <w:rsid w:val="00EA4C0E"/>
    <w:rsid w:val="00EA5D44"/>
    <w:rsid w:val="00EA6B49"/>
    <w:rsid w:val="00ED2E07"/>
    <w:rsid w:val="00EE08B3"/>
    <w:rsid w:val="00EF6128"/>
    <w:rsid w:val="00F15996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ED2E0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D628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1736</Words>
  <Characters>9896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kutou</cp:lastModifiedBy>
  <cp:revision>8</cp:revision>
  <cp:lastPrinted>2013-10-25T07:57:00Z</cp:lastPrinted>
  <dcterms:created xsi:type="dcterms:W3CDTF">2016-11-24T09:39:00Z</dcterms:created>
  <dcterms:modified xsi:type="dcterms:W3CDTF">2018-02-06T11:17:00Z</dcterms:modified>
</cp:coreProperties>
</file>