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4F" w:rsidRDefault="00A7734F" w:rsidP="00F73E1B">
      <w:pPr>
        <w:pStyle w:val="Title"/>
        <w:rPr>
          <w:rFonts w:ascii="Arial" w:hAnsi="Arial" w:cs="Arial"/>
        </w:rPr>
      </w:pPr>
    </w:p>
    <w:p w:rsidR="00A7734F" w:rsidRDefault="00A7734F" w:rsidP="00A93ED1">
      <w:pPr>
        <w:pStyle w:val="Titl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Zápisnica </w:t>
      </w:r>
    </w:p>
    <w:p w:rsidR="00A7734F" w:rsidRDefault="00A7734F" w:rsidP="00A93ED1">
      <w:pPr>
        <w:pStyle w:val="Titl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Olympiáda ľudských práv 2017</w:t>
      </w:r>
    </w:p>
    <w:p w:rsidR="00A7734F" w:rsidRDefault="00A7734F" w:rsidP="00A93ED1">
      <w:pPr>
        <w:pStyle w:val="Title"/>
        <w:spacing w:line="360" w:lineRule="auto"/>
        <w:rPr>
          <w:rFonts w:ascii="Arial" w:hAnsi="Arial" w:cs="Arial"/>
          <w:sz w:val="24"/>
          <w:szCs w:val="24"/>
        </w:rPr>
      </w:pPr>
    </w:p>
    <w:p w:rsidR="00A7734F" w:rsidRDefault="00A7734F" w:rsidP="00A93ED1">
      <w:pPr>
        <w:pStyle w:val="Title"/>
        <w:spacing w:line="360" w:lineRule="auto"/>
        <w:ind w:firstLine="708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Dňa 07.12.2017 sa na našej škole uskutočnilo školské kolo Olympiády ľudských práv. V školskom kole si overili svoje vedomosti z oblasti ľudských práv žiaci I.A – Pavol Fečo, II.A – Nikolas Čisár, Kristína Gáborová a Nikolas Gábor, III.A - Dalibor Gábor, Mária Balogová a IV.A – Stanislava Dírová. </w:t>
      </w:r>
    </w:p>
    <w:p w:rsidR="00A7734F" w:rsidRDefault="00A7734F" w:rsidP="00A93ED1">
      <w:pPr>
        <w:pStyle w:val="Title"/>
        <w:spacing w:line="360" w:lineRule="auto"/>
        <w:ind w:firstLine="708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O odbornú prípravu žiakov sa starala Mgr. Zuzana Očkaiová a Mgr. Andrea Šimková. Školské kolo bolo postavené na vypracovaní vedomostného testu a vyjadrení svojho názoru, postoja k danej problematike, čo bolo súčasťou posledných otázok v teste.  </w:t>
      </w:r>
    </w:p>
    <w:p w:rsidR="00A7734F" w:rsidRDefault="00A7734F" w:rsidP="006C0F18">
      <w:pPr>
        <w:pStyle w:val="Title"/>
        <w:spacing w:line="360" w:lineRule="auto"/>
        <w:ind w:firstLine="708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B1791">
        <w:rPr>
          <w:rFonts w:ascii="Arial" w:hAnsi="Arial" w:cs="Arial"/>
          <w:b w:val="0"/>
          <w:bCs w:val="0"/>
          <w:sz w:val="24"/>
          <w:szCs w:val="24"/>
        </w:rPr>
        <w:t>Vedomostný test pozostával z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 13 otázok. </w:t>
      </w:r>
    </w:p>
    <w:p w:rsidR="00A7734F" w:rsidRDefault="00A7734F" w:rsidP="006C0F18">
      <w:pPr>
        <w:pStyle w:val="Title"/>
        <w:spacing w:line="360" w:lineRule="auto"/>
        <w:ind w:firstLine="708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Výsledky testu sú nasledovné:</w:t>
      </w:r>
    </w:p>
    <w:p w:rsidR="00A7734F" w:rsidRDefault="00A7734F" w:rsidP="008338D2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1.miesto - Nikolas Čisár (II.A) - 24 bodov</w:t>
      </w:r>
    </w:p>
    <w:p w:rsidR="00A7734F" w:rsidRDefault="00A7734F" w:rsidP="008338D2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2.miesto - Stanislava Dírová, Pavol Fečo (IV.A, I.A) - 20,5 boda</w:t>
      </w:r>
    </w:p>
    <w:p w:rsidR="00A7734F" w:rsidRDefault="00A7734F" w:rsidP="008338D2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3.miesto - Dalibor Gábor (III.A) - 19 bodov</w:t>
      </w:r>
    </w:p>
    <w:p w:rsidR="00A7734F" w:rsidRDefault="00A7734F" w:rsidP="008338D2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miesto - Nikolas Gábor (II.A) - 18 bodov</w:t>
      </w:r>
    </w:p>
    <w:p w:rsidR="00A7734F" w:rsidRDefault="00A7734F" w:rsidP="008338D2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5.miesto - Mária Balogová (III.A) - 13,5 boda</w:t>
      </w:r>
    </w:p>
    <w:p w:rsidR="00A7734F" w:rsidRDefault="00A7734F" w:rsidP="008338D2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miesto - Kristína Gáborová (II.A) - 12,5 boda</w:t>
      </w:r>
    </w:p>
    <w:p w:rsidR="00A7734F" w:rsidRDefault="00A7734F" w:rsidP="008338D2">
      <w:pPr>
        <w:spacing w:line="276" w:lineRule="auto"/>
        <w:rPr>
          <w:rFonts w:ascii="Arial" w:hAnsi="Arial" w:cs="Arial"/>
          <w:color w:val="222222"/>
        </w:rPr>
      </w:pPr>
    </w:p>
    <w:p w:rsidR="00A7734F" w:rsidRDefault="00A7734F" w:rsidP="008338D2">
      <w:pPr>
        <w:spacing w:line="276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Maximálny počet v teste bol 43 bodov. </w:t>
      </w:r>
    </w:p>
    <w:p w:rsidR="00A7734F" w:rsidRDefault="00A7734F" w:rsidP="008338D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A7734F" w:rsidRDefault="00A7734F" w:rsidP="008338D2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Tento rok bol záujem zo strany žiakov väčší ako minulý rok. Dúfame, že o ľudskoprávné témy sa zvýši záujem žiakov ešte viac a počet prihlásených žiakov do tejto súťaže bude stúpať rok čo rok. </w:t>
      </w:r>
    </w:p>
    <w:p w:rsidR="00A7734F" w:rsidRDefault="00A7734F" w:rsidP="006C0F18">
      <w:pPr>
        <w:pStyle w:val="Title"/>
        <w:spacing w:line="360" w:lineRule="auto"/>
        <w:ind w:firstLine="708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A7734F" w:rsidRPr="00EB1791" w:rsidRDefault="00A7734F" w:rsidP="006C0F18">
      <w:pPr>
        <w:pStyle w:val="Title"/>
        <w:spacing w:line="360" w:lineRule="auto"/>
        <w:ind w:firstLine="708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 Košiciach, 08.12.2017</w:t>
      </w:r>
    </w:p>
    <w:p w:rsidR="00A7734F" w:rsidRDefault="00A7734F" w:rsidP="00F73E1B">
      <w:pPr>
        <w:pStyle w:val="Titl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734F" w:rsidRDefault="00A7734F" w:rsidP="00F73E1B">
      <w:pPr>
        <w:pStyle w:val="Titl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734F" w:rsidRDefault="00A7734F" w:rsidP="00F73E1B">
      <w:pPr>
        <w:pStyle w:val="Titl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7734F" w:rsidRPr="006C0F18" w:rsidRDefault="00A7734F" w:rsidP="00EC30F7">
      <w:pPr>
        <w:pStyle w:val="Title"/>
        <w:spacing w:line="360" w:lineRule="auto"/>
        <w:ind w:left="4248"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Pr="006C0F18">
        <w:rPr>
          <w:rFonts w:ascii="Arial" w:hAnsi="Arial" w:cs="Arial"/>
          <w:b w:val="0"/>
          <w:bCs w:val="0"/>
          <w:sz w:val="24"/>
          <w:szCs w:val="24"/>
        </w:rPr>
        <w:t>Mgr. Andrea Šimková</w:t>
      </w:r>
    </w:p>
    <w:sectPr w:rsidR="00A7734F" w:rsidRPr="006C0F18" w:rsidSect="00556DB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4F" w:rsidRDefault="00A7734F">
      <w:r>
        <w:separator/>
      </w:r>
    </w:p>
  </w:endnote>
  <w:endnote w:type="continuationSeparator" w:id="1">
    <w:p w:rsidR="00A7734F" w:rsidRDefault="00A7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4F" w:rsidRDefault="00A7734F">
      <w:r>
        <w:separator/>
      </w:r>
    </w:p>
  </w:footnote>
  <w:footnote w:type="continuationSeparator" w:id="1">
    <w:p w:rsidR="00A7734F" w:rsidRDefault="00A7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4F" w:rsidRPr="00B92D80" w:rsidRDefault="00A7734F" w:rsidP="00B92D80">
    <w:pPr>
      <w:pStyle w:val="Title"/>
      <w:ind w:left="1788" w:firstLine="336"/>
      <w:jc w:val="left"/>
      <w:rPr>
        <w:rFonts w:ascii="Palatino Linotype" w:hAnsi="Palatino Linotype" w:cs="Palatino Linotype"/>
        <w:smallCap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Logo new" style="position:absolute;left:0;text-align:left;margin-left:18pt;margin-top:-9pt;width:60pt;height:63pt;z-index:251660288;visibility:visible">
          <v:imagedata r:id="rId1" o:title=""/>
        </v:shape>
      </w:pict>
    </w:r>
    <w:r w:rsidRPr="00636137">
      <w:rPr>
        <w:rFonts w:ascii="Palatino Linotype" w:hAnsi="Palatino Linotype" w:cs="Palatino Linotype"/>
        <w:smallCaps/>
        <w:sz w:val="20"/>
        <w:szCs w:val="20"/>
      </w:rPr>
      <w:t xml:space="preserve">Súkromná </w:t>
    </w:r>
    <w:r>
      <w:rPr>
        <w:rFonts w:ascii="Palatino Linotype" w:hAnsi="Palatino Linotype" w:cs="Palatino Linotype"/>
        <w:smallCaps/>
        <w:sz w:val="20"/>
        <w:szCs w:val="20"/>
      </w:rPr>
      <w:t>pedagogická a sociálna akadémia</w:t>
    </w:r>
  </w:p>
  <w:p w:rsidR="00A7734F" w:rsidRPr="0020427E" w:rsidRDefault="00A7734F" w:rsidP="00365976">
    <w:pPr>
      <w:pStyle w:val="Title"/>
      <w:ind w:left="1452" w:firstLine="672"/>
      <w:jc w:val="left"/>
      <w:rPr>
        <w:rFonts w:ascii="Palatino Linotype" w:hAnsi="Palatino Linotype" w:cs="Palatino Linotype"/>
        <w:b w:val="0"/>
        <w:bCs w:val="0"/>
        <w:sz w:val="20"/>
        <w:szCs w:val="20"/>
      </w:rPr>
    </w:pPr>
    <w:r>
      <w:rPr>
        <w:rFonts w:ascii="Palatino Linotype" w:hAnsi="Palatino Linotype" w:cs="Palatino Linotype"/>
        <w:b w:val="0"/>
        <w:bCs w:val="0"/>
        <w:sz w:val="20"/>
        <w:szCs w:val="20"/>
      </w:rPr>
      <w:t>Požiarnická 1</w:t>
    </w:r>
    <w:r w:rsidRPr="0020427E">
      <w:rPr>
        <w:rFonts w:ascii="Palatino Linotype" w:hAnsi="Palatino Linotype" w:cs="Palatino Linotype"/>
        <w:b w:val="0"/>
        <w:bCs w:val="0"/>
        <w:sz w:val="20"/>
        <w:szCs w:val="20"/>
      </w:rPr>
      <w:t xml:space="preserve">, 040 </w:t>
    </w:r>
    <w:r>
      <w:rPr>
        <w:rFonts w:ascii="Palatino Linotype" w:hAnsi="Palatino Linotype" w:cs="Palatino Linotype"/>
        <w:b w:val="0"/>
        <w:bCs w:val="0"/>
        <w:sz w:val="20"/>
        <w:szCs w:val="20"/>
      </w:rPr>
      <w:t xml:space="preserve">01 </w:t>
    </w:r>
    <w:r w:rsidRPr="0020427E">
      <w:rPr>
        <w:rFonts w:ascii="Palatino Linotype" w:hAnsi="Palatino Linotype" w:cs="Palatino Linotype"/>
        <w:b w:val="0"/>
        <w:bCs w:val="0"/>
        <w:sz w:val="20"/>
        <w:szCs w:val="20"/>
      </w:rPr>
      <w:t xml:space="preserve"> Košice</w:t>
    </w:r>
    <w:r>
      <w:rPr>
        <w:rFonts w:ascii="Palatino Linotype" w:hAnsi="Palatino Linotype" w:cs="Palatino Linotype"/>
        <w:b w:val="0"/>
        <w:bCs w:val="0"/>
        <w:sz w:val="20"/>
        <w:szCs w:val="20"/>
      </w:rPr>
      <w:t xml:space="preserve">  </w:t>
    </w:r>
  </w:p>
  <w:p w:rsidR="00A7734F" w:rsidRDefault="00A7734F" w:rsidP="00365976">
    <w:pPr>
      <w:ind w:left="1416" w:firstLine="708"/>
      <w:rPr>
        <w:rFonts w:ascii="Palatino Linotype" w:hAnsi="Palatino Linotype" w:cs="Palatino Linotype"/>
        <w:sz w:val="20"/>
        <w:szCs w:val="20"/>
      </w:rPr>
    </w:pPr>
    <w:r w:rsidRPr="0020427E">
      <w:rPr>
        <w:rFonts w:ascii="Palatino Linotype" w:hAnsi="Palatino Linotype" w:cs="Palatino Linotype"/>
        <w:sz w:val="20"/>
        <w:szCs w:val="20"/>
      </w:rPr>
      <w:t>Tel. 055/799</w:t>
    </w:r>
    <w:r>
      <w:rPr>
        <w:rFonts w:ascii="Palatino Linotype" w:hAnsi="Palatino Linotype" w:cs="Palatino Linotype"/>
        <w:sz w:val="20"/>
        <w:szCs w:val="20"/>
      </w:rPr>
      <w:t xml:space="preserve"> </w:t>
    </w:r>
    <w:r w:rsidRPr="0020427E">
      <w:rPr>
        <w:rFonts w:ascii="Palatino Linotype" w:hAnsi="Palatino Linotype" w:cs="Palatino Linotype"/>
        <w:sz w:val="20"/>
        <w:szCs w:val="20"/>
      </w:rPr>
      <w:t>45</w:t>
    </w:r>
    <w:r>
      <w:rPr>
        <w:rFonts w:ascii="Palatino Linotype" w:hAnsi="Palatino Linotype" w:cs="Palatino Linotype"/>
        <w:sz w:val="20"/>
        <w:szCs w:val="20"/>
      </w:rPr>
      <w:t xml:space="preserve"> </w:t>
    </w:r>
    <w:r w:rsidRPr="0020427E">
      <w:rPr>
        <w:rFonts w:ascii="Palatino Linotype" w:hAnsi="Palatino Linotype" w:cs="Palatino Linotype"/>
        <w:sz w:val="20"/>
        <w:szCs w:val="20"/>
      </w:rPr>
      <w:t>77</w:t>
    </w:r>
    <w:r>
      <w:rPr>
        <w:rFonts w:ascii="Palatino Linotype" w:hAnsi="Palatino Linotype" w:cs="Palatino Linotype"/>
        <w:sz w:val="20"/>
        <w:szCs w:val="20"/>
      </w:rPr>
      <w:t xml:space="preserve">,  </w:t>
    </w:r>
    <w:r w:rsidRPr="0020427E">
      <w:rPr>
        <w:rFonts w:ascii="Palatino Linotype" w:hAnsi="Palatino Linotype" w:cs="Palatino Linotype"/>
        <w:sz w:val="20"/>
        <w:szCs w:val="20"/>
      </w:rPr>
      <w:t xml:space="preserve">Mobil </w:t>
    </w:r>
    <w:r>
      <w:rPr>
        <w:rFonts w:ascii="Palatino Linotype" w:hAnsi="Palatino Linotype" w:cs="Palatino Linotype"/>
        <w:sz w:val="20"/>
        <w:szCs w:val="20"/>
      </w:rPr>
      <w:t>0917 50 66 10</w:t>
    </w:r>
    <w:r w:rsidRPr="0020427E">
      <w:rPr>
        <w:rFonts w:ascii="Palatino Linotype" w:hAnsi="Palatino Linotype" w:cs="Palatino Linotype"/>
        <w:sz w:val="20"/>
        <w:szCs w:val="20"/>
      </w:rPr>
      <w:tab/>
    </w:r>
    <w:r w:rsidRPr="0020427E">
      <w:rPr>
        <w:rFonts w:ascii="Palatino Linotype" w:hAnsi="Palatino Linotype" w:cs="Palatino Linotype"/>
        <w:sz w:val="20"/>
        <w:szCs w:val="20"/>
      </w:rPr>
      <w:tab/>
    </w:r>
    <w:r w:rsidRPr="0020427E">
      <w:rPr>
        <w:rFonts w:ascii="Palatino Linotype" w:hAnsi="Palatino Linotype" w:cs="Palatino Linotype"/>
        <w:sz w:val="20"/>
        <w:szCs w:val="20"/>
      </w:rPr>
      <w:tab/>
    </w:r>
  </w:p>
  <w:p w:rsidR="00A7734F" w:rsidRPr="00EC17B0" w:rsidRDefault="00A7734F" w:rsidP="00365976">
    <w:pPr>
      <w:ind w:left="1416" w:firstLine="708"/>
      <w:rPr>
        <w:rFonts w:ascii="Franklin Gothic Medium" w:hAnsi="Franklin Gothic Medium" w:cs="Franklin Gothic Medium"/>
      </w:rPr>
    </w:pPr>
    <w:r w:rsidRPr="005F0E95">
      <w:rPr>
        <w:rFonts w:ascii="Palatino Linotype" w:hAnsi="Palatino Linotype" w:cs="Palatino Linotype"/>
        <w:sz w:val="20"/>
        <w:szCs w:val="20"/>
      </w:rPr>
      <w:t>www.spark.edupage</w:t>
    </w:r>
    <w:r>
      <w:rPr>
        <w:rFonts w:ascii="Palatino Linotype" w:hAnsi="Palatino Linotype" w:cs="Palatino Linotype"/>
        <w:sz w:val="20"/>
        <w:szCs w:val="20"/>
      </w:rPr>
      <w:t>.org</w:t>
    </w:r>
    <w:r w:rsidRPr="00852B7B">
      <w:rPr>
        <w:rFonts w:ascii="Palatino Linotype" w:hAnsi="Palatino Linotype" w:cs="Palatino Linotype"/>
        <w:sz w:val="20"/>
        <w:szCs w:val="20"/>
      </w:rPr>
      <w:tab/>
      <w:t xml:space="preserve">  </w:t>
    </w:r>
    <w:r>
      <w:rPr>
        <w:rFonts w:ascii="Palatino Linotype" w:hAnsi="Palatino Linotype" w:cs="Palatino Linotype"/>
        <w:sz w:val="20"/>
        <w:szCs w:val="20"/>
      </w:rPr>
      <w:tab/>
    </w:r>
    <w:r>
      <w:rPr>
        <w:rFonts w:ascii="Palatino Linotype" w:hAnsi="Palatino Linotype" w:cs="Palatino Linotype"/>
        <w:sz w:val="20"/>
        <w:szCs w:val="20"/>
      </w:rPr>
      <w:tab/>
    </w:r>
    <w:hyperlink r:id="rId2" w:history="1">
      <w:r w:rsidRPr="00852B7B">
        <w:rPr>
          <w:rStyle w:val="Hyperlink"/>
          <w:rFonts w:ascii="Palatino Linotype" w:hAnsi="Palatino Linotype" w:cs="Palatino Linotype"/>
          <w:sz w:val="20"/>
          <w:szCs w:val="20"/>
        </w:rPr>
        <w:t>spark2005@centrum.sk</w:t>
      </w:r>
    </w:hyperlink>
  </w:p>
  <w:tbl>
    <w:tblPr>
      <w:tblW w:w="0" w:type="auto"/>
      <w:tblInd w:w="-106" w:type="dxa"/>
      <w:tblLook w:val="01E0"/>
    </w:tblPr>
    <w:tblGrid>
      <w:gridCol w:w="2160"/>
      <w:gridCol w:w="7560"/>
    </w:tblGrid>
    <w:tr w:rsidR="00A7734F" w:rsidRPr="00CA0B06">
      <w:tc>
        <w:tcPr>
          <w:tcW w:w="9720" w:type="dxa"/>
          <w:gridSpan w:val="2"/>
          <w:shd w:val="clear" w:color="auto" w:fill="FFEA93"/>
        </w:tcPr>
        <w:p w:rsidR="00A7734F" w:rsidRPr="00CA0B06" w:rsidRDefault="00A7734F" w:rsidP="00CA0B06">
          <w:pPr>
            <w:jc w:val="both"/>
            <w:rPr>
              <w:sz w:val="6"/>
              <w:szCs w:val="6"/>
            </w:rPr>
          </w:pPr>
        </w:p>
      </w:tc>
    </w:tr>
    <w:tr w:rsidR="00A7734F" w:rsidRPr="00CA0B06">
      <w:tc>
        <w:tcPr>
          <w:tcW w:w="2160" w:type="dxa"/>
        </w:tcPr>
        <w:p w:rsidR="00A7734F" w:rsidRPr="00CA0B06" w:rsidRDefault="00A7734F" w:rsidP="00CA0B06">
          <w:pPr>
            <w:jc w:val="both"/>
            <w:rPr>
              <w:sz w:val="6"/>
              <w:szCs w:val="6"/>
            </w:rPr>
          </w:pPr>
        </w:p>
      </w:tc>
      <w:tc>
        <w:tcPr>
          <w:tcW w:w="7560" w:type="dxa"/>
          <w:shd w:val="clear" w:color="auto" w:fill="A1A1A1"/>
        </w:tcPr>
        <w:p w:rsidR="00A7734F" w:rsidRPr="00CA0B06" w:rsidRDefault="00A7734F" w:rsidP="00CA0B06">
          <w:pPr>
            <w:jc w:val="both"/>
            <w:rPr>
              <w:sz w:val="6"/>
              <w:szCs w:val="6"/>
            </w:rPr>
          </w:pPr>
        </w:p>
      </w:tc>
    </w:tr>
  </w:tbl>
  <w:p w:rsidR="00A7734F" w:rsidRPr="00C70649" w:rsidRDefault="00A7734F" w:rsidP="00365976">
    <w:pPr>
      <w:jc w:val="both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B12"/>
    <w:multiLevelType w:val="hybridMultilevel"/>
    <w:tmpl w:val="DE8C3A7C"/>
    <w:lvl w:ilvl="0" w:tplc="25E086F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4C61D6"/>
    <w:multiLevelType w:val="hybridMultilevel"/>
    <w:tmpl w:val="905A45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2F4F"/>
    <w:multiLevelType w:val="hybridMultilevel"/>
    <w:tmpl w:val="4E6E2E38"/>
    <w:lvl w:ilvl="0" w:tplc="B2D2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525B0"/>
    <w:multiLevelType w:val="hybridMultilevel"/>
    <w:tmpl w:val="4E6E2E38"/>
    <w:lvl w:ilvl="0" w:tplc="B2D2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669BD"/>
    <w:multiLevelType w:val="hybridMultilevel"/>
    <w:tmpl w:val="4E6E2E38"/>
    <w:lvl w:ilvl="0" w:tplc="B2D2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2AB3"/>
    <w:multiLevelType w:val="hybridMultilevel"/>
    <w:tmpl w:val="4E6E2E38"/>
    <w:lvl w:ilvl="0" w:tplc="B2D2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27E0D"/>
    <w:multiLevelType w:val="hybridMultilevel"/>
    <w:tmpl w:val="17CC70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70939"/>
    <w:multiLevelType w:val="hybridMultilevel"/>
    <w:tmpl w:val="06729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A7442"/>
    <w:multiLevelType w:val="hybridMultilevel"/>
    <w:tmpl w:val="4E6E2E38"/>
    <w:lvl w:ilvl="0" w:tplc="B2D2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5988"/>
    <w:multiLevelType w:val="hybridMultilevel"/>
    <w:tmpl w:val="1FA8B83A"/>
    <w:lvl w:ilvl="0" w:tplc="0E506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D267C"/>
    <w:multiLevelType w:val="hybridMultilevel"/>
    <w:tmpl w:val="582E642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5F3DC4"/>
    <w:multiLevelType w:val="hybridMultilevel"/>
    <w:tmpl w:val="82AEE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403C7"/>
    <w:multiLevelType w:val="hybridMultilevel"/>
    <w:tmpl w:val="3FCA7C10"/>
    <w:lvl w:ilvl="0" w:tplc="FB9E7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244"/>
    <w:multiLevelType w:val="hybridMultilevel"/>
    <w:tmpl w:val="5C045E9C"/>
    <w:lvl w:ilvl="0" w:tplc="141A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A04C5"/>
    <w:multiLevelType w:val="hybridMultilevel"/>
    <w:tmpl w:val="14EC289E"/>
    <w:lvl w:ilvl="0" w:tplc="C1AED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4765B"/>
    <w:multiLevelType w:val="hybridMultilevel"/>
    <w:tmpl w:val="75A484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86F7D"/>
    <w:multiLevelType w:val="hybridMultilevel"/>
    <w:tmpl w:val="00D8B6D8"/>
    <w:lvl w:ilvl="0" w:tplc="EA0A16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70D55"/>
    <w:multiLevelType w:val="hybridMultilevel"/>
    <w:tmpl w:val="4E6E2E38"/>
    <w:lvl w:ilvl="0" w:tplc="B2D2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15"/>
  </w:num>
  <w:num w:numId="6">
    <w:abstractNumId w:val="16"/>
  </w:num>
  <w:num w:numId="7">
    <w:abstractNumId w:val="8"/>
  </w:num>
  <w:num w:numId="8">
    <w:abstractNumId w:val="9"/>
  </w:num>
  <w:num w:numId="9">
    <w:abstractNumId w:val="12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F09"/>
    <w:rsid w:val="00000C08"/>
    <w:rsid w:val="00005FB8"/>
    <w:rsid w:val="00015631"/>
    <w:rsid w:val="00026F8B"/>
    <w:rsid w:val="000273A7"/>
    <w:rsid w:val="0003133C"/>
    <w:rsid w:val="00034530"/>
    <w:rsid w:val="000436D9"/>
    <w:rsid w:val="00045048"/>
    <w:rsid w:val="00053FDF"/>
    <w:rsid w:val="000637BC"/>
    <w:rsid w:val="0008140B"/>
    <w:rsid w:val="00092FDF"/>
    <w:rsid w:val="00094E30"/>
    <w:rsid w:val="000A66B9"/>
    <w:rsid w:val="000E32C3"/>
    <w:rsid w:val="00101280"/>
    <w:rsid w:val="0010586F"/>
    <w:rsid w:val="00137A76"/>
    <w:rsid w:val="00142F5B"/>
    <w:rsid w:val="00183D29"/>
    <w:rsid w:val="001840AD"/>
    <w:rsid w:val="001A06C4"/>
    <w:rsid w:val="001A0B02"/>
    <w:rsid w:val="001B1B8D"/>
    <w:rsid w:val="001C50FB"/>
    <w:rsid w:val="001C782E"/>
    <w:rsid w:val="001D5C1B"/>
    <w:rsid w:val="001E1791"/>
    <w:rsid w:val="001E5E93"/>
    <w:rsid w:val="001E7544"/>
    <w:rsid w:val="001F19D2"/>
    <w:rsid w:val="0020427E"/>
    <w:rsid w:val="0021419C"/>
    <w:rsid w:val="00234F26"/>
    <w:rsid w:val="002530FC"/>
    <w:rsid w:val="0026727D"/>
    <w:rsid w:val="00297263"/>
    <w:rsid w:val="002A71E2"/>
    <w:rsid w:val="002D6FD6"/>
    <w:rsid w:val="002E2C3B"/>
    <w:rsid w:val="002E2E0F"/>
    <w:rsid w:val="002E4D6A"/>
    <w:rsid w:val="002F584C"/>
    <w:rsid w:val="00307816"/>
    <w:rsid w:val="00321D92"/>
    <w:rsid w:val="00323675"/>
    <w:rsid w:val="00345BD4"/>
    <w:rsid w:val="00365976"/>
    <w:rsid w:val="003659EF"/>
    <w:rsid w:val="0037021F"/>
    <w:rsid w:val="00373A36"/>
    <w:rsid w:val="003A7194"/>
    <w:rsid w:val="003B3C73"/>
    <w:rsid w:val="003E0815"/>
    <w:rsid w:val="003F481C"/>
    <w:rsid w:val="0040021B"/>
    <w:rsid w:val="00406410"/>
    <w:rsid w:val="00411A22"/>
    <w:rsid w:val="004227CC"/>
    <w:rsid w:val="00432FC7"/>
    <w:rsid w:val="00445D22"/>
    <w:rsid w:val="004505E0"/>
    <w:rsid w:val="0045096B"/>
    <w:rsid w:val="00475DE2"/>
    <w:rsid w:val="004925EC"/>
    <w:rsid w:val="004968CF"/>
    <w:rsid w:val="004C66B9"/>
    <w:rsid w:val="004E61A5"/>
    <w:rsid w:val="004F139F"/>
    <w:rsid w:val="00503F71"/>
    <w:rsid w:val="00521419"/>
    <w:rsid w:val="00543406"/>
    <w:rsid w:val="00550434"/>
    <w:rsid w:val="00551A4F"/>
    <w:rsid w:val="00556DB9"/>
    <w:rsid w:val="005677B8"/>
    <w:rsid w:val="005762D7"/>
    <w:rsid w:val="00581BA9"/>
    <w:rsid w:val="0059351E"/>
    <w:rsid w:val="005959FC"/>
    <w:rsid w:val="005A0D49"/>
    <w:rsid w:val="005A372E"/>
    <w:rsid w:val="005B6AEE"/>
    <w:rsid w:val="005C5B13"/>
    <w:rsid w:val="005D150A"/>
    <w:rsid w:val="005D4FE5"/>
    <w:rsid w:val="005E07F1"/>
    <w:rsid w:val="005E0DD1"/>
    <w:rsid w:val="005E493B"/>
    <w:rsid w:val="005F0E95"/>
    <w:rsid w:val="005F3E92"/>
    <w:rsid w:val="005F4119"/>
    <w:rsid w:val="006153CB"/>
    <w:rsid w:val="00621E21"/>
    <w:rsid w:val="00636137"/>
    <w:rsid w:val="00641D9E"/>
    <w:rsid w:val="006A4E60"/>
    <w:rsid w:val="006A7926"/>
    <w:rsid w:val="006A7F7D"/>
    <w:rsid w:val="006C0F18"/>
    <w:rsid w:val="006C11F6"/>
    <w:rsid w:val="006F7066"/>
    <w:rsid w:val="006F7F79"/>
    <w:rsid w:val="0071589E"/>
    <w:rsid w:val="00753AEA"/>
    <w:rsid w:val="007560A8"/>
    <w:rsid w:val="007D0225"/>
    <w:rsid w:val="007E2E55"/>
    <w:rsid w:val="007F4C71"/>
    <w:rsid w:val="007F660E"/>
    <w:rsid w:val="0080245D"/>
    <w:rsid w:val="0080388E"/>
    <w:rsid w:val="00805610"/>
    <w:rsid w:val="00811B91"/>
    <w:rsid w:val="0082199F"/>
    <w:rsid w:val="0082503A"/>
    <w:rsid w:val="008338D2"/>
    <w:rsid w:val="00835E29"/>
    <w:rsid w:val="00851B40"/>
    <w:rsid w:val="00852B7B"/>
    <w:rsid w:val="008549C3"/>
    <w:rsid w:val="00855493"/>
    <w:rsid w:val="00856D79"/>
    <w:rsid w:val="008755A8"/>
    <w:rsid w:val="008755B9"/>
    <w:rsid w:val="0088390D"/>
    <w:rsid w:val="00891996"/>
    <w:rsid w:val="008A2AA0"/>
    <w:rsid w:val="008C2008"/>
    <w:rsid w:val="008D21C9"/>
    <w:rsid w:val="008E62F8"/>
    <w:rsid w:val="0090077B"/>
    <w:rsid w:val="00910C45"/>
    <w:rsid w:val="00936262"/>
    <w:rsid w:val="00944866"/>
    <w:rsid w:val="00947B92"/>
    <w:rsid w:val="00950D91"/>
    <w:rsid w:val="00967E6C"/>
    <w:rsid w:val="00976BBD"/>
    <w:rsid w:val="00987B6A"/>
    <w:rsid w:val="00993F09"/>
    <w:rsid w:val="00997967"/>
    <w:rsid w:val="009A63EB"/>
    <w:rsid w:val="009D5466"/>
    <w:rsid w:val="009E10EB"/>
    <w:rsid w:val="009E3E3F"/>
    <w:rsid w:val="00A00E6A"/>
    <w:rsid w:val="00A15D7B"/>
    <w:rsid w:val="00A168DB"/>
    <w:rsid w:val="00A27C49"/>
    <w:rsid w:val="00A34005"/>
    <w:rsid w:val="00A3745D"/>
    <w:rsid w:val="00A5241F"/>
    <w:rsid w:val="00A7734F"/>
    <w:rsid w:val="00A91E1C"/>
    <w:rsid w:val="00A93ED1"/>
    <w:rsid w:val="00A953D3"/>
    <w:rsid w:val="00AE0BDE"/>
    <w:rsid w:val="00AE416C"/>
    <w:rsid w:val="00AF2E97"/>
    <w:rsid w:val="00B20CA9"/>
    <w:rsid w:val="00B21997"/>
    <w:rsid w:val="00B24C3F"/>
    <w:rsid w:val="00B26958"/>
    <w:rsid w:val="00B455EA"/>
    <w:rsid w:val="00B469CD"/>
    <w:rsid w:val="00B47172"/>
    <w:rsid w:val="00B6560E"/>
    <w:rsid w:val="00B92562"/>
    <w:rsid w:val="00B92D80"/>
    <w:rsid w:val="00B941BB"/>
    <w:rsid w:val="00B96EF9"/>
    <w:rsid w:val="00BA787E"/>
    <w:rsid w:val="00BB6777"/>
    <w:rsid w:val="00BD320D"/>
    <w:rsid w:val="00C142FA"/>
    <w:rsid w:val="00C21461"/>
    <w:rsid w:val="00C225F2"/>
    <w:rsid w:val="00C365E4"/>
    <w:rsid w:val="00C47A59"/>
    <w:rsid w:val="00C70649"/>
    <w:rsid w:val="00C96BC4"/>
    <w:rsid w:val="00CA0B06"/>
    <w:rsid w:val="00CA24FD"/>
    <w:rsid w:val="00CA4B0B"/>
    <w:rsid w:val="00CA572D"/>
    <w:rsid w:val="00CE67D7"/>
    <w:rsid w:val="00D23860"/>
    <w:rsid w:val="00D31428"/>
    <w:rsid w:val="00D45BB2"/>
    <w:rsid w:val="00D55815"/>
    <w:rsid w:val="00D635E1"/>
    <w:rsid w:val="00D72B7B"/>
    <w:rsid w:val="00D7419B"/>
    <w:rsid w:val="00D82DE0"/>
    <w:rsid w:val="00D955BB"/>
    <w:rsid w:val="00D96A22"/>
    <w:rsid w:val="00DA0448"/>
    <w:rsid w:val="00DA5A60"/>
    <w:rsid w:val="00DD05BB"/>
    <w:rsid w:val="00DD54F3"/>
    <w:rsid w:val="00DE0EB3"/>
    <w:rsid w:val="00E06F09"/>
    <w:rsid w:val="00E23230"/>
    <w:rsid w:val="00E33F58"/>
    <w:rsid w:val="00E57788"/>
    <w:rsid w:val="00E7462A"/>
    <w:rsid w:val="00E82F4D"/>
    <w:rsid w:val="00E95C2B"/>
    <w:rsid w:val="00EA0006"/>
    <w:rsid w:val="00EB0AA9"/>
    <w:rsid w:val="00EB1791"/>
    <w:rsid w:val="00EC17B0"/>
    <w:rsid w:val="00EC30F7"/>
    <w:rsid w:val="00EC6681"/>
    <w:rsid w:val="00ED634B"/>
    <w:rsid w:val="00EF52FA"/>
    <w:rsid w:val="00F11703"/>
    <w:rsid w:val="00F17794"/>
    <w:rsid w:val="00F24699"/>
    <w:rsid w:val="00F27131"/>
    <w:rsid w:val="00F73E1B"/>
    <w:rsid w:val="00F804E0"/>
    <w:rsid w:val="00F94051"/>
    <w:rsid w:val="00FA495A"/>
    <w:rsid w:val="00FB2641"/>
    <w:rsid w:val="00FB277D"/>
    <w:rsid w:val="00FC1640"/>
    <w:rsid w:val="00FC3683"/>
    <w:rsid w:val="00FD2EE7"/>
    <w:rsid w:val="00FF0598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BB"/>
    <w:pPr>
      <w:keepNext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1B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659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C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59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CB6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5976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1C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65976"/>
    <w:rPr>
      <w:color w:val="0000FF"/>
      <w:u w:val="single"/>
    </w:rPr>
  </w:style>
  <w:style w:type="table" w:styleId="TableGrid">
    <w:name w:val="Table Grid"/>
    <w:basedOn w:val="TableNormal"/>
    <w:uiPriority w:val="99"/>
    <w:rsid w:val="003659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06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21D92"/>
    <w:pPr>
      <w:spacing w:before="100" w:beforeAutospacing="1" w:after="100" w:afterAutospacing="1"/>
    </w:pPr>
    <w:rPr>
      <w:lang w:val="cs-CZ" w:eastAsia="cs-CZ"/>
    </w:rPr>
  </w:style>
  <w:style w:type="character" w:styleId="FollowedHyperlink">
    <w:name w:val="FollowedHyperlink"/>
    <w:basedOn w:val="DefaultParagraphFont"/>
    <w:uiPriority w:val="99"/>
    <w:rsid w:val="00321D92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C21461"/>
  </w:style>
  <w:style w:type="character" w:styleId="Strong">
    <w:name w:val="Strong"/>
    <w:basedOn w:val="DefaultParagraphFont"/>
    <w:uiPriority w:val="99"/>
    <w:qFormat/>
    <w:rsid w:val="00967E6C"/>
    <w:rPr>
      <w:b/>
      <w:bCs/>
    </w:rPr>
  </w:style>
  <w:style w:type="paragraph" w:customStyle="1" w:styleId="Odsekzoznamu1">
    <w:name w:val="Odsek zoznamu1"/>
    <w:basedOn w:val="Normal"/>
    <w:uiPriority w:val="99"/>
    <w:rsid w:val="00B941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ark2005@centrum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1055</Characters>
  <Application>Microsoft Office Outlook</Application>
  <DocSecurity>0</DocSecurity>
  <Lines>0</Lines>
  <Paragraphs>0</Paragraphs>
  <ScaleCrop>false</ScaleCrop>
  <Company>MPC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subject/>
  <dc:creator>Pouzivatel</dc:creator>
  <cp:keywords/>
  <dc:description/>
  <cp:lastModifiedBy>MV</cp:lastModifiedBy>
  <cp:revision>2</cp:revision>
  <cp:lastPrinted>2015-04-29T09:29:00Z</cp:lastPrinted>
  <dcterms:created xsi:type="dcterms:W3CDTF">2018-01-03T10:11:00Z</dcterms:created>
  <dcterms:modified xsi:type="dcterms:W3CDTF">2018-01-03T10:11:00Z</dcterms:modified>
</cp:coreProperties>
</file>