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ED" w:rsidRPr="00003D22" w:rsidRDefault="00BD59ED" w:rsidP="00965F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576C4E">
        <w:rPr>
          <w:sz w:val="28"/>
          <w:szCs w:val="28"/>
        </w:rPr>
        <w:t xml:space="preserve">W związku z nasilającym się problemem </w:t>
      </w:r>
      <w:r>
        <w:rPr>
          <w:sz w:val="28"/>
          <w:szCs w:val="28"/>
        </w:rPr>
        <w:t>nad</w:t>
      </w:r>
      <w:r w:rsidRPr="00576C4E">
        <w:rPr>
          <w:sz w:val="28"/>
          <w:szCs w:val="28"/>
        </w:rPr>
        <w:t>używania nowoczesnych technologii wśród coraz młodszych użytkowników</w:t>
      </w:r>
      <w:r>
        <w:rPr>
          <w:sz w:val="28"/>
          <w:szCs w:val="28"/>
        </w:rPr>
        <w:t>,</w:t>
      </w:r>
      <w:r w:rsidRPr="00576C4E">
        <w:rPr>
          <w:sz w:val="28"/>
          <w:szCs w:val="28"/>
        </w:rPr>
        <w:t xml:space="preserve"> PPP Nr 24 </w:t>
      </w:r>
      <w:r>
        <w:rPr>
          <w:sz w:val="28"/>
          <w:szCs w:val="28"/>
        </w:rPr>
        <w:t>wraz z</w:t>
      </w:r>
      <w:r w:rsidRPr="00576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Centrum Kultury </w:t>
      </w:r>
      <w:r w:rsidRPr="00576C4E">
        <w:rPr>
          <w:sz w:val="28"/>
          <w:szCs w:val="28"/>
        </w:rPr>
        <w:t xml:space="preserve">Dzielnicy Wilanów organizuje cykl spotkań dla rodziców dotyczący używania mediów elektronicznych przez dzieci i </w:t>
      </w:r>
      <w:r>
        <w:rPr>
          <w:sz w:val="28"/>
          <w:szCs w:val="28"/>
        </w:rPr>
        <w:t>młodzież</w:t>
      </w:r>
      <w:r w:rsidRPr="00576C4E">
        <w:rPr>
          <w:sz w:val="28"/>
          <w:szCs w:val="28"/>
        </w:rPr>
        <w:t>.</w:t>
      </w:r>
    </w:p>
    <w:p w:rsidR="00BD59ED" w:rsidRDefault="00BD59ED" w:rsidP="00965FA6">
      <w:pPr>
        <w:jc w:val="both"/>
        <w:rPr>
          <w:b/>
          <w:color w:val="538135"/>
          <w:sz w:val="28"/>
          <w:szCs w:val="28"/>
        </w:rPr>
      </w:pPr>
      <w:r w:rsidRPr="00A26691">
        <w:rPr>
          <w:b/>
          <w:color w:val="538135"/>
          <w:sz w:val="28"/>
          <w:szCs w:val="28"/>
        </w:rPr>
        <w:t>15.04.2018 r. godz. 12.00</w:t>
      </w:r>
    </w:p>
    <w:p w:rsidR="00BD59ED" w:rsidRDefault="00BD59ED" w:rsidP="00965FA6">
      <w:pPr>
        <w:jc w:val="both"/>
        <w:rPr>
          <w:b/>
          <w:sz w:val="32"/>
          <w:szCs w:val="32"/>
        </w:rPr>
      </w:pPr>
      <w:r w:rsidRPr="00A26691">
        <w:rPr>
          <w:b/>
          <w:sz w:val="32"/>
          <w:szCs w:val="32"/>
        </w:rPr>
        <w:t xml:space="preserve">Sygnały świadczące o problematycznym używaniu mediów elektronicznych (Internet, smartfon, komputer) przez dzieci </w:t>
      </w:r>
      <w:r>
        <w:rPr>
          <w:b/>
          <w:sz w:val="32"/>
          <w:szCs w:val="32"/>
        </w:rPr>
        <w:br/>
      </w:r>
      <w:r w:rsidRPr="00A26691">
        <w:rPr>
          <w:b/>
          <w:sz w:val="32"/>
          <w:szCs w:val="32"/>
        </w:rPr>
        <w:t>i młodzież. Nowe zjawiska w sieci</w:t>
      </w:r>
      <w:r>
        <w:rPr>
          <w:b/>
          <w:sz w:val="32"/>
          <w:szCs w:val="32"/>
        </w:rPr>
        <w:t>.</w:t>
      </w:r>
    </w:p>
    <w:p w:rsidR="00BD59ED" w:rsidRPr="00003D22" w:rsidRDefault="00BD59ED" w:rsidP="00965FA6">
      <w:pPr>
        <w:jc w:val="both"/>
        <w:rPr>
          <w:b/>
          <w:sz w:val="32"/>
          <w:szCs w:val="32"/>
        </w:rPr>
      </w:pPr>
    </w:p>
    <w:p w:rsidR="00BD59ED" w:rsidRDefault="00BD59ED" w:rsidP="00965FA6">
      <w:pPr>
        <w:jc w:val="both"/>
        <w:rPr>
          <w:b/>
          <w:color w:val="538135"/>
          <w:sz w:val="28"/>
          <w:szCs w:val="28"/>
        </w:rPr>
      </w:pPr>
      <w:r w:rsidRPr="00A26691">
        <w:rPr>
          <w:b/>
          <w:color w:val="538135"/>
          <w:sz w:val="28"/>
          <w:szCs w:val="28"/>
        </w:rPr>
        <w:t>27.05.2018 r. godz. 12.00</w:t>
      </w:r>
    </w:p>
    <w:p w:rsidR="00BD59ED" w:rsidRDefault="00BD59ED" w:rsidP="00965FA6">
      <w:pPr>
        <w:jc w:val="both"/>
        <w:rPr>
          <w:b/>
          <w:sz w:val="32"/>
          <w:szCs w:val="32"/>
        </w:rPr>
      </w:pPr>
      <w:r w:rsidRPr="00A26691">
        <w:rPr>
          <w:b/>
          <w:sz w:val="32"/>
          <w:szCs w:val="32"/>
        </w:rPr>
        <w:t>Problemy towarzyszące nadużywaniu sprzętów elektronicznych przez dzieci i młodzież</w:t>
      </w:r>
      <w:r>
        <w:rPr>
          <w:b/>
          <w:sz w:val="32"/>
          <w:szCs w:val="32"/>
        </w:rPr>
        <w:t>.</w:t>
      </w:r>
    </w:p>
    <w:p w:rsidR="00BD59ED" w:rsidRPr="00003D22" w:rsidRDefault="00BD59ED" w:rsidP="00965FA6">
      <w:pPr>
        <w:jc w:val="both"/>
        <w:rPr>
          <w:b/>
          <w:sz w:val="32"/>
          <w:szCs w:val="32"/>
        </w:rPr>
      </w:pPr>
    </w:p>
    <w:p w:rsidR="00BD59ED" w:rsidRDefault="00BD59ED" w:rsidP="00965FA6">
      <w:pPr>
        <w:jc w:val="both"/>
        <w:rPr>
          <w:b/>
          <w:color w:val="538135"/>
          <w:sz w:val="28"/>
          <w:szCs w:val="28"/>
        </w:rPr>
      </w:pPr>
      <w:r w:rsidRPr="00A26691">
        <w:rPr>
          <w:b/>
          <w:color w:val="538135"/>
          <w:sz w:val="28"/>
          <w:szCs w:val="28"/>
        </w:rPr>
        <w:t>17.06.2018 r. godz. 12.00</w:t>
      </w:r>
    </w:p>
    <w:p w:rsidR="00BD59ED" w:rsidRPr="00A26691" w:rsidRDefault="00BD59ED" w:rsidP="00965FA6">
      <w:pPr>
        <w:jc w:val="both"/>
        <w:rPr>
          <w:b/>
          <w:sz w:val="32"/>
          <w:szCs w:val="32"/>
        </w:rPr>
      </w:pPr>
      <w:r w:rsidRPr="00A26691">
        <w:rPr>
          <w:b/>
          <w:sz w:val="32"/>
          <w:szCs w:val="32"/>
        </w:rPr>
        <w:t>Jak wprowadzać zasady dotyczące używania mediów elektronicznych przez dzieci i młodzież?</w:t>
      </w:r>
    </w:p>
    <w:p w:rsidR="00BD59ED" w:rsidRDefault="00BD59ED" w:rsidP="00965FA6">
      <w:pPr>
        <w:jc w:val="both"/>
        <w:rPr>
          <w:rStyle w:val="tribe-street-address"/>
          <w:iCs/>
          <w:color w:val="000000"/>
          <w:sz w:val="28"/>
          <w:szCs w:val="28"/>
          <w:shd w:val="clear" w:color="auto" w:fill="FFFFFF"/>
        </w:rPr>
      </w:pPr>
      <w:r w:rsidRPr="00356CCC">
        <w:rPr>
          <w:sz w:val="28"/>
          <w:szCs w:val="28"/>
          <w:u w:val="single"/>
        </w:rPr>
        <w:t>Miejsce</w:t>
      </w:r>
      <w:r w:rsidRPr="00356CCC">
        <w:rPr>
          <w:sz w:val="28"/>
          <w:szCs w:val="28"/>
        </w:rPr>
        <w:t xml:space="preserve"> : Centrum Kultury Wilanów, </w:t>
      </w:r>
      <w:hyperlink r:id="rId7" w:tooltip="Alto Wilanów" w:history="1">
        <w:r w:rsidRPr="00356CCC">
          <w:rPr>
            <w:rStyle w:val="Hyperlink"/>
            <w:iCs/>
            <w:color w:val="000000"/>
            <w:sz w:val="28"/>
            <w:szCs w:val="28"/>
            <w:u w:val="none"/>
            <w:shd w:val="clear" w:color="auto" w:fill="FFFFFF"/>
          </w:rPr>
          <w:t>Alto Wilanów</w:t>
        </w:r>
      </w:hyperlink>
      <w:r w:rsidRPr="00356CCC">
        <w:rPr>
          <w:iCs/>
          <w:color w:val="000000"/>
          <w:sz w:val="28"/>
          <w:szCs w:val="28"/>
          <w:shd w:val="clear" w:color="auto" w:fill="FFFFFF"/>
        </w:rPr>
        <w:t>, </w:t>
      </w:r>
      <w:r w:rsidRPr="00356CCC">
        <w:rPr>
          <w:rStyle w:val="tribe-street-address"/>
          <w:iCs/>
          <w:color w:val="000000"/>
          <w:sz w:val="28"/>
          <w:szCs w:val="28"/>
          <w:shd w:val="clear" w:color="auto" w:fill="FFFFFF"/>
        </w:rPr>
        <w:t>Al. Rzeczypospolitej 14</w:t>
      </w:r>
    </w:p>
    <w:p w:rsidR="00BD59ED" w:rsidRDefault="00BD59ED" w:rsidP="00965FA6">
      <w:pPr>
        <w:jc w:val="both"/>
        <w:rPr>
          <w:rStyle w:val="tribe-street-address"/>
          <w:iCs/>
          <w:color w:val="000000"/>
          <w:sz w:val="28"/>
          <w:szCs w:val="28"/>
          <w:shd w:val="clear" w:color="auto" w:fill="FFFFFF"/>
        </w:rPr>
      </w:pPr>
      <w:r>
        <w:rPr>
          <w:rStyle w:val="tribe-street-address"/>
          <w:iCs/>
          <w:color w:val="000000"/>
          <w:sz w:val="28"/>
          <w:szCs w:val="28"/>
          <w:shd w:val="clear" w:color="auto" w:fill="FFFFFF"/>
        </w:rPr>
        <w:t>Wstęp wolny</w:t>
      </w:r>
    </w:p>
    <w:p w:rsidR="00BD59ED" w:rsidRPr="00356CCC" w:rsidRDefault="00BD59ED" w:rsidP="00965FA6">
      <w:pPr>
        <w:jc w:val="both"/>
        <w:rPr>
          <w:sz w:val="28"/>
          <w:szCs w:val="28"/>
        </w:rPr>
      </w:pPr>
    </w:p>
    <w:p w:rsidR="00BD59ED" w:rsidRPr="00356CCC" w:rsidRDefault="00BD59ED" w:rsidP="00965FA6">
      <w:pPr>
        <w:jc w:val="both"/>
        <w:rPr>
          <w:sz w:val="28"/>
          <w:szCs w:val="28"/>
          <w:u w:val="single"/>
        </w:rPr>
      </w:pPr>
      <w:r w:rsidRPr="00356CCC">
        <w:rPr>
          <w:sz w:val="28"/>
          <w:szCs w:val="28"/>
          <w:u w:val="single"/>
        </w:rPr>
        <w:t>Prowadzący:</w:t>
      </w:r>
    </w:p>
    <w:p w:rsidR="00BD59ED" w:rsidRPr="00576C4E" w:rsidRDefault="00BD59ED" w:rsidP="00576C4E">
      <w:pPr>
        <w:jc w:val="both"/>
        <w:rPr>
          <w:b/>
          <w:sz w:val="24"/>
          <w:szCs w:val="24"/>
        </w:rPr>
      </w:pPr>
      <w:r w:rsidRPr="00576C4E">
        <w:rPr>
          <w:b/>
          <w:sz w:val="24"/>
          <w:szCs w:val="24"/>
        </w:rPr>
        <w:t>Aneta Gawot</w:t>
      </w:r>
    </w:p>
    <w:p w:rsidR="00BD59ED" w:rsidRPr="00A26691" w:rsidRDefault="00BD59ED" w:rsidP="00576C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Psycholog, psychoterapeutka, prowadzi terapię indywidualną i grupową młodzieży </w:t>
      </w:r>
      <w:r>
        <w:rPr>
          <w:sz w:val="24"/>
          <w:szCs w:val="24"/>
        </w:rPr>
        <w:br/>
        <w:t>w Młodzieżowej Poradni Profilaktyki i Terapii „Poza Iluzją” w Warszawie.</w:t>
      </w:r>
    </w:p>
    <w:p w:rsidR="00BD59ED" w:rsidRPr="00576C4E" w:rsidRDefault="00BD59ED" w:rsidP="00576C4E">
      <w:pPr>
        <w:jc w:val="both"/>
        <w:rPr>
          <w:b/>
          <w:sz w:val="24"/>
          <w:szCs w:val="24"/>
        </w:rPr>
      </w:pPr>
      <w:r w:rsidRPr="00576C4E">
        <w:rPr>
          <w:b/>
          <w:sz w:val="24"/>
          <w:szCs w:val="24"/>
        </w:rPr>
        <w:t>Monika Otto - Ługowska</w:t>
      </w:r>
    </w:p>
    <w:p w:rsidR="00BD59ED" w:rsidRPr="00576C4E" w:rsidRDefault="00BD59ED" w:rsidP="00576C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Psycholog, psychoterapeuta, w </w:t>
      </w:r>
      <w:r w:rsidRPr="00576C4E">
        <w:rPr>
          <w:sz w:val="24"/>
          <w:szCs w:val="24"/>
        </w:rPr>
        <w:t xml:space="preserve">Młodzieżowej Poradni Profilaktyki i Terapii „Poza Iluzją” </w:t>
      </w:r>
      <w:r>
        <w:rPr>
          <w:sz w:val="24"/>
          <w:szCs w:val="24"/>
        </w:rPr>
        <w:br/>
      </w:r>
      <w:bookmarkStart w:id="0" w:name="_GoBack"/>
      <w:bookmarkEnd w:id="0"/>
      <w:r w:rsidRPr="00576C4E">
        <w:rPr>
          <w:sz w:val="24"/>
          <w:szCs w:val="24"/>
        </w:rPr>
        <w:t>w Warszawie prowadzi psychoterapię indywidualną</w:t>
      </w:r>
      <w:r>
        <w:rPr>
          <w:sz w:val="24"/>
          <w:szCs w:val="24"/>
        </w:rPr>
        <w:t xml:space="preserve"> i grupową</w:t>
      </w:r>
      <w:r w:rsidRPr="00576C4E">
        <w:rPr>
          <w:sz w:val="24"/>
          <w:szCs w:val="24"/>
        </w:rPr>
        <w:t xml:space="preserve"> dla młodzieży. </w:t>
      </w:r>
    </w:p>
    <w:sectPr w:rsidR="00BD59ED" w:rsidRPr="00576C4E" w:rsidSect="00180AED">
      <w:headerReference w:type="default" r:id="rId8"/>
      <w:headerReference w:type="first" r:id="rId9"/>
      <w:pgSz w:w="11906" w:h="16838"/>
      <w:pgMar w:top="899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9ED" w:rsidRDefault="00BD59ED" w:rsidP="00356CCC">
      <w:pPr>
        <w:spacing w:after="0" w:line="240" w:lineRule="auto"/>
      </w:pPr>
      <w:r>
        <w:separator/>
      </w:r>
    </w:p>
  </w:endnote>
  <w:endnote w:type="continuationSeparator" w:id="0">
    <w:p w:rsidR="00BD59ED" w:rsidRDefault="00BD59ED" w:rsidP="0035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9ED" w:rsidRDefault="00BD59ED" w:rsidP="00356CCC">
      <w:pPr>
        <w:spacing w:after="0" w:line="240" w:lineRule="auto"/>
      </w:pPr>
      <w:r>
        <w:separator/>
      </w:r>
    </w:p>
  </w:footnote>
  <w:footnote w:type="continuationSeparator" w:id="0">
    <w:p w:rsidR="00BD59ED" w:rsidRDefault="00BD59ED" w:rsidP="0035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9ED" w:rsidRDefault="00BD59ED" w:rsidP="00B6177D">
    <w:pPr>
      <w:pStyle w:val="Header"/>
      <w:tabs>
        <w:tab w:val="clear" w:pos="4536"/>
      </w:tabs>
      <w:ind w:left="2310" w:hanging="2310"/>
      <w:jc w:val="center"/>
    </w:pPr>
    <w:r>
      <w:t xml:space="preserve">     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9" w:type="dxa"/>
      <w:tblInd w:w="-289" w:type="dxa"/>
      <w:tblLook w:val="00A0"/>
    </w:tblPr>
    <w:tblGrid>
      <w:gridCol w:w="2575"/>
      <w:gridCol w:w="7294"/>
    </w:tblGrid>
    <w:tr w:rsidR="00BD59ED" w:rsidRPr="00B6177D" w:rsidTr="00B6177D">
      <w:trPr>
        <w:trHeight w:val="1960"/>
      </w:trPr>
      <w:tc>
        <w:tcPr>
          <w:tcW w:w="2575" w:type="dxa"/>
        </w:tcPr>
        <w:p w:rsidR="00BD59ED" w:rsidRPr="00B6177D" w:rsidRDefault="00BD59ED" w:rsidP="00B6177D">
          <w:pPr>
            <w:spacing w:after="0" w:line="240" w:lineRule="auto"/>
            <w:rPr>
              <w:b/>
              <w:sz w:val="32"/>
              <w:szCs w:val="32"/>
            </w:rPr>
          </w:pPr>
          <w:r w:rsidRPr="0062769F">
            <w:rPr>
              <w:b/>
              <w:noProof/>
              <w:sz w:val="32"/>
              <w:szCs w:val="32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i1026" type="#_x0000_t75" style="width:108pt;height:93pt;visibility:visible">
                <v:imagedata r:id="rId1" o:title=""/>
              </v:shape>
            </w:pict>
          </w:r>
        </w:p>
      </w:tc>
      <w:tc>
        <w:tcPr>
          <w:tcW w:w="7294" w:type="dxa"/>
        </w:tcPr>
        <w:p w:rsidR="00BD59ED" w:rsidRPr="00B6177D" w:rsidRDefault="00BD59ED" w:rsidP="00B6177D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</w:p>
        <w:p w:rsidR="00BD59ED" w:rsidRPr="00B6177D" w:rsidRDefault="00BD59ED" w:rsidP="00B6177D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  <w:r w:rsidRPr="00B6177D">
            <w:rPr>
              <w:b/>
              <w:sz w:val="32"/>
              <w:szCs w:val="32"/>
            </w:rPr>
            <w:t>CYKL SPOTKAŃ DOTYCZĄCY UŻYWANIA MEDIÓW ELEKTRONICZNYCH PRZEZ DZIECI I MŁODZIEŻ</w:t>
          </w:r>
        </w:p>
      </w:tc>
    </w:tr>
  </w:tbl>
  <w:p w:rsidR="00BD59ED" w:rsidRDefault="00BD59ED" w:rsidP="00EF0894">
    <w:r>
      <w:rPr>
        <w:b/>
        <w:sz w:val="32"/>
        <w:szCs w:val="32"/>
      </w:rPr>
      <w:tab/>
    </w:r>
    <w:r>
      <w:rPr>
        <w:b/>
        <w:sz w:val="32"/>
        <w:szCs w:val="32"/>
      </w:rPr>
      <w:tab/>
      <w:t xml:space="preserve">    </w:t>
    </w:r>
    <w:r>
      <w:rPr>
        <w:b/>
        <w:sz w:val="32"/>
        <w:szCs w:val="32"/>
      </w:rPr>
      <w:tab/>
    </w:r>
  </w:p>
  <w:p w:rsidR="00BD59ED" w:rsidRDefault="00BD59ED" w:rsidP="00EF08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73431"/>
    <w:multiLevelType w:val="hybridMultilevel"/>
    <w:tmpl w:val="AFD051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FA6"/>
    <w:rsid w:val="00003D22"/>
    <w:rsid w:val="00180AED"/>
    <w:rsid w:val="001D28C1"/>
    <w:rsid w:val="001E49B1"/>
    <w:rsid w:val="00234EBD"/>
    <w:rsid w:val="00356CCC"/>
    <w:rsid w:val="004B31B2"/>
    <w:rsid w:val="004C227C"/>
    <w:rsid w:val="00500869"/>
    <w:rsid w:val="00536B96"/>
    <w:rsid w:val="005579CA"/>
    <w:rsid w:val="00576C4E"/>
    <w:rsid w:val="0062769F"/>
    <w:rsid w:val="00705B74"/>
    <w:rsid w:val="00965FA6"/>
    <w:rsid w:val="00A26691"/>
    <w:rsid w:val="00A82A3D"/>
    <w:rsid w:val="00B039AA"/>
    <w:rsid w:val="00B42B16"/>
    <w:rsid w:val="00B6177D"/>
    <w:rsid w:val="00BD59ED"/>
    <w:rsid w:val="00EB67E9"/>
    <w:rsid w:val="00E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E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5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5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6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6CC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56CCC"/>
    <w:rPr>
      <w:rFonts w:cs="Times New Roman"/>
      <w:color w:val="0000FF"/>
      <w:u w:val="single"/>
    </w:rPr>
  </w:style>
  <w:style w:type="character" w:customStyle="1" w:styleId="tribe-address">
    <w:name w:val="tribe-address"/>
    <w:basedOn w:val="DefaultParagraphFont"/>
    <w:uiPriority w:val="99"/>
    <w:rsid w:val="00356CCC"/>
    <w:rPr>
      <w:rFonts w:cs="Times New Roman"/>
    </w:rPr>
  </w:style>
  <w:style w:type="character" w:customStyle="1" w:styleId="tribe-street-address">
    <w:name w:val="tribe-street-address"/>
    <w:basedOn w:val="DefaultParagraphFont"/>
    <w:uiPriority w:val="99"/>
    <w:rsid w:val="00356CCC"/>
    <w:rPr>
      <w:rFonts w:cs="Times New Roman"/>
    </w:rPr>
  </w:style>
  <w:style w:type="table" w:styleId="TableGrid">
    <w:name w:val="Table Grid"/>
    <w:basedOn w:val="TableNormal"/>
    <w:uiPriority w:val="99"/>
    <w:rsid w:val="00EF08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ulturawilanow.pl/miejsce/alto-wilan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172</Words>
  <Characters>1037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W związku z nasilającym się problemem nadużywania nowoczesnych technologii wśród coraz młodszych użytkowników, PPP Nr 24 wraz z Centrum Kultury Dzielnicy Wilanów organizuje cykl spotkań dla rodziców dotyczący używania mediów elektronicznych p</dc:title>
  <dc:subject/>
  <dc:creator>Anna Leszczyńska</dc:creator>
  <cp:keywords/>
  <dc:description/>
  <cp:lastModifiedBy>Zespół Szkół nr 2 im W. Rutkiewicz</cp:lastModifiedBy>
  <cp:revision>3</cp:revision>
  <cp:lastPrinted>2018-04-09T07:09:00Z</cp:lastPrinted>
  <dcterms:created xsi:type="dcterms:W3CDTF">2018-04-09T07:08:00Z</dcterms:created>
  <dcterms:modified xsi:type="dcterms:W3CDTF">2018-04-09T07:09:00Z</dcterms:modified>
</cp:coreProperties>
</file>