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E9" w:rsidRPr="00010CA3" w:rsidRDefault="005F46E9" w:rsidP="00DC0596">
      <w:pPr>
        <w:tabs>
          <w:tab w:val="left" w:pos="1395"/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010CA3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F46E9" w:rsidRPr="004400E9" w:rsidRDefault="005F46E9" w:rsidP="002058B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 xml:space="preserve">W związku z przystąpieniem do projektu pn. </w:t>
      </w:r>
      <w:r w:rsidRPr="004400E9">
        <w:rPr>
          <w:rFonts w:ascii="Times New Roman" w:hAnsi="Times New Roman" w:cs="Times New Roman"/>
          <w:b/>
          <w:bCs/>
          <w:sz w:val="24"/>
          <w:szCs w:val="24"/>
        </w:rPr>
        <w:t xml:space="preserve">„Przedszkole w Olesznie – szansą na lepszy start” </w:t>
      </w:r>
      <w:r w:rsidRPr="004400E9">
        <w:rPr>
          <w:rFonts w:ascii="Times New Roman" w:hAnsi="Times New Roman" w:cs="Times New Roman"/>
          <w:sz w:val="24"/>
          <w:szCs w:val="24"/>
        </w:rPr>
        <w:t>oświadczam, że przyjmuję do wiadomości, iż:</w:t>
      </w:r>
    </w:p>
    <w:p w:rsidR="005F46E9" w:rsidRPr="004400E9" w:rsidRDefault="005F46E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5F46E9" w:rsidRPr="004400E9" w:rsidRDefault="005F46E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podstawę prawną przetwarzania moich danych osobowych stanowi art. 23 ust. 1 pkt 2 lub art. 27 ust. 2 pkt 2 ustawy z dnia 29 sierpnia 1997 r. o ochronie danych osobowych (tekst jednolity: Dz. U. z 2002 r. Nr 101 poz. 926, ze zm.) – dane osobowe są niezbędne dla realizacji Regionalnego Programu Operacyjnego Województwa Świętokrzyskiego na lata 2014-2020;</w:t>
      </w:r>
    </w:p>
    <w:p w:rsidR="005F46E9" w:rsidRPr="004400E9" w:rsidRDefault="005F46E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udzielenia wsparcia, realizacji projektu pn. </w:t>
      </w:r>
      <w:r w:rsidRPr="004400E9">
        <w:rPr>
          <w:rFonts w:ascii="Times New Roman" w:hAnsi="Times New Roman" w:cs="Times New Roman"/>
          <w:b/>
          <w:bCs/>
          <w:sz w:val="24"/>
          <w:szCs w:val="24"/>
        </w:rPr>
        <w:t>„Przedszkole w Olesznie – szansą na lepszy start”</w:t>
      </w:r>
      <w:r w:rsidRPr="004400E9">
        <w:rPr>
          <w:rFonts w:ascii="Times New Roman" w:hAnsi="Times New Roman" w:cs="Times New Roman"/>
          <w:sz w:val="24"/>
          <w:szCs w:val="24"/>
        </w:rPr>
        <w:t>, ewaluacji, kontroli, monitoringu i sprawozdawczości w ramach Programu;</w:t>
      </w:r>
    </w:p>
    <w:p w:rsidR="005F46E9" w:rsidRPr="004400E9" w:rsidRDefault="005F46E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400E9">
        <w:rPr>
          <w:rFonts w:ascii="Times New Roman" w:hAnsi="Times New Roman" w:cs="Times New Roman"/>
          <w:color w:val="0D0D0D"/>
          <w:sz w:val="24"/>
          <w:szCs w:val="24"/>
        </w:rPr>
        <w:t xml:space="preserve">moje dane osobowe zostały powierzone do przetwarzania Instytucji Zarządzającej, beneficjentowi realizującemu projekt pn. - </w:t>
      </w:r>
      <w:r w:rsidRPr="004400E9">
        <w:rPr>
          <w:rFonts w:ascii="Times New Roman" w:hAnsi="Times New Roman" w:cs="Times New Roman"/>
          <w:b/>
          <w:bCs/>
          <w:sz w:val="24"/>
          <w:szCs w:val="24"/>
        </w:rPr>
        <w:t>„Przedszkole w Olesznie – szansą na lepszy start”</w:t>
      </w:r>
      <w:r w:rsidRPr="004400E9">
        <w:rPr>
          <w:rFonts w:ascii="Times New Roman" w:hAnsi="Times New Roman" w:cs="Times New Roman"/>
          <w:sz w:val="24"/>
          <w:szCs w:val="24"/>
        </w:rPr>
        <w:t xml:space="preserve"> </w:t>
      </w:r>
      <w:r w:rsidRPr="004400E9">
        <w:rPr>
          <w:rFonts w:ascii="Times New Roman" w:hAnsi="Times New Roman" w:cs="Times New Roman"/>
          <w:color w:val="0D0D0D"/>
          <w:sz w:val="24"/>
          <w:szCs w:val="24"/>
        </w:rPr>
        <w:t xml:space="preserve"> (</w:t>
      </w:r>
      <w:r w:rsidRPr="004400E9">
        <w:rPr>
          <w:rFonts w:ascii="Times New Roman" w:hAnsi="Times New Roman" w:cs="Times New Roman"/>
          <w:b/>
          <w:bCs/>
          <w:color w:val="0D0D0D"/>
          <w:sz w:val="24"/>
          <w:szCs w:val="24"/>
        </w:rPr>
        <w:t>Gmina Krasocin/Zespół Placówek Oświatowych w Olesznie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) oraz podmiotom, </w:t>
      </w:r>
      <w:r w:rsidRPr="004400E9">
        <w:rPr>
          <w:rFonts w:ascii="Times New Roman" w:hAnsi="Times New Roman" w:cs="Times New Roman"/>
          <w:color w:val="0D0D0D"/>
          <w:sz w:val="24"/>
          <w:szCs w:val="24"/>
        </w:rPr>
        <w:t xml:space="preserve">które na zlecenie beneficjenta uczestniczą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w realizacji projektu                     pn. </w:t>
      </w:r>
      <w:r w:rsidRPr="004400E9">
        <w:rPr>
          <w:rFonts w:ascii="Times New Roman" w:hAnsi="Times New Roman" w:cs="Times New Roman"/>
          <w:sz w:val="24"/>
          <w:szCs w:val="24"/>
        </w:rPr>
        <w:t>„Przedszkole w Olesznie – szansą na lepszy start”</w:t>
      </w:r>
      <w:r w:rsidRPr="004400E9">
        <w:rPr>
          <w:rFonts w:ascii="Times New Roman" w:hAnsi="Times New Roman" w:cs="Times New Roman"/>
          <w:color w:val="0D0D0D"/>
          <w:sz w:val="24"/>
          <w:szCs w:val="24"/>
        </w:rPr>
        <w:t>. Moje dane osobowe mogą zostać udostępnione firmom badawczym realizującym na zlecenie Instytucji Zarządzającej oraz specjalistycznym fi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rmom realizującym na zlecenie IZ </w:t>
      </w:r>
      <w:r w:rsidRPr="004400E9">
        <w:rPr>
          <w:rFonts w:ascii="Times New Roman" w:hAnsi="Times New Roman" w:cs="Times New Roman"/>
          <w:color w:val="0D0D0D"/>
          <w:sz w:val="24"/>
          <w:szCs w:val="24"/>
        </w:rPr>
        <w:t xml:space="preserve"> kontrole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            </w:t>
      </w:r>
      <w:r w:rsidRPr="004400E9">
        <w:rPr>
          <w:rFonts w:ascii="Times New Roman" w:hAnsi="Times New Roman" w:cs="Times New Roman"/>
          <w:color w:val="0D0D0D"/>
          <w:sz w:val="24"/>
          <w:szCs w:val="24"/>
        </w:rPr>
        <w:t xml:space="preserve">w ramach RPO WŚ;                             </w:t>
      </w:r>
    </w:p>
    <w:p w:rsidR="005F46E9" w:rsidRPr="004400E9" w:rsidRDefault="005F46E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 brakiem możliwości udzielenia wsparcia w ramach Projektu;</w:t>
      </w:r>
    </w:p>
    <w:p w:rsidR="005F46E9" w:rsidRPr="004400E9" w:rsidRDefault="005F46E9" w:rsidP="005B1A3B">
      <w:pPr>
        <w:numPr>
          <w:ilvl w:val="1"/>
          <w:numId w:val="5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00E9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5F46E9" w:rsidRPr="00010CA3" w:rsidRDefault="005F46E9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5F46E9" w:rsidRPr="00010CA3" w:rsidRDefault="005F46E9" w:rsidP="002058B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248"/>
        <w:gridCol w:w="4964"/>
      </w:tblGrid>
      <w:tr w:rsidR="005F46E9" w:rsidRPr="001B6CE7">
        <w:tc>
          <w:tcPr>
            <w:tcW w:w="4248" w:type="dxa"/>
          </w:tcPr>
          <w:p w:rsidR="005F46E9" w:rsidRPr="001B6CE7" w:rsidRDefault="005F46E9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F46E9" w:rsidRPr="001B6CE7" w:rsidRDefault="005F46E9" w:rsidP="007C715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5F46E9" w:rsidRPr="001B6CE7">
        <w:tc>
          <w:tcPr>
            <w:tcW w:w="4248" w:type="dxa"/>
          </w:tcPr>
          <w:p w:rsidR="005F46E9" w:rsidRPr="001B6CE7" w:rsidRDefault="005F46E9" w:rsidP="007C715C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F46E9" w:rsidRPr="001B6CE7" w:rsidRDefault="005F46E9" w:rsidP="007C715C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1B6CE7">
              <w:rPr>
                <w:rStyle w:val="FootnoteReference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5F46E9" w:rsidRPr="002058B7" w:rsidRDefault="005F46E9" w:rsidP="002058B7"/>
    <w:sectPr w:rsidR="005F46E9" w:rsidRPr="002058B7" w:rsidSect="004400E9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E9" w:rsidRDefault="005F46E9" w:rsidP="002058B7">
      <w:pPr>
        <w:spacing w:after="0" w:line="240" w:lineRule="auto"/>
      </w:pPr>
      <w:r>
        <w:separator/>
      </w:r>
    </w:p>
  </w:endnote>
  <w:endnote w:type="continuationSeparator" w:id="0">
    <w:p w:rsidR="005F46E9" w:rsidRDefault="005F46E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E9" w:rsidRDefault="005F46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E9" w:rsidRDefault="005F46E9" w:rsidP="002058B7">
      <w:pPr>
        <w:spacing w:after="0" w:line="240" w:lineRule="auto"/>
      </w:pPr>
      <w:r>
        <w:separator/>
      </w:r>
    </w:p>
  </w:footnote>
  <w:footnote w:type="continuationSeparator" w:id="0">
    <w:p w:rsidR="005F46E9" w:rsidRDefault="005F46E9" w:rsidP="002058B7">
      <w:pPr>
        <w:spacing w:after="0" w:line="240" w:lineRule="auto"/>
      </w:pPr>
      <w:r>
        <w:continuationSeparator/>
      </w:r>
    </w:p>
  </w:footnote>
  <w:footnote w:id="1">
    <w:p w:rsidR="005F46E9" w:rsidRDefault="005F46E9" w:rsidP="002058B7">
      <w:pPr>
        <w:pStyle w:val="FootnoteText"/>
        <w:jc w:val="both"/>
      </w:pPr>
      <w:r w:rsidRPr="00C42F68">
        <w:rPr>
          <w:rStyle w:val="FootnoteReference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2" w:type="dxa"/>
      <w:tblLook w:val="00A0"/>
    </w:tblPr>
    <w:tblGrid>
      <w:gridCol w:w="1839"/>
      <w:gridCol w:w="2651"/>
      <w:gridCol w:w="1890"/>
      <w:gridCol w:w="2720"/>
      <w:gridCol w:w="1770"/>
    </w:tblGrid>
    <w:tr w:rsidR="005F46E9" w:rsidRPr="00DC0596">
      <w:trPr>
        <w:trHeight w:val="727"/>
      </w:trPr>
      <w:tc>
        <w:tcPr>
          <w:tcW w:w="10870" w:type="dxa"/>
          <w:gridSpan w:val="5"/>
        </w:tcPr>
        <w:p w:rsidR="005F46E9" w:rsidRPr="00DC0596" w:rsidRDefault="005F46E9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20"/>
              <w:lang w:val="en-US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49" type="#_x0000_t75" style="position:absolute;margin-left:182.8pt;margin-top:29.4pt;width:93.3pt;height:34.8pt;z-index:251660288;visibility:visible">
                <v:imagedata r:id="rId1" o:title=""/>
              </v:shape>
            </w:pict>
          </w:r>
        </w:p>
      </w:tc>
    </w:tr>
    <w:tr w:rsidR="005F46E9" w:rsidRPr="00DC0596">
      <w:trPr>
        <w:gridAfter w:val="1"/>
        <w:wAfter w:w="1319" w:type="dxa"/>
      </w:trPr>
      <w:tc>
        <w:tcPr>
          <w:tcW w:w="1839" w:type="dxa"/>
          <w:tcMar>
            <w:top w:w="0" w:type="dxa"/>
            <w:left w:w="0" w:type="dxa"/>
            <w:bottom w:w="0" w:type="dxa"/>
            <w:right w:w="0" w:type="dxa"/>
          </w:tcMar>
        </w:tcPr>
        <w:p w:rsidR="005F46E9" w:rsidRPr="00DC0596" w:rsidRDefault="005F46E9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B57C8C"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pict>
              <v:shape id="Obraz 6" o:spid="_x0000_i1027" type="#_x0000_t75" style="width:81pt;height:34.5pt;visibility:visible">
                <v:imagedata r:id="rId2" o:title=""/>
              </v:shape>
            </w:pict>
          </w:r>
        </w:p>
      </w:tc>
      <w:tc>
        <w:tcPr>
          <w:tcW w:w="2651" w:type="dxa"/>
          <w:tcMar>
            <w:top w:w="0" w:type="dxa"/>
            <w:left w:w="0" w:type="dxa"/>
            <w:bottom w:w="0" w:type="dxa"/>
            <w:right w:w="0" w:type="dxa"/>
          </w:tcMar>
        </w:tcPr>
        <w:p w:rsidR="005F46E9" w:rsidRPr="00DC0596" w:rsidRDefault="005F46E9" w:rsidP="00A031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                </w:t>
          </w:r>
        </w:p>
      </w:tc>
      <w:tc>
        <w:tcPr>
          <w:tcW w:w="1890" w:type="dxa"/>
          <w:tcMar>
            <w:top w:w="0" w:type="dxa"/>
            <w:left w:w="0" w:type="dxa"/>
            <w:bottom w:w="0" w:type="dxa"/>
            <w:right w:w="0" w:type="dxa"/>
          </w:tcMar>
        </w:tcPr>
        <w:p w:rsidR="005F46E9" w:rsidRPr="00DC0596" w:rsidRDefault="005F46E9" w:rsidP="00A031A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2720" w:type="dxa"/>
          <w:tcMar>
            <w:top w:w="0" w:type="dxa"/>
            <w:left w:w="0" w:type="dxa"/>
            <w:bottom w:w="0" w:type="dxa"/>
            <w:right w:w="0" w:type="dxa"/>
          </w:tcMar>
        </w:tcPr>
        <w:p w:rsidR="005F46E9" w:rsidRPr="00DC0596" w:rsidRDefault="005F46E9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B57C8C">
            <w:rPr>
              <w:rFonts w:ascii="Times New Roman" w:hAnsi="Times New Roman" w:cs="Times New Roman"/>
              <w:noProof/>
              <w:sz w:val="20"/>
              <w:szCs w:val="20"/>
              <w:lang w:eastAsia="pl-PL"/>
            </w:rPr>
            <w:pict>
              <v:shape id="Obraz 7" o:spid="_x0000_i1028" type="#_x0000_t75" style="width:116.25pt;height:36.75pt;visibility:visible">
                <v:imagedata r:id="rId3" o:title=""/>
              </v:shape>
            </w:pict>
          </w:r>
        </w:p>
      </w:tc>
    </w:tr>
  </w:tbl>
  <w:p w:rsidR="005F46E9" w:rsidRDefault="005F46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775"/>
    <w:rsid w:val="00010CA3"/>
    <w:rsid w:val="00017E4D"/>
    <w:rsid w:val="00067B42"/>
    <w:rsid w:val="000F06D7"/>
    <w:rsid w:val="00151765"/>
    <w:rsid w:val="001B6CE7"/>
    <w:rsid w:val="002058B7"/>
    <w:rsid w:val="0025334B"/>
    <w:rsid w:val="003E7E69"/>
    <w:rsid w:val="0042752C"/>
    <w:rsid w:val="004400E9"/>
    <w:rsid w:val="00565B9B"/>
    <w:rsid w:val="005B1A3B"/>
    <w:rsid w:val="005B2B30"/>
    <w:rsid w:val="005F46E9"/>
    <w:rsid w:val="00624AF0"/>
    <w:rsid w:val="0064707C"/>
    <w:rsid w:val="007C715C"/>
    <w:rsid w:val="0083041B"/>
    <w:rsid w:val="008800FA"/>
    <w:rsid w:val="00911C53"/>
    <w:rsid w:val="009300FC"/>
    <w:rsid w:val="009E0C51"/>
    <w:rsid w:val="00A031A0"/>
    <w:rsid w:val="00A41B65"/>
    <w:rsid w:val="00A571A6"/>
    <w:rsid w:val="00B03CDA"/>
    <w:rsid w:val="00B553CF"/>
    <w:rsid w:val="00B57C8C"/>
    <w:rsid w:val="00BB66EB"/>
    <w:rsid w:val="00BD38A9"/>
    <w:rsid w:val="00BE1775"/>
    <w:rsid w:val="00C004F4"/>
    <w:rsid w:val="00C42F68"/>
    <w:rsid w:val="00D10464"/>
    <w:rsid w:val="00D642D2"/>
    <w:rsid w:val="00DC0596"/>
    <w:rsid w:val="00DC3073"/>
    <w:rsid w:val="00DC3C5B"/>
    <w:rsid w:val="00E22A40"/>
    <w:rsid w:val="00F368CC"/>
    <w:rsid w:val="00FA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20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2058B7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058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B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059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0596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277</Words>
  <Characters>1665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Ministerstwo Edukacji Narodowej i Sportu</cp:lastModifiedBy>
  <cp:revision>2</cp:revision>
  <cp:lastPrinted>2018-06-22T15:00:00Z</cp:lastPrinted>
  <dcterms:created xsi:type="dcterms:W3CDTF">2018-06-27T08:10:00Z</dcterms:created>
  <dcterms:modified xsi:type="dcterms:W3CDTF">2018-06-27T08:10:00Z</dcterms:modified>
</cp:coreProperties>
</file>