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128" w:rsidRDefault="00233128" w:rsidP="00B55D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0552BA">
        <w:rPr>
          <w:rFonts w:ascii="Arial" w:hAnsi="Arial" w:cs="Arial"/>
          <w:b/>
          <w:sz w:val="24"/>
          <w:szCs w:val="24"/>
          <w:lang w:eastAsia="pl-PL"/>
        </w:rPr>
        <w:t xml:space="preserve">WNIOSEK O </w:t>
      </w:r>
      <w:r>
        <w:rPr>
          <w:rFonts w:ascii="Arial" w:hAnsi="Arial" w:cs="Arial"/>
          <w:b/>
          <w:sz w:val="24"/>
          <w:szCs w:val="24"/>
          <w:lang w:eastAsia="pl-PL"/>
        </w:rPr>
        <w:t>PRZYJĘCIE DZIECKA DO KLASY I</w:t>
      </w:r>
    </w:p>
    <w:p w:rsidR="00233128" w:rsidRDefault="00233128" w:rsidP="00B55D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W SZKOLE PODSTAWOWEJ</w:t>
      </w:r>
    </w:p>
    <w:p w:rsidR="00233128" w:rsidRDefault="00233128" w:rsidP="00F426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 IM. JANA PAWŁA II W KONARACH </w:t>
      </w:r>
      <w:r w:rsidRPr="00BF566F">
        <w:rPr>
          <w:rFonts w:ascii="Arial" w:hAnsi="Arial" w:cs="Arial"/>
          <w:b/>
          <w:sz w:val="24"/>
          <w:szCs w:val="24"/>
          <w:lang w:eastAsia="pl-PL"/>
        </w:rPr>
        <w:t>NA ROK SZKOLNY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2018/2019</w:t>
      </w:r>
    </w:p>
    <w:p w:rsidR="00233128" w:rsidRPr="000552BA" w:rsidRDefault="00233128" w:rsidP="00F426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233128" w:rsidRDefault="00233128" w:rsidP="00F426BD">
      <w:pPr>
        <w:spacing w:after="0" w:line="240" w:lineRule="auto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A.  Adresat wniosku i lista preferencji</w:t>
      </w:r>
    </w:p>
    <w:p w:rsidR="00233128" w:rsidRDefault="00233128" w:rsidP="0086212D">
      <w:pPr>
        <w:spacing w:after="12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Ubiegam się o przyjęcie mojego dziecka do klasy I .Proszę o przyjęcie dziecka wskazanego w części B niniejszego wniosku do oznaczonego w kolumnie „Adresat wniosku”.</w:t>
      </w:r>
    </w:p>
    <w:tbl>
      <w:tblPr>
        <w:tblW w:w="9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45"/>
        <w:gridCol w:w="1410"/>
        <w:gridCol w:w="7158"/>
      </w:tblGrid>
      <w:tr w:rsidR="00233128" w:rsidRPr="00445305" w:rsidTr="00F426BD">
        <w:trPr>
          <w:jc w:val="center"/>
        </w:trPr>
        <w:tc>
          <w:tcPr>
            <w:tcW w:w="1145" w:type="dxa"/>
            <w:shd w:val="clear" w:color="auto" w:fill="E6E6E6"/>
            <w:vAlign w:val="center"/>
          </w:tcPr>
          <w:p w:rsidR="00233128" w:rsidRDefault="002331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Kolejność preferencji</w:t>
            </w:r>
          </w:p>
        </w:tc>
        <w:tc>
          <w:tcPr>
            <w:tcW w:w="1410" w:type="dxa"/>
            <w:shd w:val="clear" w:color="auto" w:fill="E6E6E6"/>
            <w:vAlign w:val="center"/>
          </w:tcPr>
          <w:p w:rsidR="00233128" w:rsidRDefault="002331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Adresat wniosku*</w:t>
            </w:r>
          </w:p>
        </w:tc>
        <w:tc>
          <w:tcPr>
            <w:tcW w:w="7158" w:type="dxa"/>
            <w:shd w:val="clear" w:color="auto" w:fill="E6E6E6"/>
            <w:vAlign w:val="center"/>
          </w:tcPr>
          <w:p w:rsidR="00233128" w:rsidRDefault="002331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Nazwa szkoły i adres</w:t>
            </w:r>
          </w:p>
        </w:tc>
      </w:tr>
      <w:tr w:rsidR="00233128" w:rsidRPr="00445305" w:rsidTr="00F426BD">
        <w:trPr>
          <w:jc w:val="center"/>
        </w:trPr>
        <w:tc>
          <w:tcPr>
            <w:tcW w:w="1145" w:type="dxa"/>
            <w:vAlign w:val="center"/>
          </w:tcPr>
          <w:p w:rsidR="00233128" w:rsidRDefault="00233128">
            <w:pPr>
              <w:spacing w:before="240" w:after="24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1</w:t>
            </w:r>
          </w:p>
        </w:tc>
        <w:tc>
          <w:tcPr>
            <w:tcW w:w="1410" w:type="dxa"/>
            <w:vAlign w:val="center"/>
          </w:tcPr>
          <w:p w:rsidR="00233128" w:rsidRDefault="00233128">
            <w:pPr>
              <w:spacing w:before="240" w:after="24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  <w:tc>
          <w:tcPr>
            <w:tcW w:w="7158" w:type="dxa"/>
            <w:vAlign w:val="center"/>
          </w:tcPr>
          <w:p w:rsidR="00233128" w:rsidRDefault="00233128">
            <w:pPr>
              <w:spacing w:before="240" w:after="24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</w:tr>
      <w:tr w:rsidR="00233128" w:rsidRPr="00445305" w:rsidTr="00F426BD">
        <w:trPr>
          <w:jc w:val="center"/>
        </w:trPr>
        <w:tc>
          <w:tcPr>
            <w:tcW w:w="1145" w:type="dxa"/>
            <w:vAlign w:val="center"/>
          </w:tcPr>
          <w:p w:rsidR="00233128" w:rsidRDefault="00233128">
            <w:pPr>
              <w:spacing w:before="240" w:after="24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2</w:t>
            </w:r>
          </w:p>
        </w:tc>
        <w:tc>
          <w:tcPr>
            <w:tcW w:w="1410" w:type="dxa"/>
            <w:vAlign w:val="center"/>
          </w:tcPr>
          <w:p w:rsidR="00233128" w:rsidRDefault="00233128">
            <w:pPr>
              <w:spacing w:before="240" w:after="24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  <w:tc>
          <w:tcPr>
            <w:tcW w:w="7158" w:type="dxa"/>
            <w:vAlign w:val="center"/>
          </w:tcPr>
          <w:p w:rsidR="00233128" w:rsidRDefault="00233128">
            <w:pPr>
              <w:spacing w:before="240" w:after="24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</w:tr>
      <w:tr w:rsidR="00233128" w:rsidRPr="00445305" w:rsidTr="00F426BD">
        <w:trPr>
          <w:jc w:val="center"/>
        </w:trPr>
        <w:tc>
          <w:tcPr>
            <w:tcW w:w="1145" w:type="dxa"/>
            <w:vAlign w:val="center"/>
          </w:tcPr>
          <w:p w:rsidR="00233128" w:rsidRDefault="00233128">
            <w:pPr>
              <w:spacing w:before="240" w:after="24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3</w:t>
            </w:r>
          </w:p>
        </w:tc>
        <w:tc>
          <w:tcPr>
            <w:tcW w:w="1410" w:type="dxa"/>
            <w:vAlign w:val="center"/>
          </w:tcPr>
          <w:p w:rsidR="00233128" w:rsidRDefault="00233128">
            <w:pPr>
              <w:spacing w:before="240" w:after="24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  <w:tc>
          <w:tcPr>
            <w:tcW w:w="7158" w:type="dxa"/>
            <w:vAlign w:val="center"/>
          </w:tcPr>
          <w:p w:rsidR="00233128" w:rsidRDefault="00233128">
            <w:pPr>
              <w:spacing w:before="240" w:after="24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</w:tr>
    </w:tbl>
    <w:p w:rsidR="00233128" w:rsidRDefault="00233128" w:rsidP="00F426BD">
      <w:pPr>
        <w:spacing w:before="120" w:after="0" w:line="240" w:lineRule="auto"/>
        <w:rPr>
          <w:rFonts w:ascii="Arial" w:hAnsi="Arial" w:cs="Arial"/>
          <w:bCs/>
          <w:sz w:val="18"/>
          <w:szCs w:val="18"/>
          <w:lang w:eastAsia="pl-PL"/>
        </w:rPr>
      </w:pPr>
      <w:r>
        <w:rPr>
          <w:rFonts w:ascii="Arial" w:hAnsi="Arial" w:cs="Arial"/>
          <w:bCs/>
          <w:sz w:val="18"/>
          <w:szCs w:val="18"/>
          <w:lang w:eastAsia="pl-PL"/>
        </w:rPr>
        <w:t>* - należy oznaczyć „X” przy szkole, do dyrektora, którego kierowany jest niniejszy wniosek.</w:t>
      </w:r>
    </w:p>
    <w:p w:rsidR="00233128" w:rsidRPr="00F426BD" w:rsidRDefault="00233128" w:rsidP="00F426BD">
      <w:pPr>
        <w:spacing w:before="120" w:after="0" w:line="240" w:lineRule="auto"/>
        <w:rPr>
          <w:rFonts w:ascii="Arial" w:hAnsi="Arial" w:cs="Arial"/>
          <w:bCs/>
          <w:sz w:val="18"/>
          <w:szCs w:val="18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B.  Dane osobowe dziecka</w:t>
      </w: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2"/>
        <w:gridCol w:w="1012"/>
        <w:gridCol w:w="176"/>
        <w:gridCol w:w="659"/>
        <w:gridCol w:w="446"/>
        <w:gridCol w:w="215"/>
        <w:gridCol w:w="662"/>
        <w:gridCol w:w="176"/>
        <w:gridCol w:w="229"/>
        <w:gridCol w:w="257"/>
        <w:gridCol w:w="664"/>
        <w:gridCol w:w="361"/>
        <w:gridCol w:w="88"/>
        <w:gridCol w:w="215"/>
        <w:gridCol w:w="348"/>
        <w:gridCol w:w="316"/>
        <w:gridCol w:w="315"/>
        <w:gridCol w:w="346"/>
        <w:gridCol w:w="663"/>
        <w:gridCol w:w="273"/>
        <w:gridCol w:w="390"/>
        <w:gridCol w:w="892"/>
        <w:gridCol w:w="17"/>
      </w:tblGrid>
      <w:tr w:rsidR="00233128" w:rsidRPr="00445305" w:rsidTr="0086212D">
        <w:trPr>
          <w:trHeight w:val="271"/>
          <w:jc w:val="center"/>
        </w:trPr>
        <w:tc>
          <w:tcPr>
            <w:tcW w:w="9732" w:type="dxa"/>
            <w:gridSpan w:val="23"/>
            <w:shd w:val="clear" w:color="auto" w:fill="E6E6E6"/>
            <w:vAlign w:val="center"/>
          </w:tcPr>
          <w:p w:rsidR="00233128" w:rsidRDefault="00233128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  <w:bookmarkStart w:id="0" w:name="_GoBack" w:colFirst="1" w:colLast="2"/>
            <w:r>
              <w:rPr>
                <w:rFonts w:ascii="Arial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  <w:t>Dane identyfikacyjne dziecka</w:t>
            </w:r>
          </w:p>
        </w:tc>
      </w:tr>
      <w:tr w:rsidR="00233128" w:rsidRPr="00445305" w:rsidTr="0086212D">
        <w:trPr>
          <w:trHeight w:val="472"/>
          <w:jc w:val="center"/>
        </w:trPr>
        <w:tc>
          <w:tcPr>
            <w:tcW w:w="2200" w:type="dxa"/>
            <w:gridSpan w:val="3"/>
            <w:vAlign w:val="center"/>
          </w:tcPr>
          <w:p w:rsidR="00233128" w:rsidRDefault="00233128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sz w:val="20"/>
                <w:szCs w:val="24"/>
                <w:lang w:eastAsia="pl-PL"/>
              </w:rPr>
              <w:t>imię</w:t>
            </w:r>
          </w:p>
        </w:tc>
        <w:tc>
          <w:tcPr>
            <w:tcW w:w="7532" w:type="dxa"/>
            <w:gridSpan w:val="20"/>
            <w:vAlign w:val="center"/>
          </w:tcPr>
          <w:p w:rsidR="00233128" w:rsidRDefault="00233128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</w:tr>
      <w:bookmarkEnd w:id="0"/>
      <w:tr w:rsidR="00233128" w:rsidRPr="00445305" w:rsidTr="0086212D">
        <w:trPr>
          <w:trHeight w:val="472"/>
          <w:jc w:val="center"/>
        </w:trPr>
        <w:tc>
          <w:tcPr>
            <w:tcW w:w="2200" w:type="dxa"/>
            <w:gridSpan w:val="3"/>
            <w:vAlign w:val="center"/>
          </w:tcPr>
          <w:p w:rsidR="00233128" w:rsidRDefault="00233128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sz w:val="20"/>
                <w:szCs w:val="24"/>
                <w:lang w:eastAsia="pl-PL"/>
              </w:rPr>
              <w:t>nazwisko</w:t>
            </w:r>
          </w:p>
        </w:tc>
        <w:tc>
          <w:tcPr>
            <w:tcW w:w="7532" w:type="dxa"/>
            <w:gridSpan w:val="20"/>
            <w:vAlign w:val="center"/>
          </w:tcPr>
          <w:p w:rsidR="00233128" w:rsidRDefault="00233128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</w:tr>
      <w:tr w:rsidR="00233128" w:rsidRPr="00445305" w:rsidTr="0086212D">
        <w:trPr>
          <w:trHeight w:val="472"/>
          <w:jc w:val="center"/>
        </w:trPr>
        <w:tc>
          <w:tcPr>
            <w:tcW w:w="2200" w:type="dxa"/>
            <w:gridSpan w:val="3"/>
            <w:vMerge w:val="restart"/>
            <w:vAlign w:val="center"/>
          </w:tcPr>
          <w:p w:rsidR="00233128" w:rsidRDefault="00233128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eastAsia="pl-PL"/>
              </w:rPr>
              <w:t>PESEL</w:t>
            </w:r>
          </w:p>
        </w:tc>
        <w:tc>
          <w:tcPr>
            <w:tcW w:w="659" w:type="dxa"/>
          </w:tcPr>
          <w:p w:rsidR="00233128" w:rsidRDefault="002331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1" w:type="dxa"/>
            <w:gridSpan w:val="2"/>
          </w:tcPr>
          <w:p w:rsidR="00233128" w:rsidRDefault="002331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2" w:type="dxa"/>
          </w:tcPr>
          <w:p w:rsidR="00233128" w:rsidRDefault="002331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2" w:type="dxa"/>
            <w:gridSpan w:val="3"/>
          </w:tcPr>
          <w:p w:rsidR="00233128" w:rsidRDefault="002331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4" w:type="dxa"/>
          </w:tcPr>
          <w:p w:rsidR="00233128" w:rsidRDefault="002331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4" w:type="dxa"/>
            <w:gridSpan w:val="3"/>
          </w:tcPr>
          <w:p w:rsidR="00233128" w:rsidRDefault="002331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4" w:type="dxa"/>
            <w:gridSpan w:val="2"/>
          </w:tcPr>
          <w:p w:rsidR="00233128" w:rsidRDefault="002331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1" w:type="dxa"/>
            <w:gridSpan w:val="2"/>
          </w:tcPr>
          <w:p w:rsidR="00233128" w:rsidRDefault="002331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3" w:type="dxa"/>
          </w:tcPr>
          <w:p w:rsidR="00233128" w:rsidRDefault="002331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3" w:type="dxa"/>
            <w:gridSpan w:val="2"/>
          </w:tcPr>
          <w:p w:rsidR="00233128" w:rsidRDefault="002331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09" w:type="dxa"/>
            <w:gridSpan w:val="2"/>
          </w:tcPr>
          <w:p w:rsidR="00233128" w:rsidRDefault="002331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233128" w:rsidRPr="00445305" w:rsidTr="0086212D">
        <w:trPr>
          <w:trHeight w:val="472"/>
          <w:jc w:val="center"/>
        </w:trPr>
        <w:tc>
          <w:tcPr>
            <w:tcW w:w="0" w:type="auto"/>
            <w:gridSpan w:val="3"/>
            <w:vMerge/>
            <w:vAlign w:val="center"/>
          </w:tcPr>
          <w:p w:rsidR="00233128" w:rsidRDefault="00233128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7532" w:type="dxa"/>
            <w:gridSpan w:val="20"/>
          </w:tcPr>
          <w:p w:rsidR="00233128" w:rsidRDefault="00233128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4"/>
                <w:szCs w:val="14"/>
                <w:lang w:eastAsia="pl-PL"/>
              </w:rPr>
              <w:t>w przypadku braku numeru PESEL - seria i numer paszportu lub innego dokumentu potwierdzającego tożsamość:</w:t>
            </w:r>
          </w:p>
        </w:tc>
      </w:tr>
      <w:tr w:rsidR="00233128" w:rsidRPr="00445305" w:rsidTr="0086212D">
        <w:trPr>
          <w:trHeight w:val="472"/>
          <w:jc w:val="center"/>
        </w:trPr>
        <w:tc>
          <w:tcPr>
            <w:tcW w:w="2200" w:type="dxa"/>
            <w:gridSpan w:val="3"/>
            <w:vAlign w:val="center"/>
          </w:tcPr>
          <w:p w:rsidR="00233128" w:rsidRDefault="00233128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sz w:val="20"/>
                <w:szCs w:val="24"/>
                <w:lang w:eastAsia="pl-PL"/>
              </w:rPr>
              <w:t>data urodzenia</w:t>
            </w:r>
          </w:p>
        </w:tc>
        <w:tc>
          <w:tcPr>
            <w:tcW w:w="2158" w:type="dxa"/>
            <w:gridSpan w:val="5"/>
            <w:vAlign w:val="bottom"/>
          </w:tcPr>
          <w:p w:rsidR="00233128" w:rsidRDefault="002331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dzień</w:t>
            </w:r>
          </w:p>
        </w:tc>
        <w:tc>
          <w:tcPr>
            <w:tcW w:w="2162" w:type="dxa"/>
            <w:gridSpan w:val="7"/>
            <w:tcBorders>
              <w:right w:val="single" w:sz="18" w:space="0" w:color="auto"/>
            </w:tcBorders>
            <w:vAlign w:val="bottom"/>
          </w:tcPr>
          <w:p w:rsidR="00233128" w:rsidRDefault="002331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miesiąc</w:t>
            </w:r>
          </w:p>
        </w:tc>
        <w:tc>
          <w:tcPr>
            <w:tcW w:w="321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33128" w:rsidRDefault="002331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Rok</w:t>
            </w:r>
          </w:p>
        </w:tc>
      </w:tr>
      <w:tr w:rsidR="00233128" w:rsidRPr="00445305" w:rsidTr="0086212D">
        <w:trPr>
          <w:gridAfter w:val="1"/>
          <w:wAfter w:w="17" w:type="dxa"/>
          <w:trHeight w:val="284"/>
          <w:jc w:val="center"/>
        </w:trPr>
        <w:tc>
          <w:tcPr>
            <w:tcW w:w="9715" w:type="dxa"/>
            <w:gridSpan w:val="22"/>
            <w:shd w:val="clear" w:color="auto" w:fill="E6E6E6"/>
            <w:vAlign w:val="center"/>
          </w:tcPr>
          <w:p w:rsidR="00233128" w:rsidRDefault="002331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pacing w:val="1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aps/>
                <w:spacing w:val="10"/>
                <w:sz w:val="18"/>
                <w:szCs w:val="18"/>
                <w:lang w:eastAsia="pl-PL"/>
              </w:rPr>
              <w:t>Dane identyfikacyjne i kontaktowe rodziców lub opiekunów prawnych</w:t>
            </w:r>
          </w:p>
        </w:tc>
      </w:tr>
      <w:tr w:rsidR="00233128" w:rsidRPr="00445305" w:rsidTr="0086212D">
        <w:trPr>
          <w:gridAfter w:val="1"/>
          <w:wAfter w:w="17" w:type="dxa"/>
          <w:trHeight w:hRule="exact" w:val="284"/>
          <w:jc w:val="center"/>
        </w:trPr>
        <w:tc>
          <w:tcPr>
            <w:tcW w:w="2200" w:type="dxa"/>
            <w:gridSpan w:val="3"/>
            <w:tcBorders>
              <w:right w:val="nil"/>
            </w:tcBorders>
            <w:shd w:val="clear" w:color="auto" w:fill="E6E6E6"/>
            <w:vAlign w:val="center"/>
          </w:tcPr>
          <w:p w:rsidR="00233128" w:rsidRDefault="002331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757" w:type="dxa"/>
            <w:gridSpan w:val="10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233128" w:rsidRDefault="002331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matka (opiekun prawny 1)</w:t>
            </w:r>
          </w:p>
        </w:tc>
        <w:tc>
          <w:tcPr>
            <w:tcW w:w="3758" w:type="dxa"/>
            <w:gridSpan w:val="9"/>
            <w:tcBorders>
              <w:left w:val="nil"/>
            </w:tcBorders>
            <w:shd w:val="clear" w:color="auto" w:fill="E6E6E6"/>
            <w:vAlign w:val="center"/>
          </w:tcPr>
          <w:p w:rsidR="00233128" w:rsidRDefault="002331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ojciec (opiekun prawny 2)</w:t>
            </w:r>
          </w:p>
        </w:tc>
      </w:tr>
      <w:tr w:rsidR="00233128" w:rsidRPr="00445305" w:rsidTr="0086212D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233128" w:rsidRDefault="00233128">
            <w:pPr>
              <w:spacing w:before="120" w:after="12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sz w:val="20"/>
                <w:szCs w:val="24"/>
                <w:lang w:eastAsia="pl-PL"/>
              </w:rPr>
              <w:t>imię</w:t>
            </w:r>
          </w:p>
        </w:tc>
        <w:tc>
          <w:tcPr>
            <w:tcW w:w="3757" w:type="dxa"/>
            <w:gridSpan w:val="10"/>
            <w:vAlign w:val="center"/>
          </w:tcPr>
          <w:p w:rsidR="00233128" w:rsidRDefault="00233128">
            <w:pPr>
              <w:spacing w:before="120" w:after="12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233128" w:rsidRDefault="00233128">
            <w:pPr>
              <w:spacing w:before="120" w:after="12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</w:tr>
      <w:tr w:rsidR="00233128" w:rsidRPr="00445305" w:rsidTr="0086212D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233128" w:rsidRDefault="00233128">
            <w:pPr>
              <w:spacing w:before="120" w:after="12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sz w:val="20"/>
                <w:szCs w:val="24"/>
                <w:lang w:eastAsia="pl-PL"/>
              </w:rPr>
              <w:t>nazwisko</w:t>
            </w:r>
          </w:p>
        </w:tc>
        <w:tc>
          <w:tcPr>
            <w:tcW w:w="3757" w:type="dxa"/>
            <w:gridSpan w:val="10"/>
            <w:vAlign w:val="center"/>
          </w:tcPr>
          <w:p w:rsidR="00233128" w:rsidRDefault="00233128">
            <w:pPr>
              <w:spacing w:before="120" w:after="12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233128" w:rsidRDefault="00233128">
            <w:pPr>
              <w:spacing w:before="120" w:after="12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</w:tr>
      <w:tr w:rsidR="00233128" w:rsidRPr="00445305" w:rsidTr="0086212D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233128" w:rsidRDefault="00233128">
            <w:pPr>
              <w:spacing w:before="120" w:after="12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sz w:val="20"/>
                <w:szCs w:val="24"/>
                <w:lang w:eastAsia="pl-PL"/>
              </w:rPr>
              <w:t>telefon kontaktowy</w:t>
            </w:r>
          </w:p>
        </w:tc>
        <w:tc>
          <w:tcPr>
            <w:tcW w:w="3757" w:type="dxa"/>
            <w:gridSpan w:val="10"/>
            <w:vAlign w:val="center"/>
          </w:tcPr>
          <w:p w:rsidR="00233128" w:rsidRDefault="00233128">
            <w:pPr>
              <w:spacing w:before="120" w:after="12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233128" w:rsidRDefault="00233128">
            <w:pPr>
              <w:spacing w:before="120" w:after="12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</w:tr>
      <w:tr w:rsidR="00233128" w:rsidRPr="00445305" w:rsidTr="0086212D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233128" w:rsidRDefault="00233128">
            <w:pPr>
              <w:spacing w:before="120" w:after="12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sz w:val="20"/>
                <w:szCs w:val="24"/>
                <w:lang w:eastAsia="pl-PL"/>
              </w:rPr>
              <w:t>adres e-mail</w:t>
            </w:r>
          </w:p>
        </w:tc>
        <w:tc>
          <w:tcPr>
            <w:tcW w:w="3757" w:type="dxa"/>
            <w:gridSpan w:val="10"/>
            <w:vAlign w:val="center"/>
          </w:tcPr>
          <w:p w:rsidR="00233128" w:rsidRDefault="00233128">
            <w:pPr>
              <w:spacing w:before="120" w:after="12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233128" w:rsidRDefault="00233128">
            <w:pPr>
              <w:spacing w:before="120" w:after="12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</w:tr>
      <w:tr w:rsidR="00233128" w:rsidRPr="00445305" w:rsidTr="0086212D">
        <w:trPr>
          <w:gridAfter w:val="1"/>
          <w:wAfter w:w="17" w:type="dxa"/>
          <w:trHeight w:val="227"/>
          <w:jc w:val="center"/>
        </w:trPr>
        <w:tc>
          <w:tcPr>
            <w:tcW w:w="9715" w:type="dxa"/>
            <w:gridSpan w:val="22"/>
            <w:shd w:val="clear" w:color="auto" w:fill="E6E6E6"/>
            <w:vAlign w:val="center"/>
          </w:tcPr>
          <w:p w:rsidR="00233128" w:rsidRDefault="002331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  <w:t>Adresy zamieszkania</w:t>
            </w:r>
          </w:p>
        </w:tc>
      </w:tr>
      <w:tr w:rsidR="00233128" w:rsidRPr="00445305" w:rsidTr="0086212D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tcBorders>
              <w:right w:val="nil"/>
            </w:tcBorders>
            <w:shd w:val="clear" w:color="auto" w:fill="E6E6E6"/>
            <w:vAlign w:val="center"/>
          </w:tcPr>
          <w:p w:rsidR="00233128" w:rsidRDefault="002331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563" w:type="dxa"/>
            <w:gridSpan w:val="7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233128" w:rsidRDefault="002331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dziecko</w:t>
            </w:r>
          </w:p>
        </w:tc>
        <w:tc>
          <w:tcPr>
            <w:tcW w:w="2564" w:type="dxa"/>
            <w:gridSpan w:val="8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233128" w:rsidRDefault="002331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matka (opiekun prawny 1)</w:t>
            </w:r>
          </w:p>
        </w:tc>
        <w:tc>
          <w:tcPr>
            <w:tcW w:w="2564" w:type="dxa"/>
            <w:gridSpan w:val="5"/>
            <w:tcBorders>
              <w:left w:val="nil"/>
            </w:tcBorders>
            <w:shd w:val="clear" w:color="auto" w:fill="E6E6E6"/>
            <w:vAlign w:val="center"/>
          </w:tcPr>
          <w:p w:rsidR="00233128" w:rsidRDefault="002331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ojciec (opiekun prawny 2)</w:t>
            </w:r>
          </w:p>
        </w:tc>
      </w:tr>
      <w:tr w:rsidR="00233128" w:rsidRPr="00445305" w:rsidTr="0086212D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vAlign w:val="center"/>
          </w:tcPr>
          <w:p w:rsidR="00233128" w:rsidRDefault="002331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2563" w:type="dxa"/>
            <w:gridSpan w:val="7"/>
            <w:vAlign w:val="center"/>
          </w:tcPr>
          <w:p w:rsidR="00233128" w:rsidRDefault="00233128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8"/>
            <w:vAlign w:val="center"/>
          </w:tcPr>
          <w:p w:rsidR="00233128" w:rsidRDefault="0023312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5"/>
            <w:vAlign w:val="center"/>
          </w:tcPr>
          <w:p w:rsidR="00233128" w:rsidRDefault="00233128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</w:tr>
      <w:tr w:rsidR="00233128" w:rsidRPr="00445305" w:rsidTr="0086212D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vAlign w:val="center"/>
          </w:tcPr>
          <w:p w:rsidR="00233128" w:rsidRDefault="002331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ulica</w:t>
            </w:r>
          </w:p>
        </w:tc>
        <w:tc>
          <w:tcPr>
            <w:tcW w:w="2563" w:type="dxa"/>
            <w:gridSpan w:val="7"/>
            <w:vAlign w:val="center"/>
          </w:tcPr>
          <w:p w:rsidR="00233128" w:rsidRDefault="00233128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8"/>
            <w:vAlign w:val="center"/>
          </w:tcPr>
          <w:p w:rsidR="00233128" w:rsidRDefault="0023312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5"/>
            <w:vAlign w:val="center"/>
          </w:tcPr>
          <w:p w:rsidR="00233128" w:rsidRDefault="00233128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</w:tr>
      <w:tr w:rsidR="00233128" w:rsidRPr="00445305" w:rsidTr="0086212D">
        <w:trPr>
          <w:gridAfter w:val="1"/>
          <w:wAfter w:w="17" w:type="dxa"/>
          <w:trHeight w:hRule="exact" w:val="284"/>
          <w:jc w:val="center"/>
        </w:trPr>
        <w:tc>
          <w:tcPr>
            <w:tcW w:w="1012" w:type="dxa"/>
            <w:vAlign w:val="center"/>
          </w:tcPr>
          <w:p w:rsidR="00233128" w:rsidRDefault="002331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nr domu</w:t>
            </w:r>
          </w:p>
        </w:tc>
        <w:tc>
          <w:tcPr>
            <w:tcW w:w="1012" w:type="dxa"/>
            <w:vAlign w:val="center"/>
          </w:tcPr>
          <w:p w:rsidR="00233128" w:rsidRDefault="002331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nr mieszk.</w:t>
            </w:r>
          </w:p>
        </w:tc>
        <w:tc>
          <w:tcPr>
            <w:tcW w:w="1281" w:type="dxa"/>
            <w:gridSpan w:val="3"/>
            <w:vAlign w:val="center"/>
          </w:tcPr>
          <w:p w:rsidR="00233128" w:rsidRDefault="00233128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4"/>
            <w:vAlign w:val="center"/>
          </w:tcPr>
          <w:p w:rsidR="00233128" w:rsidRDefault="00233128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233128" w:rsidRDefault="0023312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5"/>
            <w:vAlign w:val="center"/>
          </w:tcPr>
          <w:p w:rsidR="00233128" w:rsidRDefault="0023312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233128" w:rsidRDefault="00233128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233128" w:rsidRDefault="00233128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</w:tr>
      <w:tr w:rsidR="00233128" w:rsidRPr="00445305" w:rsidTr="0086212D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vAlign w:val="center"/>
          </w:tcPr>
          <w:p w:rsidR="00233128" w:rsidRDefault="002331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2563" w:type="dxa"/>
            <w:gridSpan w:val="7"/>
            <w:vAlign w:val="center"/>
          </w:tcPr>
          <w:p w:rsidR="00233128" w:rsidRDefault="00233128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8"/>
            <w:vAlign w:val="center"/>
          </w:tcPr>
          <w:p w:rsidR="00233128" w:rsidRDefault="0023312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5"/>
            <w:vAlign w:val="center"/>
          </w:tcPr>
          <w:p w:rsidR="00233128" w:rsidRDefault="00233128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</w:tr>
      <w:tr w:rsidR="00233128" w:rsidRPr="00445305" w:rsidTr="0086212D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vAlign w:val="center"/>
          </w:tcPr>
          <w:p w:rsidR="00233128" w:rsidRDefault="002331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poczta</w:t>
            </w:r>
          </w:p>
        </w:tc>
        <w:tc>
          <w:tcPr>
            <w:tcW w:w="2563" w:type="dxa"/>
            <w:gridSpan w:val="7"/>
            <w:vAlign w:val="center"/>
          </w:tcPr>
          <w:p w:rsidR="00233128" w:rsidRDefault="00233128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8"/>
            <w:vAlign w:val="center"/>
          </w:tcPr>
          <w:p w:rsidR="00233128" w:rsidRDefault="0023312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5"/>
            <w:vAlign w:val="center"/>
          </w:tcPr>
          <w:p w:rsidR="00233128" w:rsidRDefault="00233128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</w:tr>
      <w:tr w:rsidR="00233128" w:rsidRPr="00445305" w:rsidTr="00AE3539">
        <w:trPr>
          <w:gridAfter w:val="1"/>
          <w:wAfter w:w="17" w:type="dxa"/>
          <w:trHeight w:hRule="exact" w:val="284"/>
          <w:jc w:val="center"/>
        </w:trPr>
        <w:tc>
          <w:tcPr>
            <w:tcW w:w="9715" w:type="dxa"/>
            <w:gridSpan w:val="22"/>
            <w:vAlign w:val="center"/>
          </w:tcPr>
          <w:p w:rsidR="00233128" w:rsidRDefault="00233128" w:rsidP="00F426BD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  <w:t xml:space="preserve">                            Adresy zamELDOWANIA</w:t>
            </w:r>
          </w:p>
        </w:tc>
      </w:tr>
      <w:tr w:rsidR="00233128" w:rsidRPr="00445305" w:rsidTr="0086212D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vAlign w:val="center"/>
          </w:tcPr>
          <w:p w:rsidR="00233128" w:rsidRDefault="002331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2563" w:type="dxa"/>
            <w:gridSpan w:val="7"/>
            <w:vAlign w:val="center"/>
          </w:tcPr>
          <w:p w:rsidR="00233128" w:rsidRDefault="00233128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8"/>
            <w:vAlign w:val="center"/>
          </w:tcPr>
          <w:p w:rsidR="00233128" w:rsidRDefault="0023312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5"/>
            <w:vAlign w:val="center"/>
          </w:tcPr>
          <w:p w:rsidR="00233128" w:rsidRDefault="00233128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</w:tr>
      <w:tr w:rsidR="00233128" w:rsidRPr="00445305" w:rsidTr="0086212D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vAlign w:val="center"/>
          </w:tcPr>
          <w:p w:rsidR="00233128" w:rsidRDefault="002331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ulica</w:t>
            </w:r>
          </w:p>
        </w:tc>
        <w:tc>
          <w:tcPr>
            <w:tcW w:w="2563" w:type="dxa"/>
            <w:gridSpan w:val="7"/>
            <w:vAlign w:val="center"/>
          </w:tcPr>
          <w:p w:rsidR="00233128" w:rsidRDefault="00233128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8"/>
            <w:vAlign w:val="center"/>
          </w:tcPr>
          <w:p w:rsidR="00233128" w:rsidRDefault="0023312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5"/>
            <w:vAlign w:val="center"/>
          </w:tcPr>
          <w:p w:rsidR="00233128" w:rsidRDefault="00233128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</w:tr>
      <w:tr w:rsidR="00233128" w:rsidRPr="00445305" w:rsidTr="0086212D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vAlign w:val="center"/>
          </w:tcPr>
          <w:p w:rsidR="00233128" w:rsidRDefault="00233128" w:rsidP="003E52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nr domu</w:t>
            </w:r>
          </w:p>
        </w:tc>
        <w:tc>
          <w:tcPr>
            <w:tcW w:w="2563" w:type="dxa"/>
            <w:gridSpan w:val="7"/>
            <w:vAlign w:val="center"/>
          </w:tcPr>
          <w:p w:rsidR="00233128" w:rsidRDefault="00233128" w:rsidP="003E52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64" w:type="dxa"/>
            <w:gridSpan w:val="8"/>
            <w:vAlign w:val="center"/>
          </w:tcPr>
          <w:p w:rsidR="00233128" w:rsidRDefault="0023312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5"/>
            <w:vAlign w:val="center"/>
          </w:tcPr>
          <w:p w:rsidR="00233128" w:rsidRDefault="00233128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</w:tr>
      <w:tr w:rsidR="00233128" w:rsidRPr="00445305" w:rsidTr="0086212D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vAlign w:val="center"/>
          </w:tcPr>
          <w:p w:rsidR="00233128" w:rsidRDefault="00233128" w:rsidP="003E52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2563" w:type="dxa"/>
            <w:gridSpan w:val="7"/>
            <w:vAlign w:val="center"/>
          </w:tcPr>
          <w:p w:rsidR="00233128" w:rsidRDefault="00233128" w:rsidP="003E52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64" w:type="dxa"/>
            <w:gridSpan w:val="8"/>
            <w:vAlign w:val="center"/>
          </w:tcPr>
          <w:p w:rsidR="00233128" w:rsidRDefault="0023312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5"/>
            <w:vAlign w:val="center"/>
          </w:tcPr>
          <w:p w:rsidR="00233128" w:rsidRDefault="00233128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</w:tr>
      <w:tr w:rsidR="00233128" w:rsidRPr="00445305" w:rsidTr="0086212D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vAlign w:val="center"/>
          </w:tcPr>
          <w:p w:rsidR="00233128" w:rsidRDefault="00233128" w:rsidP="003E52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poczta</w:t>
            </w:r>
          </w:p>
        </w:tc>
        <w:tc>
          <w:tcPr>
            <w:tcW w:w="2563" w:type="dxa"/>
            <w:gridSpan w:val="7"/>
            <w:vAlign w:val="center"/>
          </w:tcPr>
          <w:p w:rsidR="00233128" w:rsidRDefault="00233128" w:rsidP="003E52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233128" w:rsidRDefault="00233128" w:rsidP="003E52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233128" w:rsidRDefault="00233128" w:rsidP="003E52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233128" w:rsidRDefault="00233128" w:rsidP="003E52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233128" w:rsidRDefault="00233128" w:rsidP="003E52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233128" w:rsidRDefault="00233128" w:rsidP="003E52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64" w:type="dxa"/>
            <w:gridSpan w:val="8"/>
            <w:vAlign w:val="center"/>
          </w:tcPr>
          <w:p w:rsidR="00233128" w:rsidRDefault="0023312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5"/>
            <w:vAlign w:val="center"/>
          </w:tcPr>
          <w:p w:rsidR="00233128" w:rsidRDefault="00233128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</w:tr>
      <w:tr w:rsidR="00233128" w:rsidRPr="00445305" w:rsidTr="003E52C2">
        <w:trPr>
          <w:gridAfter w:val="1"/>
          <w:wAfter w:w="17" w:type="dxa"/>
          <w:trHeight w:hRule="exact" w:val="284"/>
          <w:jc w:val="center"/>
        </w:trPr>
        <w:tc>
          <w:tcPr>
            <w:tcW w:w="9715" w:type="dxa"/>
            <w:gridSpan w:val="22"/>
            <w:vAlign w:val="center"/>
          </w:tcPr>
          <w:p w:rsidR="00233128" w:rsidRDefault="00233128" w:rsidP="000552BA">
            <w:pPr>
              <w:spacing w:after="0" w:line="240" w:lineRule="auto"/>
              <w:rPr>
                <w:rFonts w:ascii="Arial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  <w:t xml:space="preserve">                            Adresy szkoły  rejonowej</w:t>
            </w:r>
          </w:p>
          <w:p w:rsidR="00233128" w:rsidRDefault="00233128" w:rsidP="000552BA">
            <w:pPr>
              <w:spacing w:after="0" w:line="240" w:lineRule="auto"/>
              <w:rPr>
                <w:rFonts w:ascii="Arial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</w:p>
          <w:p w:rsidR="00233128" w:rsidRDefault="00233128" w:rsidP="000552BA">
            <w:pPr>
              <w:spacing w:after="0" w:line="240" w:lineRule="auto"/>
              <w:rPr>
                <w:rFonts w:ascii="Arial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</w:p>
          <w:p w:rsidR="00233128" w:rsidRDefault="00233128" w:rsidP="000552BA">
            <w:pPr>
              <w:spacing w:after="0" w:line="240" w:lineRule="auto"/>
              <w:rPr>
                <w:rFonts w:ascii="Arial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</w:p>
          <w:p w:rsidR="00233128" w:rsidRDefault="00233128" w:rsidP="000552BA">
            <w:pPr>
              <w:spacing w:after="0" w:line="240" w:lineRule="auto"/>
              <w:rPr>
                <w:rFonts w:ascii="Arial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</w:p>
          <w:p w:rsidR="00233128" w:rsidRDefault="00233128" w:rsidP="000552BA">
            <w:pPr>
              <w:spacing w:after="0" w:line="240" w:lineRule="auto"/>
              <w:rPr>
                <w:rFonts w:ascii="Arial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</w:p>
          <w:p w:rsidR="00233128" w:rsidRDefault="00233128" w:rsidP="000552BA">
            <w:pPr>
              <w:spacing w:after="0" w:line="240" w:lineRule="auto"/>
              <w:rPr>
                <w:rFonts w:ascii="Arial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</w:p>
          <w:p w:rsidR="00233128" w:rsidRDefault="00233128" w:rsidP="000552BA">
            <w:pPr>
              <w:spacing w:after="0" w:line="240" w:lineRule="auto"/>
              <w:rPr>
                <w:rFonts w:ascii="Arial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</w:p>
          <w:p w:rsidR="00233128" w:rsidRDefault="00233128" w:rsidP="000552BA">
            <w:pPr>
              <w:spacing w:after="0" w:line="240" w:lineRule="auto"/>
              <w:rPr>
                <w:rFonts w:ascii="Arial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</w:p>
          <w:p w:rsidR="00233128" w:rsidRDefault="00233128" w:rsidP="000552BA">
            <w:pPr>
              <w:spacing w:after="0" w:line="240" w:lineRule="auto"/>
              <w:rPr>
                <w:rFonts w:ascii="Arial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</w:p>
          <w:p w:rsidR="00233128" w:rsidRDefault="00233128" w:rsidP="000552BA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</w:tr>
    </w:tbl>
    <w:p w:rsidR="00233128" w:rsidRDefault="00233128" w:rsidP="0086212D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:rsidR="00233128" w:rsidRDefault="00233128" w:rsidP="0086212D">
      <w:pPr>
        <w:keepNext/>
        <w:tabs>
          <w:tab w:val="left" w:pos="397"/>
        </w:tabs>
        <w:spacing w:after="0" w:line="240" w:lineRule="auto"/>
        <w:rPr>
          <w:rFonts w:ascii="Arial" w:hAnsi="Arial" w:cs="Arial"/>
          <w:b/>
          <w:sz w:val="24"/>
          <w:szCs w:val="24"/>
          <w:lang w:eastAsia="pl-PL"/>
        </w:rPr>
      </w:pPr>
    </w:p>
    <w:p w:rsidR="00233128" w:rsidRDefault="00233128" w:rsidP="0086212D">
      <w:pPr>
        <w:keepNext/>
        <w:tabs>
          <w:tab w:val="left" w:pos="397"/>
        </w:tabs>
        <w:spacing w:after="0" w:line="240" w:lineRule="auto"/>
        <w:rPr>
          <w:rFonts w:ascii="Arial" w:hAnsi="Arial" w:cs="Arial"/>
          <w:b/>
          <w:sz w:val="24"/>
          <w:szCs w:val="24"/>
          <w:lang w:eastAsia="pl-PL"/>
        </w:rPr>
      </w:pPr>
    </w:p>
    <w:p w:rsidR="00233128" w:rsidRDefault="00233128" w:rsidP="0086212D">
      <w:pPr>
        <w:keepNext/>
        <w:tabs>
          <w:tab w:val="left" w:pos="397"/>
        </w:tabs>
        <w:spacing w:after="0" w:line="240" w:lineRule="auto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C. Kryteria</w:t>
      </w:r>
    </w:p>
    <w:p w:rsidR="00233128" w:rsidRPr="00062573" w:rsidRDefault="00233128" w:rsidP="0086212D">
      <w:pPr>
        <w:tabs>
          <w:tab w:val="left" w:pos="454"/>
        </w:tabs>
        <w:spacing w:before="120"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>
        <w:rPr>
          <w:rFonts w:ascii="Arial" w:hAnsi="Arial" w:cs="Arial"/>
          <w:color w:val="000000"/>
          <w:sz w:val="16"/>
          <w:szCs w:val="16"/>
          <w:lang w:eastAsia="pl-PL"/>
        </w:rPr>
        <w:t>Poniższe informacje będą służyć do ustalenia kolejności pierwszeństwa przyjęcia dzieci do szkoły, zgodnie z obowiązującymi zasadami naboru. Przy każdym kryterium należy zaznaczyć właściwy kwadrat. Zaznaczenie kwadratu „ODMOWA” oznacza, że rodzic nie chce udzielić informacji dotyczącej danego kryterium.</w:t>
      </w:r>
      <w:r>
        <w:rPr>
          <w:rFonts w:ascii="Arial" w:hAnsi="Arial" w:cs="Arial"/>
          <w:b/>
          <w:color w:val="000000"/>
          <w:sz w:val="16"/>
          <w:szCs w:val="16"/>
          <w:lang w:eastAsia="pl-PL"/>
        </w:rPr>
        <w:t xml:space="preserve"> W przypadku oznaczenia „ODMOWA” w trakcie rozpatrywania wniosku zostanie przyjęte, że dziecko danego kryterium nie spełnia.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Podawane dane dotyczą dziecka wskazanego w punkcie B.</w:t>
      </w:r>
    </w:p>
    <w:p w:rsidR="00233128" w:rsidRDefault="00233128" w:rsidP="0086212D">
      <w:pPr>
        <w:tabs>
          <w:tab w:val="left" w:pos="454"/>
        </w:tabs>
        <w:spacing w:after="0" w:line="240" w:lineRule="auto"/>
        <w:rPr>
          <w:rFonts w:ascii="Arial" w:hAnsi="Arial" w:cs="Arial"/>
          <w:b/>
          <w:color w:val="000000"/>
          <w:sz w:val="18"/>
          <w:szCs w:val="1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8"/>
        <w:gridCol w:w="3510"/>
      </w:tblGrid>
      <w:tr w:rsidR="00233128" w:rsidRPr="00445305" w:rsidTr="0086212D">
        <w:trPr>
          <w:jc w:val="center"/>
        </w:trPr>
        <w:tc>
          <w:tcPr>
            <w:tcW w:w="9288" w:type="dxa"/>
            <w:gridSpan w:val="2"/>
            <w:shd w:val="pct15" w:color="auto" w:fill="auto"/>
            <w:vAlign w:val="center"/>
          </w:tcPr>
          <w:p w:rsidR="00233128" w:rsidRDefault="00233128">
            <w:pPr>
              <w:tabs>
                <w:tab w:val="left" w:pos="454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Kryteria ustawowe</w:t>
            </w:r>
          </w:p>
        </w:tc>
      </w:tr>
      <w:tr w:rsidR="00233128" w:rsidRPr="00445305" w:rsidTr="0086212D">
        <w:trPr>
          <w:jc w:val="center"/>
        </w:trPr>
        <w:tc>
          <w:tcPr>
            <w:tcW w:w="5778" w:type="dxa"/>
            <w:vAlign w:val="center"/>
          </w:tcPr>
          <w:p w:rsidR="00233128" w:rsidRDefault="00233128">
            <w:pPr>
              <w:tabs>
                <w:tab w:val="left" w:pos="454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dziecko pochodzi z rodziny wielodzietnej</w:t>
            </w:r>
          </w:p>
        </w:tc>
        <w:bookmarkStart w:id="1" w:name="Wybór2"/>
        <w:tc>
          <w:tcPr>
            <w:tcW w:w="3510" w:type="dxa"/>
            <w:vAlign w:val="center"/>
          </w:tcPr>
          <w:p w:rsidR="00233128" w:rsidRDefault="00233128">
            <w:pPr>
              <w:tabs>
                <w:tab w:val="left" w:pos="454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bookmarkEnd w:id="1"/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TAK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ab/>
              <w:t>      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NIE      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ODMOWA</w:t>
            </w:r>
          </w:p>
        </w:tc>
      </w:tr>
      <w:tr w:rsidR="00233128" w:rsidRPr="00445305" w:rsidTr="0086212D">
        <w:trPr>
          <w:jc w:val="center"/>
        </w:trPr>
        <w:tc>
          <w:tcPr>
            <w:tcW w:w="5778" w:type="dxa"/>
            <w:vAlign w:val="center"/>
          </w:tcPr>
          <w:p w:rsidR="00233128" w:rsidRDefault="00233128">
            <w:pPr>
              <w:tabs>
                <w:tab w:val="left" w:pos="454"/>
              </w:tabs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dziecko jest niepełnosprawne</w:t>
            </w:r>
          </w:p>
        </w:tc>
        <w:tc>
          <w:tcPr>
            <w:tcW w:w="3510" w:type="dxa"/>
            <w:vAlign w:val="center"/>
          </w:tcPr>
          <w:p w:rsidR="00233128" w:rsidRDefault="00233128">
            <w:pPr>
              <w:tabs>
                <w:tab w:val="left" w:pos="454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TAK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ab/>
              <w:t>      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NIE      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ODMOWA</w:t>
            </w:r>
          </w:p>
        </w:tc>
      </w:tr>
      <w:tr w:rsidR="00233128" w:rsidRPr="00445305" w:rsidTr="0086212D">
        <w:trPr>
          <w:jc w:val="center"/>
        </w:trPr>
        <w:tc>
          <w:tcPr>
            <w:tcW w:w="5778" w:type="dxa"/>
            <w:vAlign w:val="center"/>
          </w:tcPr>
          <w:p w:rsidR="00233128" w:rsidRDefault="00233128">
            <w:pPr>
              <w:tabs>
                <w:tab w:val="left" w:pos="454"/>
              </w:tabs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jeden z rodziców dziecka jest niepełnosprawny</w:t>
            </w:r>
          </w:p>
        </w:tc>
        <w:tc>
          <w:tcPr>
            <w:tcW w:w="3510" w:type="dxa"/>
            <w:vAlign w:val="center"/>
          </w:tcPr>
          <w:p w:rsidR="00233128" w:rsidRDefault="00233128">
            <w:pPr>
              <w:tabs>
                <w:tab w:val="left" w:pos="454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TAK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ab/>
              <w:t>      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NIE      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ODMOWA</w:t>
            </w:r>
          </w:p>
        </w:tc>
      </w:tr>
      <w:tr w:rsidR="00233128" w:rsidRPr="00445305" w:rsidTr="0086212D">
        <w:trPr>
          <w:jc w:val="center"/>
        </w:trPr>
        <w:tc>
          <w:tcPr>
            <w:tcW w:w="5778" w:type="dxa"/>
            <w:vAlign w:val="center"/>
          </w:tcPr>
          <w:p w:rsidR="00233128" w:rsidRDefault="00233128">
            <w:pPr>
              <w:tabs>
                <w:tab w:val="left" w:pos="454"/>
              </w:tabs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oboje rodzice dziecka są niepełnosprawni</w:t>
            </w:r>
          </w:p>
        </w:tc>
        <w:tc>
          <w:tcPr>
            <w:tcW w:w="3510" w:type="dxa"/>
            <w:vAlign w:val="center"/>
          </w:tcPr>
          <w:p w:rsidR="00233128" w:rsidRDefault="00233128">
            <w:pPr>
              <w:tabs>
                <w:tab w:val="left" w:pos="454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TAK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ab/>
              <w:t>      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NIE      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ODMOWA</w:t>
            </w:r>
          </w:p>
        </w:tc>
      </w:tr>
      <w:tr w:rsidR="00233128" w:rsidRPr="00445305" w:rsidTr="0086212D">
        <w:trPr>
          <w:jc w:val="center"/>
        </w:trPr>
        <w:tc>
          <w:tcPr>
            <w:tcW w:w="5778" w:type="dxa"/>
            <w:vAlign w:val="center"/>
          </w:tcPr>
          <w:p w:rsidR="00233128" w:rsidRDefault="00233128">
            <w:pPr>
              <w:tabs>
                <w:tab w:val="left" w:pos="454"/>
              </w:tabs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rodzeństwo dziecka jest niepełnosprawne</w:t>
            </w:r>
          </w:p>
        </w:tc>
        <w:tc>
          <w:tcPr>
            <w:tcW w:w="3510" w:type="dxa"/>
            <w:vAlign w:val="center"/>
          </w:tcPr>
          <w:p w:rsidR="00233128" w:rsidRDefault="00233128">
            <w:pPr>
              <w:tabs>
                <w:tab w:val="left" w:pos="454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TAK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ab/>
              <w:t>      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NIE      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ODMOWA</w:t>
            </w:r>
          </w:p>
        </w:tc>
      </w:tr>
      <w:tr w:rsidR="00233128" w:rsidRPr="00445305" w:rsidTr="0086212D">
        <w:trPr>
          <w:jc w:val="center"/>
        </w:trPr>
        <w:tc>
          <w:tcPr>
            <w:tcW w:w="5778" w:type="dxa"/>
            <w:vAlign w:val="center"/>
          </w:tcPr>
          <w:p w:rsidR="00233128" w:rsidRDefault="00233128">
            <w:pPr>
              <w:tabs>
                <w:tab w:val="left" w:pos="454"/>
              </w:tabs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dziecko jest samotnie wychowywane w rodzinie</w:t>
            </w:r>
          </w:p>
        </w:tc>
        <w:tc>
          <w:tcPr>
            <w:tcW w:w="3510" w:type="dxa"/>
            <w:vAlign w:val="center"/>
          </w:tcPr>
          <w:p w:rsidR="00233128" w:rsidRDefault="00233128">
            <w:pPr>
              <w:tabs>
                <w:tab w:val="left" w:pos="454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TAK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ab/>
              <w:t>      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NIE      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ODMOWA</w:t>
            </w:r>
          </w:p>
        </w:tc>
      </w:tr>
      <w:tr w:rsidR="00233128" w:rsidRPr="00445305" w:rsidTr="0086212D">
        <w:trPr>
          <w:jc w:val="center"/>
        </w:trPr>
        <w:tc>
          <w:tcPr>
            <w:tcW w:w="5778" w:type="dxa"/>
            <w:vAlign w:val="center"/>
          </w:tcPr>
          <w:p w:rsidR="00233128" w:rsidRDefault="00233128">
            <w:pPr>
              <w:tabs>
                <w:tab w:val="left" w:pos="454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dziecko jest objęte pieczą zastępczą</w:t>
            </w:r>
          </w:p>
        </w:tc>
        <w:tc>
          <w:tcPr>
            <w:tcW w:w="3510" w:type="dxa"/>
            <w:vAlign w:val="center"/>
          </w:tcPr>
          <w:p w:rsidR="00233128" w:rsidRDefault="00233128">
            <w:pPr>
              <w:tabs>
                <w:tab w:val="left" w:pos="454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TAK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ab/>
              <w:t>      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NIE      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ODMOWA</w:t>
            </w:r>
          </w:p>
        </w:tc>
      </w:tr>
      <w:tr w:rsidR="00233128" w:rsidRPr="00445305" w:rsidTr="0086212D">
        <w:trPr>
          <w:jc w:val="center"/>
        </w:trPr>
        <w:tc>
          <w:tcPr>
            <w:tcW w:w="9288" w:type="dxa"/>
            <w:gridSpan w:val="2"/>
            <w:shd w:val="pct15" w:color="auto" w:fill="auto"/>
            <w:vAlign w:val="center"/>
          </w:tcPr>
          <w:p w:rsidR="00233128" w:rsidRDefault="00233128">
            <w:pPr>
              <w:tabs>
                <w:tab w:val="left" w:pos="454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Kryteria organu prowadzącego i szkoły</w:t>
            </w:r>
          </w:p>
        </w:tc>
      </w:tr>
      <w:tr w:rsidR="00233128" w:rsidRPr="00445305" w:rsidTr="0086212D">
        <w:trPr>
          <w:trHeight w:val="414"/>
          <w:jc w:val="center"/>
        </w:trPr>
        <w:tc>
          <w:tcPr>
            <w:tcW w:w="5778" w:type="dxa"/>
            <w:vAlign w:val="center"/>
          </w:tcPr>
          <w:p w:rsidR="00233128" w:rsidRDefault="002331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445305">
              <w:t xml:space="preserve">Dziecko, którego oboje rodzice/prawni opiekunowie pracują, uczą się w trybie dziennym lub wykonują rolniczą lub  pozarolniczą działalność gospodarczą i wymagają zapewnienia opieki w </w:t>
            </w:r>
            <w:r>
              <w:t xml:space="preserve"> szkole</w:t>
            </w:r>
          </w:p>
        </w:tc>
        <w:tc>
          <w:tcPr>
            <w:tcW w:w="3510" w:type="dxa"/>
            <w:vAlign w:val="center"/>
          </w:tcPr>
          <w:p w:rsidR="00233128" w:rsidRDefault="00233128">
            <w:pPr>
              <w:tabs>
                <w:tab w:val="left" w:pos="454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TAK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ab/>
              <w:t>      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NIE      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ODMOWA</w:t>
            </w:r>
          </w:p>
        </w:tc>
      </w:tr>
      <w:tr w:rsidR="00233128" w:rsidRPr="00445305" w:rsidTr="0086212D">
        <w:trPr>
          <w:trHeight w:val="414"/>
          <w:jc w:val="center"/>
        </w:trPr>
        <w:tc>
          <w:tcPr>
            <w:tcW w:w="5778" w:type="dxa"/>
            <w:vAlign w:val="center"/>
          </w:tcPr>
          <w:p w:rsidR="00233128" w:rsidRDefault="002331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445305">
              <w:t xml:space="preserve">Dziecko, którego oboje rodzice/prawni opiekunowie pracują, uczą się w trybie dziennym lub wykonują rolniczą lub  pozarolniczą działalność gospodarczą i wymagają zapewnienia opieki w </w:t>
            </w:r>
            <w:r>
              <w:rPr>
                <w:rFonts w:cs="Arial"/>
                <w:color w:val="000000"/>
                <w:sz w:val="24"/>
                <w:szCs w:val="24"/>
                <w:lang w:eastAsia="pl-PL"/>
              </w:rPr>
              <w:t>szkole</w:t>
            </w:r>
          </w:p>
        </w:tc>
        <w:tc>
          <w:tcPr>
            <w:tcW w:w="3510" w:type="dxa"/>
            <w:vAlign w:val="center"/>
          </w:tcPr>
          <w:p w:rsidR="00233128" w:rsidRDefault="00233128">
            <w:pPr>
              <w:tabs>
                <w:tab w:val="left" w:pos="454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TAK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ab/>
              <w:t>      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NIE      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ODMOWA</w:t>
            </w:r>
          </w:p>
        </w:tc>
      </w:tr>
      <w:tr w:rsidR="00233128" w:rsidRPr="00445305" w:rsidTr="0086212D">
        <w:trPr>
          <w:trHeight w:val="414"/>
          <w:jc w:val="center"/>
        </w:trPr>
        <w:tc>
          <w:tcPr>
            <w:tcW w:w="5778" w:type="dxa"/>
            <w:vAlign w:val="center"/>
          </w:tcPr>
          <w:p w:rsidR="00233128" w:rsidRDefault="002331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445305">
              <w:t>Dziecko z placówki opiekuńczo-wychowawczej oraz dziecko z rodziny objętej nadzorem kuratorskim lub wsparciem asystenta rodziny</w:t>
            </w:r>
          </w:p>
        </w:tc>
        <w:tc>
          <w:tcPr>
            <w:tcW w:w="3510" w:type="dxa"/>
            <w:vAlign w:val="center"/>
          </w:tcPr>
          <w:p w:rsidR="00233128" w:rsidRDefault="00233128">
            <w:pPr>
              <w:tabs>
                <w:tab w:val="left" w:pos="454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TAK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ab/>
              <w:t>      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NIE      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ODMOWA</w:t>
            </w:r>
          </w:p>
        </w:tc>
      </w:tr>
      <w:tr w:rsidR="00233128" w:rsidRPr="00445305" w:rsidTr="0086212D">
        <w:trPr>
          <w:trHeight w:val="414"/>
          <w:jc w:val="center"/>
        </w:trPr>
        <w:tc>
          <w:tcPr>
            <w:tcW w:w="5778" w:type="dxa"/>
            <w:vAlign w:val="center"/>
          </w:tcPr>
          <w:p w:rsidR="00233128" w:rsidRDefault="00233128">
            <w:pPr>
              <w:tabs>
                <w:tab w:val="center" w:pos="5103"/>
                <w:tab w:val="center" w:pos="7938"/>
              </w:tabs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445305">
              <w:t>Dziecko, którego rodzeństwo uczęszcza już do</w:t>
            </w:r>
            <w:r>
              <w:t xml:space="preserve"> </w:t>
            </w:r>
            <w:r>
              <w:rPr>
                <w:rFonts w:cs="Arial"/>
                <w:color w:val="000000"/>
                <w:sz w:val="24"/>
                <w:szCs w:val="24"/>
                <w:lang w:eastAsia="pl-PL"/>
              </w:rPr>
              <w:t>szkoły</w:t>
            </w:r>
          </w:p>
        </w:tc>
        <w:tc>
          <w:tcPr>
            <w:tcW w:w="3510" w:type="dxa"/>
            <w:vAlign w:val="center"/>
          </w:tcPr>
          <w:p w:rsidR="00233128" w:rsidRDefault="00233128">
            <w:pPr>
              <w:tabs>
                <w:tab w:val="left" w:pos="454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TAK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ab/>
              <w:t>      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NIE      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ODMOWA</w:t>
            </w:r>
          </w:p>
        </w:tc>
      </w:tr>
      <w:tr w:rsidR="00233128" w:rsidRPr="00445305" w:rsidTr="0086212D">
        <w:trPr>
          <w:trHeight w:val="414"/>
          <w:jc w:val="center"/>
        </w:trPr>
        <w:tc>
          <w:tcPr>
            <w:tcW w:w="5778" w:type="dxa"/>
            <w:vAlign w:val="center"/>
          </w:tcPr>
          <w:p w:rsidR="00233128" w:rsidRPr="00445305" w:rsidRDefault="00233128">
            <w:pPr>
              <w:tabs>
                <w:tab w:val="center" w:pos="5103"/>
                <w:tab w:val="center" w:pos="7938"/>
              </w:tabs>
              <w:spacing w:before="120" w:after="120" w:line="240" w:lineRule="auto"/>
              <w:jc w:val="both"/>
              <w:rPr>
                <w:rFonts w:cs="Arial"/>
                <w:color w:val="000000"/>
                <w:sz w:val="24"/>
                <w:szCs w:val="24"/>
                <w:lang w:eastAsia="pl-PL"/>
              </w:rPr>
            </w:pPr>
            <w:r w:rsidRPr="00445305">
              <w:rPr>
                <w:rFonts w:cs="Arial"/>
                <w:color w:val="000000"/>
                <w:sz w:val="24"/>
                <w:szCs w:val="24"/>
                <w:lang w:eastAsia="pl-PL"/>
              </w:rPr>
              <w:t xml:space="preserve">Dziecko z obwodu </w:t>
            </w:r>
            <w:r>
              <w:rPr>
                <w:rFonts w:cs="Arial"/>
                <w:color w:val="000000"/>
                <w:sz w:val="24"/>
                <w:szCs w:val="24"/>
                <w:lang w:eastAsia="pl-PL"/>
              </w:rPr>
              <w:t>szkoły</w:t>
            </w:r>
          </w:p>
        </w:tc>
        <w:tc>
          <w:tcPr>
            <w:tcW w:w="3510" w:type="dxa"/>
            <w:vAlign w:val="center"/>
          </w:tcPr>
          <w:p w:rsidR="00233128" w:rsidRDefault="00233128">
            <w:pPr>
              <w:tabs>
                <w:tab w:val="left" w:pos="454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TAK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ab/>
              <w:t>      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NIE      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ODMOWA</w:t>
            </w:r>
          </w:p>
        </w:tc>
      </w:tr>
    </w:tbl>
    <w:p w:rsidR="00233128" w:rsidRDefault="00233128" w:rsidP="0086212D">
      <w:pPr>
        <w:keepNext/>
        <w:spacing w:before="240" w:after="120" w:line="240" w:lineRule="auto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D. Inne informacje o dziecku</w:t>
      </w:r>
    </w:p>
    <w:p w:rsidR="00233128" w:rsidRDefault="00233128" w:rsidP="0086212D">
      <w:pPr>
        <w:keepNext/>
        <w:spacing w:after="12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Przekazywane przez rodzica zgodnie z art. 20z ustawy o systemie oświaty*</w:t>
      </w:r>
    </w:p>
    <w:p w:rsidR="00233128" w:rsidRDefault="00233128" w:rsidP="0086212D">
      <w:pPr>
        <w:keepNext/>
        <w:spacing w:before="240" w:after="120" w:line="240" w:lineRule="auto"/>
        <w:rPr>
          <w:rFonts w:ascii="Arial" w:hAnsi="Arial" w:cs="Arial"/>
          <w:b/>
          <w:sz w:val="16"/>
          <w:szCs w:val="16"/>
          <w:lang w:eastAsia="pl-PL"/>
        </w:rPr>
      </w:pPr>
      <w:r>
        <w:rPr>
          <w:rFonts w:ascii="Arial" w:hAnsi="Arial" w:cs="Arial"/>
          <w:b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233128" w:rsidRDefault="00233128" w:rsidP="0086212D">
      <w:pPr>
        <w:keepNext/>
        <w:spacing w:before="240" w:after="120" w:line="240" w:lineRule="auto"/>
        <w:rPr>
          <w:rFonts w:ascii="Arial" w:hAnsi="Arial" w:cs="Arial"/>
          <w:b/>
          <w:sz w:val="16"/>
          <w:szCs w:val="16"/>
          <w:lang w:eastAsia="pl-PL"/>
        </w:rPr>
      </w:pPr>
      <w:r>
        <w:rPr>
          <w:rFonts w:ascii="Arial" w:hAnsi="Arial" w:cs="Arial"/>
          <w:b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233128" w:rsidRDefault="00233128" w:rsidP="0086212D">
      <w:pPr>
        <w:keepNext/>
        <w:spacing w:before="240" w:after="120" w:line="240" w:lineRule="auto"/>
        <w:rPr>
          <w:rFonts w:ascii="Arial" w:hAnsi="Arial" w:cs="Arial"/>
          <w:b/>
          <w:sz w:val="16"/>
          <w:szCs w:val="16"/>
          <w:lang w:eastAsia="pl-PL"/>
        </w:rPr>
      </w:pPr>
      <w:r>
        <w:rPr>
          <w:rFonts w:ascii="Arial" w:hAnsi="Arial" w:cs="Arial"/>
          <w:b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233128" w:rsidRDefault="00233128" w:rsidP="0086212D">
      <w:pPr>
        <w:keepNext/>
        <w:spacing w:before="240" w:after="120" w:line="240" w:lineRule="auto"/>
        <w:rPr>
          <w:rFonts w:ascii="Arial" w:hAnsi="Arial" w:cs="Arial"/>
          <w:b/>
          <w:sz w:val="16"/>
          <w:szCs w:val="16"/>
          <w:lang w:eastAsia="pl-PL"/>
        </w:rPr>
      </w:pPr>
      <w:r>
        <w:rPr>
          <w:rFonts w:ascii="Arial" w:hAnsi="Arial" w:cs="Arial"/>
          <w:b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233128" w:rsidRDefault="00233128" w:rsidP="0086212D">
      <w:pPr>
        <w:keepNext/>
        <w:spacing w:before="240" w:after="120" w:line="240" w:lineRule="auto"/>
        <w:rPr>
          <w:rFonts w:ascii="Arial" w:hAnsi="Arial" w:cs="Arial"/>
          <w:b/>
          <w:sz w:val="16"/>
          <w:szCs w:val="16"/>
          <w:lang w:eastAsia="pl-PL"/>
        </w:rPr>
      </w:pPr>
      <w:r>
        <w:rPr>
          <w:rFonts w:ascii="Arial" w:hAnsi="Arial" w:cs="Arial"/>
          <w:b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233128" w:rsidRDefault="00233128" w:rsidP="0086212D">
      <w:pPr>
        <w:keepNext/>
        <w:spacing w:before="240" w:after="120" w:line="240" w:lineRule="auto"/>
        <w:jc w:val="both"/>
        <w:rPr>
          <w:rFonts w:ascii="Arial" w:hAnsi="Arial" w:cs="Arial"/>
          <w:sz w:val="14"/>
          <w:szCs w:val="14"/>
          <w:lang w:eastAsia="pl-PL"/>
        </w:rPr>
      </w:pPr>
      <w:r>
        <w:rPr>
          <w:rFonts w:ascii="Arial" w:hAnsi="Arial" w:cs="Arial"/>
          <w:sz w:val="14"/>
          <w:szCs w:val="14"/>
          <w:lang w:eastAsia="pl-PL"/>
        </w:rPr>
        <w:t>* Art. 20z u.o.s.o.:W celu zapewnienia dziecku podczas pobytu w publicznym przedszkolu, publicznej innej formie wychowania przedszkolnego, publicznej szkole i publicznej placówce, o której mowa w art. 2 pkt 7, odpowiedniej opieki, odżywiania oraz metod opiekuńczo-wychowawczych rodzic dziecka przekazuje dyrektorowi przedszkola, szkoły lub placówki uznane przez niego za istotne dane o stanie zdrowia, stosowanej diecie i rozwoju psychofizycznym dziecka.</w:t>
      </w:r>
    </w:p>
    <w:p w:rsidR="00233128" w:rsidRDefault="00233128" w:rsidP="0086212D">
      <w:pPr>
        <w:keepNext/>
        <w:spacing w:before="240" w:after="120" w:line="240" w:lineRule="auto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E. Oświadczenia dotyczące treści wniosku</w:t>
      </w:r>
    </w:p>
    <w:p w:rsidR="00233128" w:rsidRDefault="00233128" w:rsidP="0086212D">
      <w:pPr>
        <w:tabs>
          <w:tab w:val="left" w:pos="2041"/>
        </w:tabs>
        <w:spacing w:after="12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Oświadczam, iż wszystkie podane w niniejszym wniosku dane są zgodne ze stanem faktycznym. Jestem świadomy(a) odpowiedzialności karnej za złożenie fałszywego oświadczenia.</w:t>
      </w:r>
    </w:p>
    <w:p w:rsidR="00233128" w:rsidRDefault="00233128" w:rsidP="0086212D">
      <w:pPr>
        <w:tabs>
          <w:tab w:val="left" w:pos="2041"/>
        </w:tabs>
        <w:spacing w:after="12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Oświadczam, iż zapoznałem(am) się z przepisami ustawy z dnia 7 września 1991 roku o systemie oświaty (Dz. U. z 2004 r. Nr 256, poz. 2572, z późn. zm.) obejmujących zasady rekrutacji do przedszkoli i szkół oraz zasadami wprowadzonymi przez gminę jako organ prowadzący oraz dyrektora placówki, do której kierowany jest niniejszy wniosek. W szczególności mam świadomość przysługujących komisji rekrutacyjnej rozpatrującej niniejszy wniosek uprawnień do potwierdzania okoliczności wskazanych w powyższych oświadczeniach.</w:t>
      </w:r>
    </w:p>
    <w:p w:rsidR="00233128" w:rsidRDefault="00233128" w:rsidP="0086212D">
      <w:pPr>
        <w:tabs>
          <w:tab w:val="center" w:pos="5103"/>
          <w:tab w:val="center" w:pos="7938"/>
        </w:tabs>
        <w:spacing w:after="0" w:line="240" w:lineRule="auto"/>
        <w:rPr>
          <w:rFonts w:ascii="Arial" w:hAnsi="Arial" w:cs="Arial"/>
          <w:color w:val="0000FF"/>
          <w:sz w:val="16"/>
          <w:szCs w:val="16"/>
          <w:lang w:eastAsia="pl-PL"/>
        </w:rPr>
      </w:pPr>
    </w:p>
    <w:p w:rsidR="00233128" w:rsidRDefault="00233128" w:rsidP="0086212D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hAnsi="Arial" w:cs="Arial"/>
          <w:i/>
          <w:color w:val="0000FF"/>
          <w:sz w:val="18"/>
          <w:szCs w:val="18"/>
          <w:lang w:eastAsia="pl-PL"/>
        </w:rPr>
      </w:pPr>
    </w:p>
    <w:p w:rsidR="00233128" w:rsidRDefault="00233128" w:rsidP="0086212D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hAnsi="Arial" w:cs="Arial"/>
          <w:i/>
          <w:color w:val="0000FF"/>
          <w:sz w:val="18"/>
          <w:szCs w:val="18"/>
          <w:lang w:eastAsia="pl-PL"/>
        </w:rPr>
      </w:pPr>
      <w:r>
        <w:rPr>
          <w:rFonts w:ascii="Arial" w:hAnsi="Arial" w:cs="Arial"/>
          <w:i/>
          <w:color w:val="0000FF"/>
          <w:sz w:val="18"/>
          <w:szCs w:val="18"/>
          <w:lang w:eastAsia="pl-PL"/>
        </w:rPr>
        <w:tab/>
      </w:r>
    </w:p>
    <w:p w:rsidR="00233128" w:rsidRDefault="00233128" w:rsidP="0086212D">
      <w:pPr>
        <w:tabs>
          <w:tab w:val="center" w:pos="5103"/>
          <w:tab w:val="center" w:pos="7938"/>
        </w:tabs>
        <w:spacing w:after="0" w:line="240" w:lineRule="auto"/>
        <w:jc w:val="center"/>
        <w:rPr>
          <w:rFonts w:ascii="Arial" w:hAnsi="Arial" w:cs="Arial"/>
          <w:i/>
          <w:sz w:val="16"/>
          <w:szCs w:val="16"/>
          <w:lang w:eastAsia="pl-PL"/>
        </w:rPr>
      </w:pPr>
      <w:r>
        <w:rPr>
          <w:rFonts w:ascii="Arial" w:hAnsi="Arial" w:cs="Arial"/>
          <w:i/>
          <w:sz w:val="16"/>
          <w:szCs w:val="16"/>
          <w:lang w:eastAsia="pl-PL"/>
        </w:rPr>
        <w:t>(podpis matki / opiekuna prawnego 1)</w:t>
      </w:r>
      <w:r>
        <w:rPr>
          <w:rFonts w:ascii="Arial" w:hAnsi="Arial" w:cs="Arial"/>
          <w:i/>
          <w:sz w:val="16"/>
          <w:szCs w:val="16"/>
          <w:lang w:eastAsia="pl-PL"/>
        </w:rPr>
        <w:tab/>
        <w:t xml:space="preserve">                          i/lub                           (podpis ojca / opiekuna prawnego 2)</w:t>
      </w:r>
    </w:p>
    <w:p w:rsidR="00233128" w:rsidRDefault="00233128" w:rsidP="0086212D">
      <w:pPr>
        <w:keepNext/>
        <w:spacing w:before="360" w:after="120" w:line="240" w:lineRule="auto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F. Informacje dotyczące danych osobowych</w:t>
      </w:r>
    </w:p>
    <w:p w:rsidR="00233128" w:rsidRDefault="00233128" w:rsidP="0086212D">
      <w:pPr>
        <w:spacing w:after="12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Przyjmuję do wiadomości, iż zgodnie z przepisami ustawy z dnia 29 sierpnia 1997 roku o ochronie danych osobowych (Dz. U. z 2002 r. Nr 101, poz. 926 ze zm.) administratorem danych jest  szkoła, do dyrektora którego kierowany jest niniejszy wniosek, a której  pełna nazwa i adres jest wskazany na pierwszej stronie niniejszego wniosku. Mam świadomość przysługującego mi prawa wglądu do treści danych oraz ich poprawiania.</w:t>
      </w:r>
    </w:p>
    <w:p w:rsidR="00233128" w:rsidRDefault="00233128" w:rsidP="0086212D">
      <w:pPr>
        <w:spacing w:after="12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Podstawą prawną przetwarzania danych przez szkołę jest art. 23 ust. 1 pkt 2 ustawy z dnia 29 sierpnia 1997 roku o ochronie danych osobowych (Dz. U. z 2002 r. Nr 101, poz. 926 ze zm.) w związku z art. 20s, 20t, 20z i 20ze ustawy z dnia 7 września 1991 roku o systemie oświaty (Dz. U. z 2004 r. Nr 256, poz. 2572, z późn. zm.).</w:t>
      </w:r>
    </w:p>
    <w:p w:rsidR="00233128" w:rsidRDefault="00233128" w:rsidP="0086212D">
      <w:pPr>
        <w:spacing w:after="12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Zakres danych określony jest w przepisach ustawy z dnia 7 września 1991 roku o systemie oświaty (Dz. U. z 2004 r. Nr 256, poz. 2572, z późn. zm.). Rodzic ma prawo odmówić podania określonych informacji, przy czym może to skutkować brakiem możliwości udziału w procesie rekrutacji do szkoły lub brakiem możliwości skorzystania z uprawnienia do pierwszeństwa w kwalifikacji.</w:t>
      </w:r>
    </w:p>
    <w:p w:rsidR="00233128" w:rsidRDefault="00233128" w:rsidP="0086212D">
      <w:pPr>
        <w:tabs>
          <w:tab w:val="left" w:pos="340"/>
          <w:tab w:val="left" w:pos="2041"/>
        </w:tabs>
        <w:spacing w:after="120" w:line="240" w:lineRule="auto"/>
        <w:jc w:val="both"/>
        <w:rPr>
          <w:rFonts w:ascii="Arial" w:hAnsi="Arial" w:cs="Arial"/>
          <w:color w:val="0000FF"/>
          <w:sz w:val="16"/>
          <w:szCs w:val="24"/>
          <w:lang w:eastAsia="pl-PL"/>
        </w:rPr>
      </w:pPr>
    </w:p>
    <w:p w:rsidR="00233128" w:rsidRDefault="00233128" w:rsidP="0086212D">
      <w:pPr>
        <w:tabs>
          <w:tab w:val="left" w:pos="340"/>
          <w:tab w:val="left" w:pos="2041"/>
        </w:tabs>
        <w:spacing w:after="120" w:line="240" w:lineRule="auto"/>
        <w:jc w:val="both"/>
        <w:rPr>
          <w:rFonts w:ascii="Arial" w:hAnsi="Arial" w:cs="Arial"/>
          <w:color w:val="0000FF"/>
          <w:sz w:val="16"/>
          <w:szCs w:val="24"/>
          <w:lang w:eastAsia="pl-PL"/>
        </w:rPr>
      </w:pPr>
      <w:r>
        <w:rPr>
          <w:rFonts w:ascii="Arial" w:hAnsi="Arial" w:cs="Arial"/>
          <w:color w:val="0000FF"/>
          <w:sz w:val="16"/>
          <w:szCs w:val="24"/>
          <w:lang w:eastAsia="pl-PL"/>
        </w:rPr>
        <w:t xml:space="preserve">   </w:t>
      </w:r>
    </w:p>
    <w:p w:rsidR="00233128" w:rsidRDefault="00233128" w:rsidP="0086212D">
      <w:pPr>
        <w:tabs>
          <w:tab w:val="left" w:pos="340"/>
          <w:tab w:val="left" w:pos="2041"/>
        </w:tabs>
        <w:spacing w:after="120" w:line="240" w:lineRule="auto"/>
        <w:ind w:left="360"/>
        <w:jc w:val="both"/>
        <w:rPr>
          <w:rFonts w:ascii="Arial" w:hAnsi="Arial" w:cs="Arial"/>
          <w:color w:val="0000FF"/>
          <w:sz w:val="16"/>
          <w:szCs w:val="24"/>
          <w:lang w:eastAsia="pl-PL"/>
        </w:rPr>
      </w:pPr>
    </w:p>
    <w:p w:rsidR="00233128" w:rsidRDefault="00233128" w:rsidP="0086212D">
      <w:pPr>
        <w:tabs>
          <w:tab w:val="center" w:pos="5103"/>
          <w:tab w:val="center" w:pos="7938"/>
        </w:tabs>
        <w:spacing w:after="0" w:line="240" w:lineRule="auto"/>
        <w:jc w:val="center"/>
        <w:rPr>
          <w:rFonts w:ascii="Arial" w:hAnsi="Arial" w:cs="Arial"/>
          <w:i/>
          <w:sz w:val="16"/>
          <w:szCs w:val="16"/>
          <w:lang w:eastAsia="pl-PL"/>
        </w:rPr>
      </w:pPr>
      <w:r>
        <w:rPr>
          <w:rFonts w:ascii="Arial" w:hAnsi="Arial" w:cs="Arial"/>
          <w:i/>
          <w:sz w:val="16"/>
          <w:szCs w:val="16"/>
          <w:lang w:eastAsia="pl-PL"/>
        </w:rPr>
        <w:t>(podpis matki / opiekuna prawnego 1)</w:t>
      </w:r>
      <w:r>
        <w:rPr>
          <w:rFonts w:ascii="Arial" w:hAnsi="Arial" w:cs="Arial"/>
          <w:i/>
          <w:sz w:val="16"/>
          <w:szCs w:val="16"/>
          <w:lang w:eastAsia="pl-PL"/>
        </w:rPr>
        <w:tab/>
        <w:t xml:space="preserve">                          i/lub                           (podpis ojca / opiekuna prawnego 2)</w:t>
      </w:r>
    </w:p>
    <w:p w:rsidR="00233128" w:rsidRDefault="00233128" w:rsidP="0086212D">
      <w:pPr>
        <w:tabs>
          <w:tab w:val="center" w:pos="5103"/>
          <w:tab w:val="center" w:pos="7938"/>
        </w:tabs>
        <w:spacing w:before="120"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33128" w:rsidRDefault="00233128" w:rsidP="0086212D">
      <w:pPr>
        <w:tabs>
          <w:tab w:val="center" w:pos="7938"/>
          <w:tab w:val="center" w:pos="11199"/>
        </w:tabs>
        <w:spacing w:after="0" w:line="240" w:lineRule="auto"/>
        <w:ind w:right="5668"/>
        <w:jc w:val="center"/>
        <w:rPr>
          <w:rFonts w:ascii="Arial" w:hAnsi="Arial" w:cs="Arial"/>
          <w:color w:val="000000"/>
          <w:sz w:val="16"/>
          <w:szCs w:val="16"/>
          <w:lang w:eastAsia="pl-PL"/>
        </w:rPr>
      </w:pP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…….…………..……..,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ab/>
        <w:t xml:space="preserve">……..……………………. </w:t>
      </w:r>
    </w:p>
    <w:p w:rsidR="00233128" w:rsidRDefault="00233128" w:rsidP="0086212D">
      <w:pPr>
        <w:tabs>
          <w:tab w:val="center" w:pos="7938"/>
          <w:tab w:val="center" w:pos="11199"/>
        </w:tabs>
        <w:spacing w:after="0" w:line="240" w:lineRule="auto"/>
        <w:ind w:right="5668"/>
        <w:jc w:val="center"/>
        <w:rPr>
          <w:rFonts w:ascii="Arial" w:hAnsi="Arial" w:cs="Arial"/>
          <w:color w:val="000000"/>
          <w:sz w:val="16"/>
          <w:szCs w:val="16"/>
          <w:lang w:eastAsia="pl-PL"/>
        </w:rPr>
      </w:pP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miejscowość,                                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ab/>
        <w:t>data</w:t>
      </w:r>
    </w:p>
    <w:p w:rsidR="00233128" w:rsidRDefault="00233128"/>
    <w:sectPr w:rsidR="00233128" w:rsidSect="00220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128" w:rsidRDefault="00233128" w:rsidP="0055711A">
      <w:pPr>
        <w:spacing w:after="0" w:line="240" w:lineRule="auto"/>
      </w:pPr>
      <w:r>
        <w:separator/>
      </w:r>
    </w:p>
  </w:endnote>
  <w:endnote w:type="continuationSeparator" w:id="0">
    <w:p w:rsidR="00233128" w:rsidRDefault="00233128" w:rsidP="0055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128" w:rsidRDefault="00233128" w:rsidP="0055711A">
      <w:pPr>
        <w:spacing w:after="0" w:line="240" w:lineRule="auto"/>
      </w:pPr>
      <w:r>
        <w:separator/>
      </w:r>
    </w:p>
  </w:footnote>
  <w:footnote w:type="continuationSeparator" w:id="0">
    <w:p w:rsidR="00233128" w:rsidRDefault="00233128" w:rsidP="005571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12D"/>
    <w:rsid w:val="000072D2"/>
    <w:rsid w:val="00020AAA"/>
    <w:rsid w:val="000552BA"/>
    <w:rsid w:val="00062573"/>
    <w:rsid w:val="00126868"/>
    <w:rsid w:val="001B5FED"/>
    <w:rsid w:val="00220EC7"/>
    <w:rsid w:val="00233128"/>
    <w:rsid w:val="002F461D"/>
    <w:rsid w:val="00381FC6"/>
    <w:rsid w:val="003E3500"/>
    <w:rsid w:val="003E52C2"/>
    <w:rsid w:val="00445305"/>
    <w:rsid w:val="00464B7A"/>
    <w:rsid w:val="0055711A"/>
    <w:rsid w:val="0067337F"/>
    <w:rsid w:val="006A1184"/>
    <w:rsid w:val="00701912"/>
    <w:rsid w:val="0083024E"/>
    <w:rsid w:val="0086212D"/>
    <w:rsid w:val="00956A85"/>
    <w:rsid w:val="00A761D2"/>
    <w:rsid w:val="00AE3539"/>
    <w:rsid w:val="00AE4C2B"/>
    <w:rsid w:val="00B014A5"/>
    <w:rsid w:val="00B55D1A"/>
    <w:rsid w:val="00BD7403"/>
    <w:rsid w:val="00BF566F"/>
    <w:rsid w:val="00C3514E"/>
    <w:rsid w:val="00D357F7"/>
    <w:rsid w:val="00E6357D"/>
    <w:rsid w:val="00EB372F"/>
    <w:rsid w:val="00F37E44"/>
    <w:rsid w:val="00F42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12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57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5711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57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5711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2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963</Words>
  <Characters>5784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DZIECKA DO KLASY I</dc:title>
  <dc:subject/>
  <dc:creator>USER</dc:creator>
  <cp:keywords/>
  <dc:description/>
  <cp:lastModifiedBy>User</cp:lastModifiedBy>
  <cp:revision>2</cp:revision>
  <cp:lastPrinted>2018-02-22T12:02:00Z</cp:lastPrinted>
  <dcterms:created xsi:type="dcterms:W3CDTF">2018-03-02T09:41:00Z</dcterms:created>
  <dcterms:modified xsi:type="dcterms:W3CDTF">2018-03-02T09:41:00Z</dcterms:modified>
</cp:coreProperties>
</file>