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pct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159"/>
        <w:gridCol w:w="861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47"/>
      </w:tblGrid>
      <w:tr w:rsidR="00CA2575" w:rsidRPr="00557226">
        <w:trPr>
          <w:cantSplit/>
          <w:trHeight w:val="2967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48"/>
                <w:szCs w:val="48"/>
              </w:rPr>
            </w:pPr>
            <w:r w:rsidRPr="00557226">
              <w:rPr>
                <w:sz w:val="48"/>
                <w:szCs w:val="48"/>
              </w:rPr>
              <w:t>GRUPA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557226">
              <w:rPr>
                <w:b/>
                <w:bCs/>
                <w:sz w:val="48"/>
                <w:szCs w:val="48"/>
              </w:rPr>
              <w:t>C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57226">
              <w:rPr>
                <w:sz w:val="22"/>
                <w:szCs w:val="22"/>
              </w:rPr>
              <w:t>TERMIN: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557226">
              <w:rPr>
                <w:sz w:val="22"/>
                <w:szCs w:val="22"/>
              </w:rPr>
              <w:t>12.12.2017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557226">
              <w:rPr>
                <w:sz w:val="22"/>
                <w:szCs w:val="22"/>
              </w:rPr>
              <w:t>19.12.2017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2575" w:rsidRPr="00557226" w:rsidRDefault="00CA2575" w:rsidP="00557226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57226">
              <w:rPr>
                <w:sz w:val="22"/>
                <w:szCs w:val="22"/>
                <w:lang w:val="pl-PL"/>
              </w:rPr>
              <w:t>OLEK GAWRYLUK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2575" w:rsidRPr="00557226" w:rsidRDefault="00CA2575" w:rsidP="00557226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57226">
              <w:rPr>
                <w:sz w:val="22"/>
                <w:szCs w:val="22"/>
                <w:lang w:val="pl-PL"/>
              </w:rPr>
              <w:t>ZUZIA NIEWIADOMSKA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2575" w:rsidRPr="00557226" w:rsidRDefault="00CA2575" w:rsidP="00557226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57226">
              <w:rPr>
                <w:sz w:val="22"/>
                <w:szCs w:val="22"/>
                <w:lang w:val="pl-PL"/>
              </w:rPr>
              <w:t>OSKAR IWANOWSKI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2575" w:rsidRPr="00557226" w:rsidRDefault="00CA2575" w:rsidP="00557226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57226">
              <w:rPr>
                <w:sz w:val="22"/>
                <w:szCs w:val="22"/>
                <w:lang w:val="pl-PL"/>
              </w:rPr>
              <w:t>BARTEK BRUDZIŃSKI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2575" w:rsidRPr="00557226" w:rsidRDefault="00CA2575" w:rsidP="00557226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57226">
              <w:rPr>
                <w:sz w:val="22"/>
                <w:szCs w:val="22"/>
                <w:lang w:val="pl-PL"/>
              </w:rPr>
              <w:t>KAROLINA BRYLIŃSKA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2575" w:rsidRPr="00557226" w:rsidRDefault="00CA2575" w:rsidP="00557226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57226">
              <w:rPr>
                <w:sz w:val="22"/>
                <w:szCs w:val="22"/>
                <w:lang w:val="pl-PL"/>
              </w:rPr>
              <w:t>MAŁGOSIA PASKALEC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2575" w:rsidRPr="00557226" w:rsidRDefault="00CA2575" w:rsidP="00557226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57226">
              <w:rPr>
                <w:sz w:val="22"/>
                <w:szCs w:val="22"/>
                <w:lang w:val="pl-PL"/>
              </w:rPr>
              <w:t>NATALKA DOMIŃSKA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2575" w:rsidRPr="00557226" w:rsidRDefault="00CA2575" w:rsidP="00557226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57226">
              <w:rPr>
                <w:sz w:val="22"/>
                <w:szCs w:val="22"/>
                <w:lang w:val="pl-PL"/>
              </w:rPr>
              <w:t>KAROLINA GESING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2575" w:rsidRPr="00557226" w:rsidRDefault="00CA2575" w:rsidP="00557226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57226">
              <w:rPr>
                <w:sz w:val="22"/>
                <w:szCs w:val="22"/>
                <w:lang w:val="pl-PL"/>
              </w:rPr>
              <w:t>NATALKA NOWAKOWSKA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2575" w:rsidRPr="00557226" w:rsidRDefault="00CA2575" w:rsidP="00557226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57226">
              <w:rPr>
                <w:sz w:val="22"/>
                <w:szCs w:val="22"/>
              </w:rPr>
              <w:t>MAJA STANKIEWICZ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2575" w:rsidRPr="00557226" w:rsidRDefault="00CA2575" w:rsidP="00557226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57226">
              <w:rPr>
                <w:sz w:val="22"/>
                <w:szCs w:val="22"/>
              </w:rPr>
              <w:t>LICZBA WYGRANYCH MECZÓW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2575" w:rsidRPr="00557226" w:rsidRDefault="00CA2575" w:rsidP="00557226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557226">
              <w:rPr>
                <w:sz w:val="22"/>
                <w:szCs w:val="22"/>
                <w:lang w:val="pl-PL"/>
              </w:rPr>
              <w:t>RÓŻNICA WYGRANYCH</w:t>
            </w:r>
          </w:p>
          <w:p w:rsidR="00CA2575" w:rsidRPr="00557226" w:rsidRDefault="00CA2575" w:rsidP="00557226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557226">
              <w:rPr>
                <w:sz w:val="22"/>
                <w:szCs w:val="22"/>
                <w:lang w:val="pl-PL"/>
              </w:rPr>
              <w:t>I PRZEGRANYCH SETÓW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2575" w:rsidRPr="00557226" w:rsidRDefault="00CA2575" w:rsidP="00557226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557226">
              <w:rPr>
                <w:sz w:val="22"/>
                <w:szCs w:val="22"/>
                <w:lang w:val="pl-PL"/>
              </w:rPr>
              <w:t>LICZBA WYGRANYCH SETÓW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A2575" w:rsidRPr="00557226" w:rsidRDefault="00CA2575" w:rsidP="00557226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557226">
              <w:rPr>
                <w:sz w:val="22"/>
                <w:szCs w:val="22"/>
                <w:lang w:val="pl-PL"/>
              </w:rPr>
              <w:t>RÓŻNICA ZDOBYTYCH</w:t>
            </w:r>
          </w:p>
          <w:p w:rsidR="00CA2575" w:rsidRPr="00557226" w:rsidRDefault="00CA2575" w:rsidP="00557226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557226">
              <w:rPr>
                <w:sz w:val="22"/>
                <w:szCs w:val="22"/>
                <w:lang w:val="pl-PL"/>
              </w:rPr>
              <w:t>I STRACONYCH „MAŁYCH” PUNKTÓW</w:t>
            </w:r>
          </w:p>
        </w:tc>
        <w:tc>
          <w:tcPr>
            <w:tcW w:w="2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2575" w:rsidRPr="00557226" w:rsidRDefault="00CA2575" w:rsidP="00557226">
            <w:pPr>
              <w:spacing w:line="240" w:lineRule="auto"/>
              <w:ind w:left="113" w:right="113"/>
              <w:jc w:val="center"/>
              <w:rPr>
                <w:sz w:val="22"/>
                <w:szCs w:val="22"/>
                <w:lang w:val="pl-PL"/>
              </w:rPr>
            </w:pPr>
            <w:r w:rsidRPr="00557226">
              <w:rPr>
                <w:sz w:val="22"/>
                <w:szCs w:val="22"/>
                <w:lang w:val="pl-PL"/>
              </w:rPr>
              <w:t>MIEJSCE W GRUPIE</w:t>
            </w:r>
          </w:p>
        </w:tc>
      </w:tr>
      <w:tr w:rsidR="00CA2575" w:rsidRPr="00557226">
        <w:trPr>
          <w:trHeight w:val="755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57226">
              <w:rPr>
                <w:sz w:val="22"/>
                <w:szCs w:val="22"/>
                <w:lang w:val="pl-PL"/>
              </w:rPr>
              <w:t>OLEK GAWRYLUK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shd w:val="clear" w:color="auto" w:fill="767171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b/>
                <w:bCs/>
                <w:sz w:val="12"/>
                <w:szCs w:val="12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--</w:t>
            </w:r>
          </w:p>
        </w:tc>
        <w:tc>
          <w:tcPr>
            <w:tcW w:w="268" w:type="pct"/>
            <w:tcBorders>
              <w:top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--</w:t>
            </w:r>
          </w:p>
        </w:tc>
      </w:tr>
      <w:tr w:rsidR="00CA2575" w:rsidRPr="00557226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57226">
              <w:rPr>
                <w:sz w:val="22"/>
                <w:szCs w:val="22"/>
                <w:lang w:val="pl-PL"/>
              </w:rPr>
              <w:t>ZUZIA NIEWIADOMSKA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10:11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05:11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07:11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05:11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11:07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11:05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09:11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09:11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11:08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11:08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11:07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11:03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11:05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11:06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+4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4</w:t>
            </w:r>
          </w:p>
        </w:tc>
      </w:tr>
      <w:tr w:rsidR="00CA2575" w:rsidRPr="00557226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57226">
              <w:rPr>
                <w:sz w:val="22"/>
                <w:szCs w:val="22"/>
                <w:lang w:val="pl-PL"/>
              </w:rPr>
              <w:t>OSKAR IWANOWSKI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11:10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11:05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11:03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11:10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11:06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11:10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11:07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11:04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11:10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11:06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11:08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10:11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11:07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11:04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11:05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11:06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11:05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+15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1</w:t>
            </w:r>
          </w:p>
        </w:tc>
      </w:tr>
      <w:tr w:rsidR="00CA2575" w:rsidRPr="00557226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57226">
              <w:rPr>
                <w:sz w:val="22"/>
                <w:szCs w:val="22"/>
                <w:lang w:val="pl-PL"/>
              </w:rPr>
              <w:t>BARTEK BRUDZIŃSKI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11:07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11:05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03:11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10:11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11:10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11:07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11:05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09:11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11:10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11:04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11:03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11:05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11:05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11:05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08:11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11:10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11:09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07:11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07:11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+7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2</w:t>
            </w:r>
          </w:p>
        </w:tc>
      </w:tr>
      <w:tr w:rsidR="00CA2575" w:rsidRPr="00557226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57226">
              <w:rPr>
                <w:sz w:val="22"/>
                <w:szCs w:val="22"/>
                <w:lang w:val="pl-PL"/>
              </w:rPr>
              <w:t>KAROLINA BRYLIŃSKA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07:11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05:11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06:11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10:11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10:11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07:11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08:11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10:11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11:07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09:11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08:11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02:11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11:05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09:11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07:11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06:11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-10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8</w:t>
            </w:r>
          </w:p>
        </w:tc>
      </w:tr>
      <w:tr w:rsidR="00CA2575" w:rsidRPr="00557226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57226">
              <w:rPr>
                <w:sz w:val="22"/>
                <w:szCs w:val="22"/>
                <w:lang w:val="pl-PL"/>
              </w:rPr>
              <w:t>MAŁGOSIA PASKALEC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11:09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11:09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07:11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04:11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05:11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11:09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10:11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11:08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11:10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11:05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11:09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11:06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11:07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07:11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10:11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05:11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11:07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08:11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+2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5</w:t>
            </w:r>
          </w:p>
        </w:tc>
      </w:tr>
      <w:tr w:rsidR="00CA2575" w:rsidRPr="00557226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57226">
              <w:rPr>
                <w:sz w:val="22"/>
                <w:szCs w:val="22"/>
                <w:lang w:val="pl-PL"/>
              </w:rPr>
              <w:t>NATALKA DOMIŃSKA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08:11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08:11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10:11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06:11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04:11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03:11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07:11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11:09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11:08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05:11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09:11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11:07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11:05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11:10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07:11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11:05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02:11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04:11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-6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7</w:t>
            </w:r>
          </w:p>
        </w:tc>
      </w:tr>
      <w:tr w:rsidR="00CA2575" w:rsidRPr="00557226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57226">
              <w:rPr>
                <w:sz w:val="22"/>
                <w:szCs w:val="22"/>
                <w:lang w:val="pl-PL"/>
              </w:rPr>
              <w:t>KAROLINA GESING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08:11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11:10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07:11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05:11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05:11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06:11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07:11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07:11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05:11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07:11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06:11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-15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9</w:t>
            </w:r>
          </w:p>
        </w:tc>
      </w:tr>
      <w:tr w:rsidR="00CA2575" w:rsidRPr="00557226">
        <w:trPr>
          <w:trHeight w:val="755"/>
        </w:trPr>
        <w:tc>
          <w:tcPr>
            <w:tcW w:w="98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57226">
              <w:rPr>
                <w:sz w:val="22"/>
                <w:szCs w:val="22"/>
                <w:lang w:val="pl-PL"/>
              </w:rPr>
              <w:t>NATALKA NOWAKOWSKA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07:11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03:11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04:11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05:11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05:11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11:08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10:11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11:02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05:11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11:09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11:07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11:10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10:11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11:07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05:11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shd w:val="clear" w:color="auto" w:fill="767171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11:07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06:11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06:11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1:2</w:t>
            </w:r>
          </w:p>
        </w:tc>
        <w:tc>
          <w:tcPr>
            <w:tcW w:w="268" w:type="pct"/>
            <w:tcBorders>
              <w:lef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-2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268" w:type="pct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6</w:t>
            </w:r>
          </w:p>
        </w:tc>
      </w:tr>
      <w:tr w:rsidR="00CA2575" w:rsidRPr="00557226" w:rsidTr="00D914E0">
        <w:trPr>
          <w:trHeight w:val="689"/>
        </w:trPr>
        <w:tc>
          <w:tcPr>
            <w:tcW w:w="9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2"/>
                <w:szCs w:val="22"/>
                <w:lang w:val="pl-PL"/>
              </w:rPr>
            </w:pPr>
            <w:r w:rsidRPr="00557226">
              <w:rPr>
                <w:sz w:val="22"/>
                <w:szCs w:val="22"/>
                <w:lang w:val="pl-PL"/>
              </w:rPr>
              <w:t>MAJA STANKIEWICZ</w:t>
            </w: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: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05:11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06:11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06:11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05:11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0:2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09:11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11:07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11:07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11:07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11:06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11:05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07:11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11:08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11:02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11:04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11:07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11:06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: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2:0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07:11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11:06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16"/>
                <w:szCs w:val="16"/>
                <w:lang w:val="pl-PL"/>
              </w:rPr>
            </w:pPr>
            <w:r w:rsidRPr="00557226">
              <w:rPr>
                <w:sz w:val="16"/>
                <w:szCs w:val="16"/>
                <w:lang w:val="pl-PL"/>
              </w:rPr>
              <w:t>11:06</w:t>
            </w:r>
          </w:p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b/>
                <w:bCs/>
                <w:sz w:val="16"/>
                <w:szCs w:val="16"/>
                <w:lang w:val="pl-PL"/>
              </w:rPr>
              <w:t>2:1</w:t>
            </w: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767171"/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+5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268" w:type="pct"/>
            <w:tcBorders>
              <w:bottom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2575" w:rsidRPr="00557226" w:rsidRDefault="00CA2575" w:rsidP="00557226">
            <w:pPr>
              <w:spacing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57226">
              <w:rPr>
                <w:sz w:val="20"/>
                <w:szCs w:val="20"/>
                <w:lang w:val="pl-PL"/>
              </w:rPr>
              <w:t>3</w:t>
            </w:r>
            <w:bookmarkStart w:id="0" w:name="_GoBack"/>
            <w:bookmarkEnd w:id="0"/>
          </w:p>
        </w:tc>
      </w:tr>
    </w:tbl>
    <w:p w:rsidR="00CA2575" w:rsidRDefault="00CA2575" w:rsidP="00D914E0"/>
    <w:sectPr w:rsidR="00CA2575" w:rsidSect="00792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7160"/>
    <w:multiLevelType w:val="multilevel"/>
    <w:tmpl w:val="8C14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BF"/>
    <w:rsid w:val="000070BC"/>
    <w:rsid w:val="00012323"/>
    <w:rsid w:val="000C7D0D"/>
    <w:rsid w:val="00110D9A"/>
    <w:rsid w:val="001533C3"/>
    <w:rsid w:val="00270CE2"/>
    <w:rsid w:val="00354112"/>
    <w:rsid w:val="003854ED"/>
    <w:rsid w:val="003F7817"/>
    <w:rsid w:val="00553666"/>
    <w:rsid w:val="00557226"/>
    <w:rsid w:val="006E4AB1"/>
    <w:rsid w:val="007921BF"/>
    <w:rsid w:val="0084638A"/>
    <w:rsid w:val="009E11CB"/>
    <w:rsid w:val="00A57B7A"/>
    <w:rsid w:val="00A66E5C"/>
    <w:rsid w:val="00A92D91"/>
    <w:rsid w:val="00BE1A63"/>
    <w:rsid w:val="00CA2575"/>
    <w:rsid w:val="00CE1718"/>
    <w:rsid w:val="00D9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63"/>
    <w:pPr>
      <w:spacing w:line="360" w:lineRule="auto"/>
    </w:pPr>
    <w:rPr>
      <w:rFonts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11CB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304</Words>
  <Characters>1828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subject/>
  <dc:creator>Dell</dc:creator>
  <cp:keywords/>
  <dc:description/>
  <cp:lastModifiedBy>yeti</cp:lastModifiedBy>
  <cp:revision>2</cp:revision>
  <dcterms:created xsi:type="dcterms:W3CDTF">2018-01-03T15:20:00Z</dcterms:created>
  <dcterms:modified xsi:type="dcterms:W3CDTF">2018-01-03T15:20:00Z</dcterms:modified>
</cp:coreProperties>
</file>