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3739"/>
        <w:gridCol w:w="1017"/>
        <w:gridCol w:w="1017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03"/>
      </w:tblGrid>
      <w:tr w:rsidR="00554102" w:rsidRPr="0043322A">
        <w:trPr>
          <w:cantSplit/>
          <w:trHeight w:val="2967"/>
        </w:trPr>
        <w:tc>
          <w:tcPr>
            <w:tcW w:w="1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48"/>
                <w:szCs w:val="48"/>
              </w:rPr>
            </w:pPr>
            <w:r w:rsidRPr="0043322A">
              <w:rPr>
                <w:sz w:val="48"/>
                <w:szCs w:val="48"/>
              </w:rPr>
              <w:t>GRUPA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43322A">
              <w:rPr>
                <w:b/>
                <w:bCs/>
                <w:sz w:val="52"/>
                <w:szCs w:val="52"/>
              </w:rPr>
              <w:t>E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3322A">
              <w:rPr>
                <w:sz w:val="22"/>
                <w:szCs w:val="22"/>
              </w:rPr>
              <w:t>TERMIN: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3322A">
              <w:rPr>
                <w:sz w:val="22"/>
                <w:szCs w:val="22"/>
              </w:rPr>
              <w:t>10.04.2018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4102" w:rsidRPr="0043322A" w:rsidRDefault="00554102" w:rsidP="0043322A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43322A">
              <w:rPr>
                <w:sz w:val="22"/>
                <w:szCs w:val="22"/>
                <w:lang w:val="pl-PL"/>
              </w:rPr>
              <w:t>MATEUSZ BOCZEK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4102" w:rsidRPr="0043322A" w:rsidRDefault="00554102" w:rsidP="0043322A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43322A">
              <w:rPr>
                <w:sz w:val="22"/>
                <w:szCs w:val="22"/>
                <w:lang w:val="pl-PL"/>
              </w:rPr>
              <w:t>MARTYNA ZMAZA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4102" w:rsidRPr="0043322A" w:rsidRDefault="00554102" w:rsidP="0043322A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43322A">
              <w:rPr>
                <w:sz w:val="22"/>
                <w:szCs w:val="22"/>
                <w:lang w:val="pl-PL"/>
              </w:rPr>
              <w:t>DOMINIKA MICKIEWICZ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4102" w:rsidRPr="0043322A" w:rsidRDefault="00554102" w:rsidP="0043322A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43322A">
              <w:rPr>
                <w:sz w:val="22"/>
                <w:szCs w:val="22"/>
                <w:lang w:val="pl-PL"/>
              </w:rPr>
              <w:t>KUBA ZAWADZKI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4102" w:rsidRPr="0043322A" w:rsidRDefault="00554102" w:rsidP="0043322A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43322A">
              <w:rPr>
                <w:sz w:val="22"/>
                <w:szCs w:val="22"/>
                <w:lang w:val="pl-PL"/>
              </w:rPr>
              <w:t>ŁUKASZ GÓRNY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4102" w:rsidRPr="0043322A" w:rsidRDefault="00554102" w:rsidP="0043322A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43322A">
              <w:rPr>
                <w:sz w:val="22"/>
                <w:szCs w:val="22"/>
                <w:lang w:val="pl-PL"/>
              </w:rPr>
              <w:t>JULA SZCZEPAŃSKA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4102" w:rsidRPr="0043322A" w:rsidRDefault="00554102" w:rsidP="0043322A">
            <w:pPr>
              <w:spacing w:line="240" w:lineRule="auto"/>
              <w:rPr>
                <w:sz w:val="12"/>
                <w:szCs w:val="12"/>
                <w:lang w:val="pl-PL"/>
              </w:rPr>
            </w:pPr>
            <w:r w:rsidRPr="0043322A">
              <w:rPr>
                <w:sz w:val="12"/>
                <w:szCs w:val="12"/>
                <w:lang w:val="pl-PL"/>
              </w:rPr>
              <w:t>2 MIEJSCE Z GRUPY MŁODSZEJ</w:t>
            </w:r>
          </w:p>
          <w:p w:rsidR="00554102" w:rsidRPr="0043322A" w:rsidRDefault="00554102" w:rsidP="0043322A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  <w:p w:rsidR="00554102" w:rsidRPr="0043322A" w:rsidRDefault="00554102" w:rsidP="0043322A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43322A">
              <w:rPr>
                <w:sz w:val="22"/>
                <w:szCs w:val="22"/>
              </w:rPr>
              <w:t>OSKAR IWANOWSKI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4102" w:rsidRPr="0043322A" w:rsidRDefault="00554102" w:rsidP="0043322A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43322A">
              <w:rPr>
                <w:sz w:val="22"/>
                <w:szCs w:val="22"/>
              </w:rPr>
              <w:t>LICZBA WYGRANYCH MECZÓW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4102" w:rsidRPr="0043322A" w:rsidRDefault="00554102" w:rsidP="0043322A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RÓŻNICA WYGRANYCH</w:t>
            </w:r>
          </w:p>
          <w:p w:rsidR="00554102" w:rsidRPr="0043322A" w:rsidRDefault="00554102" w:rsidP="0043322A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I PRZEGRANYCH SETÓW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4102" w:rsidRPr="0043322A" w:rsidRDefault="00554102" w:rsidP="0043322A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LICZBA WYGRANYCH SETÓW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4102" w:rsidRPr="0043322A" w:rsidRDefault="00554102" w:rsidP="0043322A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RÓŻNICA ZDOBYTYCH</w:t>
            </w:r>
          </w:p>
          <w:p w:rsidR="00554102" w:rsidRPr="0043322A" w:rsidRDefault="00554102" w:rsidP="0043322A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I STRACONYCH „MAŁYCH” PUNKTÓW</w:t>
            </w:r>
          </w:p>
        </w:tc>
        <w:tc>
          <w:tcPr>
            <w:tcW w:w="3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4102" w:rsidRPr="0043322A" w:rsidRDefault="00554102" w:rsidP="0043322A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MIEJSCE W GRUPIE</w:t>
            </w:r>
          </w:p>
        </w:tc>
      </w:tr>
      <w:tr w:rsidR="00554102" w:rsidRPr="0043322A">
        <w:trPr>
          <w:trHeight w:val="964"/>
        </w:trPr>
        <w:tc>
          <w:tcPr>
            <w:tcW w:w="11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MATEUSZ BOCZEK</w:t>
            </w:r>
          </w:p>
        </w:tc>
        <w:tc>
          <w:tcPr>
            <w:tcW w:w="319" w:type="pct"/>
            <w:shd w:val="clear" w:color="auto" w:fill="767171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11:05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11:06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09:11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03:11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08:11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10:11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11:07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04:11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11:04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2:1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319" w:type="pct"/>
            <w:tcBorders>
              <w:right w:val="single" w:sz="12" w:space="0" w:color="auto"/>
            </w:tcBorders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11:02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11:06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3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+1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6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4</w:t>
            </w:r>
          </w:p>
        </w:tc>
      </w:tr>
      <w:tr w:rsidR="00554102" w:rsidRPr="0043322A">
        <w:trPr>
          <w:trHeight w:val="964"/>
        </w:trPr>
        <w:tc>
          <w:tcPr>
            <w:tcW w:w="11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MARTYNA ZMAZA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05:11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06:11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shd w:val="clear" w:color="auto" w:fill="767171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06:11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03:11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11:08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05:11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07:11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1:2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06:11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07:11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319" w:type="pct"/>
            <w:tcBorders>
              <w:right w:val="single" w:sz="12" w:space="0" w:color="auto"/>
            </w:tcBorders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11:09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07:11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11:10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2:1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-6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3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5</w:t>
            </w:r>
          </w:p>
        </w:tc>
      </w:tr>
      <w:tr w:rsidR="00554102" w:rsidRPr="0043322A">
        <w:trPr>
          <w:trHeight w:val="964"/>
        </w:trPr>
        <w:tc>
          <w:tcPr>
            <w:tcW w:w="11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DOMINIKA MICKIEWICZ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11:09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11:03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11:06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11:03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shd w:val="clear" w:color="auto" w:fill="767171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03:11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11:10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11:09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2:1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06:11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06:11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319" w:type="pct"/>
            <w:tcBorders>
              <w:right w:val="single" w:sz="12" w:space="0" w:color="auto"/>
            </w:tcBorders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11:05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11:07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4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+5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8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2</w:t>
            </w:r>
          </w:p>
        </w:tc>
      </w:tr>
      <w:tr w:rsidR="00554102" w:rsidRPr="0043322A">
        <w:trPr>
          <w:trHeight w:val="964"/>
        </w:trPr>
        <w:tc>
          <w:tcPr>
            <w:tcW w:w="11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KUBA ZAWADZKI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11:08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11:10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08:11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11:05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11:07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2:1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11:03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10:11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09:11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1:2</w:t>
            </w:r>
          </w:p>
        </w:tc>
        <w:tc>
          <w:tcPr>
            <w:tcW w:w="319" w:type="pct"/>
            <w:shd w:val="clear" w:color="auto" w:fill="767171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11:09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06:11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11:03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2:1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319" w:type="pct"/>
            <w:tcBorders>
              <w:right w:val="single" w:sz="12" w:space="0" w:color="auto"/>
            </w:tcBorders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11:02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11:02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4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+5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9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1</w:t>
            </w:r>
          </w:p>
        </w:tc>
      </w:tr>
      <w:tr w:rsidR="00554102" w:rsidRPr="0043322A">
        <w:trPr>
          <w:trHeight w:val="964"/>
        </w:trPr>
        <w:tc>
          <w:tcPr>
            <w:tcW w:w="11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ŁUKASZ GÓRNY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07:11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11:04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04:11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1:2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11:06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11:07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11:06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11:06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09:11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11:06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03:11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1:2</w:t>
            </w:r>
          </w:p>
        </w:tc>
        <w:tc>
          <w:tcPr>
            <w:tcW w:w="319" w:type="pct"/>
            <w:shd w:val="clear" w:color="auto" w:fill="767171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319" w:type="pct"/>
            <w:tcBorders>
              <w:right w:val="single" w:sz="12" w:space="0" w:color="auto"/>
            </w:tcBorders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11:06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11:07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3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+4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8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3</w:t>
            </w:r>
          </w:p>
        </w:tc>
      </w:tr>
      <w:tr w:rsidR="00554102" w:rsidRPr="0043322A">
        <w:trPr>
          <w:trHeight w:val="964"/>
        </w:trPr>
        <w:tc>
          <w:tcPr>
            <w:tcW w:w="11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JULA SZCZEPAŃSKA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319" w:type="pct"/>
            <w:shd w:val="clear" w:color="auto" w:fill="767171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tcBorders>
              <w:right w:val="single" w:sz="12" w:space="0" w:color="auto"/>
            </w:tcBorders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--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--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--</w:t>
            </w:r>
          </w:p>
        </w:tc>
        <w:tc>
          <w:tcPr>
            <w:tcW w:w="319" w:type="pct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--</w:t>
            </w:r>
          </w:p>
        </w:tc>
        <w:tc>
          <w:tcPr>
            <w:tcW w:w="315" w:type="pct"/>
            <w:tcBorders>
              <w:right w:val="single" w:sz="12" w:space="0" w:color="auto"/>
            </w:tcBorders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--</w:t>
            </w:r>
            <w:bookmarkStart w:id="0" w:name="_GoBack"/>
            <w:bookmarkEnd w:id="0"/>
          </w:p>
        </w:tc>
      </w:tr>
      <w:tr w:rsidR="00554102" w:rsidRPr="0043322A">
        <w:trPr>
          <w:trHeight w:val="964"/>
        </w:trPr>
        <w:tc>
          <w:tcPr>
            <w:tcW w:w="11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102" w:rsidRPr="0043322A" w:rsidRDefault="00554102" w:rsidP="0043322A">
            <w:pPr>
              <w:spacing w:line="240" w:lineRule="auto"/>
              <w:rPr>
                <w:sz w:val="12"/>
                <w:szCs w:val="12"/>
                <w:lang w:val="pl-PL"/>
              </w:rPr>
            </w:pPr>
            <w:r w:rsidRPr="0043322A">
              <w:rPr>
                <w:sz w:val="12"/>
                <w:szCs w:val="12"/>
                <w:lang w:val="pl-PL"/>
              </w:rPr>
              <w:t>2 MIEJSCE Z GRUPY MŁODSZEJ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OSKAR IWANOWSKI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02:11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06:11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02: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09:11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11:07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10:11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1:2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05:11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07:11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02:11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02:11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06:11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07:11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sz w:val="20"/>
                <w:szCs w:val="20"/>
                <w:lang w:val="pl-PL"/>
              </w:rPr>
              <w:t>:</w:t>
            </w:r>
          </w:p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3322A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3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767171"/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-9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4102" w:rsidRPr="0043322A" w:rsidRDefault="00554102" w:rsidP="0043322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43322A">
              <w:rPr>
                <w:sz w:val="22"/>
                <w:szCs w:val="22"/>
                <w:lang w:val="pl-PL"/>
              </w:rPr>
              <w:t>6</w:t>
            </w:r>
          </w:p>
        </w:tc>
      </w:tr>
    </w:tbl>
    <w:p w:rsidR="00554102" w:rsidRPr="009E11CB" w:rsidRDefault="00554102">
      <w:pPr>
        <w:rPr>
          <w:lang w:val="pl-PL"/>
        </w:rPr>
      </w:pPr>
    </w:p>
    <w:p w:rsidR="00554102" w:rsidRDefault="00554102"/>
    <w:sectPr w:rsidR="00554102" w:rsidSect="007921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A7160"/>
    <w:multiLevelType w:val="multilevel"/>
    <w:tmpl w:val="8C14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1BF"/>
    <w:rsid w:val="00190AF9"/>
    <w:rsid w:val="001B0410"/>
    <w:rsid w:val="00264C41"/>
    <w:rsid w:val="00270CE2"/>
    <w:rsid w:val="00275208"/>
    <w:rsid w:val="003854ED"/>
    <w:rsid w:val="0043322A"/>
    <w:rsid w:val="0043712A"/>
    <w:rsid w:val="004A353C"/>
    <w:rsid w:val="00554102"/>
    <w:rsid w:val="005B7796"/>
    <w:rsid w:val="00674AD0"/>
    <w:rsid w:val="007921BF"/>
    <w:rsid w:val="00957ED4"/>
    <w:rsid w:val="009E11CB"/>
    <w:rsid w:val="00A07F2F"/>
    <w:rsid w:val="00A66E5C"/>
    <w:rsid w:val="00B25AD7"/>
    <w:rsid w:val="00BF7AED"/>
    <w:rsid w:val="00C00926"/>
    <w:rsid w:val="00CE1718"/>
    <w:rsid w:val="00DB271F"/>
    <w:rsid w:val="00DD7634"/>
    <w:rsid w:val="00E10A92"/>
    <w:rsid w:val="00E66618"/>
    <w:rsid w:val="00F6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926"/>
    <w:pPr>
      <w:spacing w:line="360" w:lineRule="auto"/>
    </w:pPr>
    <w:rPr>
      <w:rFonts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11CB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25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174</Words>
  <Characters>1047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</dc:title>
  <dc:subject/>
  <dc:creator>Dell</dc:creator>
  <cp:keywords/>
  <dc:description/>
  <cp:lastModifiedBy>yeti</cp:lastModifiedBy>
  <cp:revision>2</cp:revision>
  <dcterms:created xsi:type="dcterms:W3CDTF">2018-04-11T13:41:00Z</dcterms:created>
  <dcterms:modified xsi:type="dcterms:W3CDTF">2018-04-11T13:41:00Z</dcterms:modified>
</cp:coreProperties>
</file>