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64" w:rsidRDefault="00F73864">
      <w:pPr>
        <w:rPr>
          <w:b/>
          <w:sz w:val="24"/>
          <w:szCs w:val="24"/>
          <w:u w:val="single"/>
        </w:rPr>
      </w:pPr>
      <w:r w:rsidRPr="00A90CA6">
        <w:rPr>
          <w:b/>
          <w:sz w:val="24"/>
          <w:szCs w:val="24"/>
          <w:u w:val="single"/>
        </w:rPr>
        <w:t>Zasady zgłaszania autokarów do policyjnych kontroli /29.05.2018r./</w:t>
      </w:r>
    </w:p>
    <w:p w:rsidR="00F73864" w:rsidRDefault="00F73864" w:rsidP="00A90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Policjanci z otwockiej drogówki, w związku ze zbliżającym się okresem zwiększonych wyjazdów na „zielone szkoły”, wycieczki, a już niebawem na kolonie, zwracają się do wszystkich szkół, przedszkoli oraz innych podmiotów, które wnioskują o kontrole autokarów przed zaplanowanymi wyjazdami, aby stosowały się do zasad, dzięki którym każdą kontrolę będzie można zorganizować w taki sposób, aby z wyprzedzeniem została zaplanowana w służbie policjantów. Dzięki temu, każde zgłoszenie kontroli będzie można zrealizować w sposób jak najbardziej planowy i komfortowy. Policjanci z drogówki apelują, aby zapoznać się dokładnie z zasadami, jakie będą obowiązywać w związku                      ze zgłoszeniem kontroli autokaru.</w:t>
      </w:r>
    </w:p>
    <w:p w:rsidR="00F73864" w:rsidRPr="00F87DA7" w:rsidRDefault="00F73864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>Policjanci z otwockiej drogówki, analizując dotychczasowe doświadczenie związane</w:t>
      </w:r>
      <w:r>
        <w:rPr>
          <w:sz w:val="24"/>
          <w:szCs w:val="24"/>
        </w:rPr>
        <w:t xml:space="preserve">                 </w:t>
      </w:r>
      <w:r w:rsidRPr="00F87DA7">
        <w:rPr>
          <w:sz w:val="24"/>
          <w:szCs w:val="24"/>
        </w:rPr>
        <w:t xml:space="preserve"> z kontrolami autokarów przed planowanymi wyjazdami, chcieliby wprowadzić jednolite zasady, które obowiązywałyby na terenie całego powiatu otwockiego. Dzięki unormowaniu zasad prowadzenia kontroli, wprowadz</w:t>
      </w:r>
      <w:r>
        <w:rPr>
          <w:sz w:val="24"/>
          <w:szCs w:val="24"/>
        </w:rPr>
        <w:t xml:space="preserve">ony zostałby porządek związany z </w:t>
      </w:r>
      <w:r w:rsidRPr="00F87DA7">
        <w:rPr>
          <w:sz w:val="24"/>
          <w:szCs w:val="24"/>
        </w:rPr>
        <w:t>wnioskowaniem</w:t>
      </w:r>
      <w:r>
        <w:rPr>
          <w:sz w:val="24"/>
          <w:szCs w:val="24"/>
        </w:rPr>
        <w:t xml:space="preserve">                 </w:t>
      </w:r>
      <w:r w:rsidRPr="00F87DA7">
        <w:rPr>
          <w:sz w:val="24"/>
          <w:szCs w:val="24"/>
        </w:rPr>
        <w:t xml:space="preserve"> o kontrole, a później ich przeprowadzaniem. </w:t>
      </w:r>
    </w:p>
    <w:p w:rsidR="00F73864" w:rsidRPr="00F87DA7" w:rsidRDefault="00F73864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>Policjanci z drogówki realizują konkretne zadania służbowe,</w:t>
      </w:r>
      <w:r>
        <w:rPr>
          <w:sz w:val="24"/>
          <w:szCs w:val="24"/>
        </w:rPr>
        <w:t xml:space="preserve"> które</w:t>
      </w:r>
      <w:r w:rsidRPr="00F87DA7">
        <w:rPr>
          <w:sz w:val="24"/>
          <w:szCs w:val="24"/>
        </w:rPr>
        <w:t xml:space="preserve"> często są </w:t>
      </w:r>
      <w:r>
        <w:rPr>
          <w:sz w:val="24"/>
          <w:szCs w:val="24"/>
        </w:rPr>
        <w:t>wykonywane</w:t>
      </w:r>
      <w:r w:rsidRPr="00F87DA7">
        <w:rPr>
          <w:sz w:val="24"/>
          <w:szCs w:val="24"/>
        </w:rPr>
        <w:t xml:space="preserve"> w ustalonych lokalizacjach. Dotychczas policjanci starali się realizować zgłaszane kontrole autobusów, w taki sposób, aby odbywało się to sprawnie i efektywnie. Zdarzały się jednak sytuacje, kiedy policjanci mając już zaplanowaną służbę, otrzymywali zgłoszenie tzw. w ostatniej chwili, związane z potrzebą przeprowadzenia kontroli.</w:t>
      </w:r>
    </w:p>
    <w:p w:rsidR="00F73864" w:rsidRPr="00F87DA7" w:rsidRDefault="00F73864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>Aby uporządkować zasady kontroli, policjanci normują sposób zgłaszania autokarów oraz miejsce prowadzenia tych sprawdzeń.</w:t>
      </w:r>
    </w:p>
    <w:p w:rsidR="00F73864" w:rsidRPr="00F87DA7" w:rsidRDefault="00F73864" w:rsidP="00A90CA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 xml:space="preserve">kontrole autobusów odbywają w jednym, wyznaczonym punkcie w Otwocku przy ulicy Andriollego 80, gdzie na parkingu zostały wydzielone miejsca do przeprowadzenia kontroli, znajduje się tam tablica informująca o przeznaczeniu tej części parkingu. Punkt ten spełnia wymagania bezpieczeństwa i jest przede wszystkim przystosowany powierzchniowo dla autobusów. </w:t>
      </w:r>
    </w:p>
    <w:p w:rsidR="00F73864" w:rsidRPr="00F87DA7" w:rsidRDefault="00F73864" w:rsidP="00A90CA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zgłaszając kontrolę autobusu, należy złożyć wniosek w formie elektronicznej                                  co najmniej 7 dni przed planowanym terminem wyjazdu.</w:t>
      </w:r>
    </w:p>
    <w:p w:rsidR="00F73864" w:rsidRPr="00F87DA7" w:rsidRDefault="00F73864" w:rsidP="00A90CA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należy podać proponowaną datę i godzinę kontroli, realizowanej wyłącznie w punkcie</w:t>
      </w:r>
      <w:r>
        <w:rPr>
          <w:sz w:val="24"/>
          <w:szCs w:val="24"/>
        </w:rPr>
        <w:t xml:space="preserve">               </w:t>
      </w:r>
      <w:r w:rsidRPr="00F87DA7">
        <w:rPr>
          <w:sz w:val="24"/>
          <w:szCs w:val="24"/>
        </w:rPr>
        <w:t xml:space="preserve"> w Otwocku przy ulicy Andriollego 80.</w:t>
      </w:r>
    </w:p>
    <w:p w:rsidR="00F73864" w:rsidRPr="00F87DA7" w:rsidRDefault="00F73864" w:rsidP="00A90CA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w składanym wniosku należy zawrzeć następujące informacje:</w:t>
      </w:r>
    </w:p>
    <w:p w:rsidR="00F73864" w:rsidRPr="00F87DA7" w:rsidRDefault="00F73864" w:rsidP="004845DF">
      <w:pPr>
        <w:pStyle w:val="ListParagraph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- zgłaszający kontrolę, jego dane i kontakt telefoniczny,</w:t>
      </w:r>
    </w:p>
    <w:p w:rsidR="00F73864" w:rsidRDefault="00F73864" w:rsidP="004845DF">
      <w:pPr>
        <w:pStyle w:val="ListParagraph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- autokar</w:t>
      </w:r>
      <w:r>
        <w:rPr>
          <w:sz w:val="24"/>
          <w:szCs w:val="24"/>
        </w:rPr>
        <w:t>, marka, numer rejestracyjny,</w:t>
      </w:r>
    </w:p>
    <w:p w:rsidR="00F73864" w:rsidRPr="00F87DA7" w:rsidRDefault="00F73864" w:rsidP="004845DF">
      <w:pPr>
        <w:pStyle w:val="ListParagraph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7DA7">
        <w:rPr>
          <w:sz w:val="24"/>
          <w:szCs w:val="24"/>
        </w:rPr>
        <w:t>rodzaj wyjazdu,</w:t>
      </w:r>
    </w:p>
    <w:p w:rsidR="00F73864" w:rsidRDefault="00F73864" w:rsidP="004845DF">
      <w:pPr>
        <w:pStyle w:val="ListParagraph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 xml:space="preserve">- </w:t>
      </w:r>
      <w:r>
        <w:rPr>
          <w:sz w:val="24"/>
          <w:szCs w:val="24"/>
        </w:rPr>
        <w:t>trasa wyjazdu,</w:t>
      </w:r>
      <w:bookmarkStart w:id="0" w:name="_GoBack"/>
      <w:bookmarkEnd w:id="0"/>
    </w:p>
    <w:p w:rsidR="00F73864" w:rsidRPr="00F87DA7" w:rsidRDefault="00F73864" w:rsidP="004845DF">
      <w:pPr>
        <w:pStyle w:val="ListParagraph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7DA7">
        <w:rPr>
          <w:sz w:val="24"/>
          <w:szCs w:val="24"/>
        </w:rPr>
        <w:t>data i godzina planowanego wyjazdu,</w:t>
      </w:r>
    </w:p>
    <w:p w:rsidR="00F73864" w:rsidRPr="00F87DA7" w:rsidRDefault="00F73864" w:rsidP="004845DF">
      <w:pPr>
        <w:pStyle w:val="ListParagraph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- liczba przewożonych pasażerów,</w:t>
      </w:r>
    </w:p>
    <w:p w:rsidR="00F73864" w:rsidRPr="00F87DA7" w:rsidRDefault="00F73864" w:rsidP="004845DF">
      <w:pPr>
        <w:pStyle w:val="ListParagraph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- przewoźnik, jego dane i kontakt telefoniczny,</w:t>
      </w:r>
    </w:p>
    <w:p w:rsidR="00F73864" w:rsidRDefault="00F73864" w:rsidP="004845DF">
      <w:pPr>
        <w:pStyle w:val="ListParagraph"/>
        <w:ind w:left="284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- kierowca, jego dane i kontakt telefoniczny,</w:t>
      </w:r>
    </w:p>
    <w:p w:rsidR="00F73864" w:rsidRPr="00F87DA7" w:rsidRDefault="00F73864" w:rsidP="004845DF">
      <w:pPr>
        <w:pStyle w:val="ListParagraph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proponowana data i godzina kontroli.</w:t>
      </w:r>
    </w:p>
    <w:p w:rsidR="00F73864" w:rsidRPr="00F87DA7" w:rsidRDefault="00F73864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>Wprowadzając zasady prowadzenia kontroli autokarów, policjanci chcą poprawić ich komfort, czas realizacji, a przede wszystkim uporządkować kwestię zgłaszania, aby tzw. pilnych sprawdzeń dokonywać wyłącznie w sytuacji podejrzenia, że kierowca autobusu moż</w:t>
      </w:r>
      <w:r>
        <w:rPr>
          <w:sz w:val="24"/>
          <w:szCs w:val="24"/>
        </w:rPr>
        <w:t xml:space="preserve">e być po alkoholu lub nagle zauważony </w:t>
      </w:r>
      <w:r w:rsidRPr="00F87DA7">
        <w:rPr>
          <w:sz w:val="24"/>
          <w:szCs w:val="24"/>
        </w:rPr>
        <w:t xml:space="preserve">zły stan techniczny autobusu, może być czynnikiem niebezpiecznym dla </w:t>
      </w:r>
      <w:r>
        <w:rPr>
          <w:sz w:val="24"/>
          <w:szCs w:val="24"/>
        </w:rPr>
        <w:t xml:space="preserve">zdrowia i życia </w:t>
      </w:r>
      <w:r w:rsidRPr="00F87DA7">
        <w:rPr>
          <w:sz w:val="24"/>
          <w:szCs w:val="24"/>
        </w:rPr>
        <w:t>pasażerów.</w:t>
      </w:r>
    </w:p>
    <w:p w:rsidR="00F73864" w:rsidRPr="00F87DA7" w:rsidRDefault="00F73864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 xml:space="preserve">Zgłoszenia można przekazywać w formie elektronicznej na adres e-mail: </w:t>
      </w:r>
      <w:hyperlink r:id="rId5" w:history="1">
        <w:r w:rsidRPr="00F87DA7">
          <w:rPr>
            <w:rStyle w:val="Hyperlink"/>
            <w:sz w:val="24"/>
            <w:szCs w:val="24"/>
          </w:rPr>
          <w:t>oficer.prasowy.otwock@ksp.policja.gov.pl</w:t>
        </w:r>
      </w:hyperlink>
      <w:r w:rsidRPr="00F87DA7">
        <w:rPr>
          <w:sz w:val="24"/>
          <w:szCs w:val="24"/>
        </w:rPr>
        <w:t xml:space="preserve"> Kierując zgłoszenie, każdorazowo prosimy </w:t>
      </w:r>
      <w:r>
        <w:rPr>
          <w:sz w:val="24"/>
          <w:szCs w:val="24"/>
        </w:rPr>
        <w:t>wnioskować o przesłanie</w:t>
      </w:r>
      <w:r w:rsidRPr="00F87DA7">
        <w:rPr>
          <w:sz w:val="24"/>
          <w:szCs w:val="24"/>
        </w:rPr>
        <w:t xml:space="preserve"> potwierdzenia otrzymania wiadomości przez Komendę Powiatową Policji w Otwocku. </w:t>
      </w:r>
    </w:p>
    <w:p w:rsidR="00F73864" w:rsidRPr="00F87DA7" w:rsidRDefault="00F73864" w:rsidP="00A90CA6">
      <w:pPr>
        <w:jc w:val="both"/>
        <w:rPr>
          <w:sz w:val="24"/>
          <w:szCs w:val="24"/>
        </w:rPr>
      </w:pPr>
      <w:r w:rsidRPr="00F87DA7">
        <w:rPr>
          <w:sz w:val="24"/>
          <w:szCs w:val="24"/>
        </w:rPr>
        <w:tab/>
        <w:t>Po zgłoszeniu kontroli, prosimy o kontakt z Wydziałem Ruchu Drogowego Komendy Powiatowej Polic</w:t>
      </w:r>
      <w:r>
        <w:rPr>
          <w:sz w:val="24"/>
          <w:szCs w:val="24"/>
        </w:rPr>
        <w:t xml:space="preserve">ji w Otwocku, pod nr tel. 22 60 </w:t>
      </w:r>
      <w:r w:rsidRPr="00F87DA7">
        <w:rPr>
          <w:sz w:val="24"/>
          <w:szCs w:val="24"/>
        </w:rPr>
        <w:t xml:space="preserve">41 214, w celu ustalenia szczegółów kontroli, od poniedziałku do piątku w godzinach 8-16. </w:t>
      </w:r>
    </w:p>
    <w:p w:rsidR="00F73864" w:rsidRPr="00F87DA7" w:rsidRDefault="00F73864" w:rsidP="00E34135">
      <w:pPr>
        <w:ind w:firstLine="708"/>
        <w:jc w:val="both"/>
        <w:rPr>
          <w:sz w:val="24"/>
          <w:szCs w:val="24"/>
        </w:rPr>
      </w:pPr>
      <w:r w:rsidRPr="00F87DA7">
        <w:rPr>
          <w:sz w:val="24"/>
          <w:szCs w:val="24"/>
        </w:rPr>
        <w:t>W przypadku pilnych zgłoszeń, związanych z podjęciem natychmiastowej interwencji, w związku z podejrzeniem kierowania autobusem po alkoholu lub innych okoliczności, które mogą mieć wpływ na bezpieczeństwo podróżnych, prosimy o kontakt z oficerem dyżurnym Komendy Powiatowej Policji w Otwocku tel. 22 60 41 213 – całodobowo lub 997, 112.</w:t>
      </w:r>
    </w:p>
    <w:p w:rsidR="00F73864" w:rsidRDefault="00F73864" w:rsidP="00F87D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</w:t>
      </w:r>
    </w:p>
    <w:p w:rsidR="00F73864" w:rsidRPr="00A90CA6" w:rsidRDefault="00F73864" w:rsidP="00E34135">
      <w:pPr>
        <w:ind w:firstLine="708"/>
        <w:jc w:val="both"/>
        <w:rPr>
          <w:b/>
          <w:sz w:val="24"/>
          <w:szCs w:val="24"/>
        </w:rPr>
      </w:pPr>
    </w:p>
    <w:sectPr w:rsidR="00F73864" w:rsidRPr="00A90CA6" w:rsidSect="0073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383"/>
    <w:multiLevelType w:val="hybridMultilevel"/>
    <w:tmpl w:val="9C24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790"/>
    <w:rsid w:val="00021790"/>
    <w:rsid w:val="00056608"/>
    <w:rsid w:val="0007119B"/>
    <w:rsid w:val="00126F0A"/>
    <w:rsid w:val="002E5D56"/>
    <w:rsid w:val="004845DF"/>
    <w:rsid w:val="004A0AAF"/>
    <w:rsid w:val="00506605"/>
    <w:rsid w:val="00630B79"/>
    <w:rsid w:val="007370BE"/>
    <w:rsid w:val="00753533"/>
    <w:rsid w:val="007D71F0"/>
    <w:rsid w:val="00A72E08"/>
    <w:rsid w:val="00A90CA6"/>
    <w:rsid w:val="00B74F5D"/>
    <w:rsid w:val="00BE7808"/>
    <w:rsid w:val="00BF3E76"/>
    <w:rsid w:val="00CB5084"/>
    <w:rsid w:val="00CE4E36"/>
    <w:rsid w:val="00E34135"/>
    <w:rsid w:val="00F73864"/>
    <w:rsid w:val="00F8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5D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41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icer.prasowy.otwock@ks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579</Words>
  <Characters>3478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zgłaszania autokarów do policyjnych kontroli /29</dc:title>
  <dc:subject/>
  <dc:creator>Rzecznik</dc:creator>
  <cp:keywords/>
  <dc:description/>
  <cp:lastModifiedBy>Admin</cp:lastModifiedBy>
  <cp:revision>2</cp:revision>
  <dcterms:created xsi:type="dcterms:W3CDTF">2018-06-01T10:43:00Z</dcterms:created>
  <dcterms:modified xsi:type="dcterms:W3CDTF">2018-06-01T10:43:00Z</dcterms:modified>
</cp:coreProperties>
</file>